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83" w:rsidRDefault="00AA1C83">
      <w:pPr>
        <w:pStyle w:val="a3"/>
      </w:pPr>
      <w:r>
        <w:rPr>
          <w:rFonts w:ascii="ＭＳ 明朝" w:hAnsi="ＭＳ 明朝" w:hint="eastAsia"/>
          <w:sz w:val="24"/>
          <w:szCs w:val="24"/>
        </w:rPr>
        <w:t>様式</w:t>
      </w:r>
      <w:r w:rsidR="00C8701E">
        <w:rPr>
          <w:rFonts w:ascii="ＭＳ 明朝" w:hAnsi="ＭＳ 明朝" w:hint="eastAsia"/>
          <w:sz w:val="24"/>
          <w:szCs w:val="24"/>
        </w:rPr>
        <w:t>４</w:t>
      </w:r>
    </w:p>
    <w:p w:rsidR="00AA1C83" w:rsidRDefault="00AA1C83">
      <w:pPr>
        <w:pStyle w:val="a3"/>
      </w:pPr>
    </w:p>
    <w:p w:rsidR="00AA1C83" w:rsidRDefault="00AA1C83" w:rsidP="004A5D98">
      <w:pPr>
        <w:pStyle w:val="a3"/>
        <w:jc w:val="right"/>
      </w:pPr>
      <w:r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AA1C83" w:rsidRDefault="00AA1C83">
      <w:pPr>
        <w:pStyle w:val="a3"/>
      </w:pPr>
    </w:p>
    <w:p w:rsidR="00AA1C83" w:rsidRDefault="00AA1C83" w:rsidP="009D1F01">
      <w:pPr>
        <w:pStyle w:val="a3"/>
      </w:pPr>
      <w:r>
        <w:rPr>
          <w:rFonts w:ascii="ＭＳ 明朝" w:hAnsi="ＭＳ 明朝" w:hint="eastAsia"/>
          <w:sz w:val="24"/>
          <w:szCs w:val="24"/>
        </w:rPr>
        <w:t>東京都知事　殿</w:t>
      </w:r>
    </w:p>
    <w:p w:rsidR="00AA1C83" w:rsidRDefault="00AA1C83">
      <w:pPr>
        <w:pStyle w:val="a3"/>
      </w:pPr>
    </w:p>
    <w:p w:rsidR="00AA1C83" w:rsidRDefault="00AA1C83" w:rsidP="004A5D98">
      <w:pPr>
        <w:pStyle w:val="a3"/>
        <w:ind w:leftChars="1600" w:left="3360"/>
      </w:pPr>
      <w:r>
        <w:rPr>
          <w:rFonts w:ascii="ＭＳ 明朝" w:hAnsi="ＭＳ 明朝" w:hint="eastAsia"/>
          <w:sz w:val="24"/>
          <w:szCs w:val="24"/>
        </w:rPr>
        <w:t>申請者　　　住所（主たる事務所の所在地）</w:t>
      </w:r>
    </w:p>
    <w:p w:rsidR="004A5D98" w:rsidRDefault="00AA1C83" w:rsidP="004A5D98">
      <w:pPr>
        <w:pStyle w:val="a3"/>
        <w:ind w:leftChars="2300" w:left="483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氏名（法人名）</w:t>
      </w:r>
    </w:p>
    <w:p w:rsidR="004A5D98" w:rsidRDefault="00AA1C83" w:rsidP="004A5D98">
      <w:pPr>
        <w:pStyle w:val="a3"/>
        <w:ind w:leftChars="2300" w:left="4830"/>
      </w:pPr>
      <w:r>
        <w:rPr>
          <w:rFonts w:ascii="ＭＳ 明朝" w:hAnsi="ＭＳ 明朝" w:hint="eastAsia"/>
          <w:sz w:val="24"/>
          <w:szCs w:val="24"/>
        </w:rPr>
        <w:t>（代表者名）　　　　　　　　印</w:t>
      </w:r>
    </w:p>
    <w:p w:rsidR="004A5D98" w:rsidRDefault="004A5D98" w:rsidP="004A5D98">
      <w:pPr>
        <w:pStyle w:val="a3"/>
      </w:pPr>
    </w:p>
    <w:p w:rsidR="00AA1C83" w:rsidRPr="004A5D98" w:rsidRDefault="00AA1C83">
      <w:pPr>
        <w:pStyle w:val="a3"/>
      </w:pPr>
    </w:p>
    <w:p w:rsidR="00AA1C83" w:rsidRDefault="004A5D98" w:rsidP="004A5D98">
      <w:pPr>
        <w:pStyle w:val="a3"/>
        <w:jc w:val="center"/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福祉用具専門相談員指定講習</w:t>
      </w:r>
      <w:r w:rsidR="00E04406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事業計画</w:t>
      </w:r>
      <w:r w:rsidR="00AA1C83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書</w:t>
      </w:r>
    </w:p>
    <w:p w:rsidR="00AA1C83" w:rsidRPr="004A5D98" w:rsidRDefault="00AA1C83">
      <w:pPr>
        <w:pStyle w:val="a3"/>
      </w:pPr>
    </w:p>
    <w:p w:rsidR="00AA1C83" w:rsidRDefault="004A5D98" w:rsidP="009D1F01">
      <w:pPr>
        <w:pStyle w:val="a3"/>
        <w:ind w:firstLineChars="100" w:firstLine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東京都福祉用具専門相談員指定講習</w:t>
      </w:r>
      <w:r w:rsidR="00AA1C83">
        <w:rPr>
          <w:rFonts w:ascii="ＭＳ 明朝" w:hAnsi="ＭＳ 明朝" w:hint="eastAsia"/>
          <w:sz w:val="24"/>
          <w:szCs w:val="24"/>
        </w:rPr>
        <w:t>指定事務等実施要綱に基づき、</w:t>
      </w:r>
      <w:r w:rsidR="009D1F01" w:rsidRPr="009D1F01">
        <w:rPr>
          <w:rFonts w:ascii="ＭＳ 明朝" w:hAnsi="ＭＳ 明朝" w:hint="eastAsia"/>
          <w:sz w:val="24"/>
          <w:szCs w:val="24"/>
        </w:rPr>
        <w:t>関係書類を付して事業計画書を提出します。</w:t>
      </w:r>
    </w:p>
    <w:p w:rsidR="009D1F01" w:rsidRDefault="009D1F01" w:rsidP="009D1F01">
      <w:pPr>
        <w:pStyle w:val="a3"/>
      </w:pPr>
    </w:p>
    <w:p w:rsidR="00AA1C83" w:rsidRDefault="00AA1C83" w:rsidP="004A5D98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記</w:t>
      </w:r>
    </w:p>
    <w:p w:rsidR="00AA1C83" w:rsidRDefault="00AA1C83">
      <w:pPr>
        <w:pStyle w:val="a3"/>
      </w:pPr>
    </w:p>
    <w:p w:rsidR="009D1F01" w:rsidRDefault="009D1F01" w:rsidP="009D1F01">
      <w:pPr>
        <w:rPr>
          <w:rFonts w:hint="eastAsia"/>
          <w:sz w:val="24"/>
        </w:rPr>
      </w:pPr>
      <w:r w:rsidRPr="009D1F01">
        <w:rPr>
          <w:rFonts w:hint="eastAsia"/>
          <w:sz w:val="24"/>
        </w:rPr>
        <w:t>１　開催日時</w:t>
      </w:r>
    </w:p>
    <w:p w:rsidR="009D1F01" w:rsidRPr="009D1F01" w:rsidRDefault="009D1F01" w:rsidP="009D1F01">
      <w:pPr>
        <w:rPr>
          <w:sz w:val="24"/>
        </w:rPr>
      </w:pPr>
    </w:p>
    <w:p w:rsidR="009D1F01" w:rsidRPr="009D1F01" w:rsidRDefault="009D1F01" w:rsidP="009D1F01">
      <w:pPr>
        <w:rPr>
          <w:sz w:val="24"/>
        </w:rPr>
      </w:pPr>
      <w:r w:rsidRPr="009D1F01">
        <w:rPr>
          <w:rFonts w:hint="eastAsia"/>
          <w:sz w:val="24"/>
        </w:rPr>
        <w:t>２　講習を実施する教室の場所</w:t>
      </w:r>
    </w:p>
    <w:p w:rsidR="009D1F01" w:rsidRDefault="009D1F01" w:rsidP="009D1F01">
      <w:pPr>
        <w:rPr>
          <w:rFonts w:hint="eastAsia"/>
          <w:sz w:val="24"/>
        </w:rPr>
      </w:pPr>
    </w:p>
    <w:p w:rsidR="009D1F01" w:rsidRPr="009D1F01" w:rsidRDefault="009D1F01" w:rsidP="009D1F01">
      <w:pPr>
        <w:rPr>
          <w:sz w:val="24"/>
        </w:rPr>
      </w:pPr>
      <w:r w:rsidRPr="009D1F01">
        <w:rPr>
          <w:rFonts w:hint="eastAsia"/>
          <w:sz w:val="24"/>
        </w:rPr>
        <w:t>３　受講予定者数</w:t>
      </w:r>
    </w:p>
    <w:p w:rsidR="009D1F01" w:rsidRDefault="009D1F01" w:rsidP="009D1F01">
      <w:pPr>
        <w:rPr>
          <w:rFonts w:hint="eastAsia"/>
          <w:sz w:val="24"/>
        </w:rPr>
      </w:pPr>
    </w:p>
    <w:p w:rsidR="009D1F01" w:rsidRPr="009D1F01" w:rsidRDefault="009D1F01" w:rsidP="009D1F01">
      <w:pPr>
        <w:rPr>
          <w:sz w:val="24"/>
        </w:rPr>
      </w:pPr>
      <w:r w:rsidRPr="009D1F01">
        <w:rPr>
          <w:rFonts w:hint="eastAsia"/>
          <w:sz w:val="24"/>
        </w:rPr>
        <w:t>４　添付書類</w:t>
      </w:r>
    </w:p>
    <w:p w:rsidR="009D1F01" w:rsidRPr="009D1F01" w:rsidRDefault="009D1F01" w:rsidP="009D1F01">
      <w:pPr>
        <w:rPr>
          <w:sz w:val="24"/>
        </w:rPr>
      </w:pPr>
      <w:r w:rsidRPr="009D1F01">
        <w:rPr>
          <w:rFonts w:hint="eastAsia"/>
          <w:sz w:val="24"/>
        </w:rPr>
        <w:t>（１）講習課程</w:t>
      </w:r>
    </w:p>
    <w:p w:rsidR="009D1F01" w:rsidRPr="009D1F01" w:rsidRDefault="009D1F01" w:rsidP="009D1F01">
      <w:pPr>
        <w:rPr>
          <w:sz w:val="24"/>
        </w:rPr>
      </w:pPr>
      <w:r w:rsidRPr="009D1F01">
        <w:rPr>
          <w:rFonts w:hint="eastAsia"/>
          <w:sz w:val="24"/>
        </w:rPr>
        <w:t>（２）時間割表</w:t>
      </w:r>
    </w:p>
    <w:p w:rsidR="009D1F01" w:rsidRPr="009D1F01" w:rsidRDefault="009D1F01" w:rsidP="009D1F01">
      <w:pPr>
        <w:rPr>
          <w:sz w:val="24"/>
        </w:rPr>
      </w:pPr>
      <w:r w:rsidRPr="009D1F01">
        <w:rPr>
          <w:rFonts w:hint="eastAsia"/>
          <w:sz w:val="24"/>
        </w:rPr>
        <w:t>（３）講師の氏名、担当科目並びに専任又は兼任の別を記載した講師の一覧表</w:t>
      </w:r>
    </w:p>
    <w:p w:rsidR="009D1F01" w:rsidRPr="009D1F01" w:rsidRDefault="009D1F01" w:rsidP="009D1F01">
      <w:pPr>
        <w:ind w:left="480" w:hangingChars="200" w:hanging="480"/>
        <w:rPr>
          <w:sz w:val="24"/>
        </w:rPr>
      </w:pPr>
      <w:r w:rsidRPr="009D1F01">
        <w:rPr>
          <w:rFonts w:hint="eastAsia"/>
          <w:sz w:val="24"/>
        </w:rPr>
        <w:t>（４）講師の履歴（講師本人の署名捺印のあるものに限る</w:t>
      </w:r>
      <w:r>
        <w:rPr>
          <w:rFonts w:hint="eastAsia"/>
          <w:sz w:val="24"/>
        </w:rPr>
        <w:t>。</w:t>
      </w:r>
      <w:r w:rsidRPr="009D1F01">
        <w:rPr>
          <w:rFonts w:hint="eastAsia"/>
          <w:sz w:val="24"/>
        </w:rPr>
        <w:t>）、保有する資格等の証明</w:t>
      </w:r>
      <w:r>
        <w:rPr>
          <w:rFonts w:hint="eastAsia"/>
          <w:sz w:val="24"/>
        </w:rPr>
        <w:t>書</w:t>
      </w:r>
      <w:r w:rsidRPr="009D1F01">
        <w:rPr>
          <w:rFonts w:hint="eastAsia"/>
          <w:sz w:val="24"/>
        </w:rPr>
        <w:t>及び当該講師の承諾（講師本人の署名捺印のあるものに限る</w:t>
      </w:r>
      <w:r>
        <w:rPr>
          <w:rFonts w:hint="eastAsia"/>
          <w:sz w:val="24"/>
        </w:rPr>
        <w:t>。</w:t>
      </w:r>
      <w:r w:rsidRPr="009D1F01">
        <w:rPr>
          <w:rFonts w:hint="eastAsia"/>
          <w:sz w:val="24"/>
        </w:rPr>
        <w:t>）</w:t>
      </w:r>
    </w:p>
    <w:p w:rsidR="009D1F01" w:rsidRPr="009D1F01" w:rsidRDefault="009D1F01" w:rsidP="009D1F01">
      <w:pPr>
        <w:ind w:left="480" w:hangingChars="200" w:hanging="480"/>
        <w:rPr>
          <w:sz w:val="24"/>
        </w:rPr>
      </w:pPr>
      <w:r w:rsidRPr="009D1F01">
        <w:rPr>
          <w:rFonts w:hint="eastAsia"/>
          <w:sz w:val="24"/>
        </w:rPr>
        <w:t>（５）講習を行う教室の平面図、利用計画並びに設置者の氏名（法人にあっては、その名称）及び使用にかかる承諾書</w:t>
      </w:r>
    </w:p>
    <w:p w:rsidR="009D1F01" w:rsidRPr="009D1F01" w:rsidRDefault="009D1F01" w:rsidP="009D1F01">
      <w:pPr>
        <w:rPr>
          <w:sz w:val="24"/>
        </w:rPr>
      </w:pPr>
      <w:r w:rsidRPr="009D1F01">
        <w:rPr>
          <w:rFonts w:hint="eastAsia"/>
          <w:sz w:val="24"/>
        </w:rPr>
        <w:t>（６）収支予算書</w:t>
      </w:r>
    </w:p>
    <w:p w:rsidR="009D1F01" w:rsidRPr="009D1F01" w:rsidRDefault="009D1F01" w:rsidP="009D1F01">
      <w:pPr>
        <w:rPr>
          <w:sz w:val="24"/>
        </w:rPr>
      </w:pPr>
      <w:r w:rsidRPr="009D1F01">
        <w:rPr>
          <w:rFonts w:hint="eastAsia"/>
          <w:sz w:val="24"/>
        </w:rPr>
        <w:t>（７）募集案内</w:t>
      </w:r>
    </w:p>
    <w:p w:rsidR="00B846C4" w:rsidRPr="009D1F01" w:rsidRDefault="00B846C4" w:rsidP="00B846C4">
      <w:pPr>
        <w:pStyle w:val="a3"/>
        <w:ind w:rightChars="1416" w:right="2974" w:firstLine="720"/>
        <w:jc w:val="right"/>
        <w:rPr>
          <w:sz w:val="24"/>
        </w:rPr>
      </w:pPr>
    </w:p>
    <w:p w:rsidR="00B846C4" w:rsidRDefault="00B846C4" w:rsidP="00B846C4">
      <w:pPr>
        <w:pStyle w:val="a3"/>
        <w:ind w:rightChars="1416" w:right="2974" w:firstLine="720"/>
        <w:jc w:val="right"/>
        <w:rPr>
          <w:rFonts w:hint="eastAsia"/>
          <w:sz w:val="24"/>
        </w:rPr>
      </w:pPr>
    </w:p>
    <w:p w:rsidR="009D1F01" w:rsidRDefault="009D1F01" w:rsidP="00B846C4">
      <w:pPr>
        <w:pStyle w:val="a3"/>
        <w:ind w:rightChars="1416" w:right="2974" w:firstLine="720"/>
        <w:jc w:val="right"/>
        <w:rPr>
          <w:rFonts w:hint="eastAsia"/>
          <w:sz w:val="24"/>
        </w:rPr>
      </w:pPr>
    </w:p>
    <w:p w:rsidR="009D1F01" w:rsidRDefault="009D1F01" w:rsidP="00B846C4">
      <w:pPr>
        <w:pStyle w:val="a3"/>
        <w:ind w:rightChars="1416" w:right="2974" w:firstLine="720"/>
        <w:jc w:val="right"/>
        <w:rPr>
          <w:sz w:val="24"/>
        </w:rPr>
      </w:pPr>
      <w:bookmarkStart w:id="0" w:name="_GoBack"/>
      <w:bookmarkEnd w:id="0"/>
    </w:p>
    <w:p w:rsidR="00B846C4" w:rsidRDefault="00B846C4" w:rsidP="0029126D">
      <w:pPr>
        <w:pStyle w:val="a3"/>
        <w:ind w:rightChars="1416" w:right="2974" w:firstLine="720"/>
        <w:jc w:val="right"/>
        <w:rPr>
          <w:sz w:val="24"/>
        </w:rPr>
      </w:pPr>
    </w:p>
    <w:p w:rsidR="00AA1C83" w:rsidRPr="00455691" w:rsidRDefault="00455691" w:rsidP="0029126D">
      <w:pPr>
        <w:pStyle w:val="a3"/>
        <w:ind w:rightChars="1416" w:right="2974" w:firstLine="720"/>
        <w:jc w:val="right"/>
        <w:rPr>
          <w:sz w:val="24"/>
        </w:rPr>
      </w:pPr>
      <w:r>
        <w:rPr>
          <w:rFonts w:hint="eastAsia"/>
          <w:sz w:val="24"/>
        </w:rPr>
        <w:t>担当</w:t>
      </w:r>
    </w:p>
    <w:p w:rsidR="005676D2" w:rsidRDefault="00455691" w:rsidP="00BF48C7">
      <w:pPr>
        <w:pStyle w:val="a3"/>
        <w:ind w:leftChars="2300" w:left="483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4A5D98">
        <w:rPr>
          <w:rFonts w:ascii="ＭＳ 明朝" w:hAnsi="ＭＳ 明朝" w:hint="eastAsia"/>
          <w:sz w:val="24"/>
          <w:szCs w:val="24"/>
        </w:rPr>
        <w:t>連絡先</w:t>
      </w:r>
      <w:r>
        <w:rPr>
          <w:rFonts w:ascii="ＭＳ 明朝" w:hAnsi="ＭＳ 明朝" w:hint="eastAsia"/>
          <w:sz w:val="24"/>
          <w:szCs w:val="24"/>
        </w:rPr>
        <w:t>）</w:t>
      </w:r>
    </w:p>
    <w:sectPr w:rsidR="005676D2" w:rsidSect="00AA1C83">
      <w:pgSz w:w="11906" w:h="16838"/>
      <w:pgMar w:top="119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E5" w:rsidRDefault="006352E5" w:rsidP="00C8701E">
      <w:r>
        <w:separator/>
      </w:r>
    </w:p>
  </w:endnote>
  <w:endnote w:type="continuationSeparator" w:id="0">
    <w:p w:rsidR="006352E5" w:rsidRDefault="006352E5" w:rsidP="00C8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E5" w:rsidRDefault="006352E5" w:rsidP="00C8701E">
      <w:r>
        <w:separator/>
      </w:r>
    </w:p>
  </w:footnote>
  <w:footnote w:type="continuationSeparator" w:id="0">
    <w:p w:rsidR="006352E5" w:rsidRDefault="006352E5" w:rsidP="00C87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C83"/>
    <w:rsid w:val="0002765B"/>
    <w:rsid w:val="000B728D"/>
    <w:rsid w:val="0029126D"/>
    <w:rsid w:val="002B14FE"/>
    <w:rsid w:val="00455691"/>
    <w:rsid w:val="004A5D98"/>
    <w:rsid w:val="005676D2"/>
    <w:rsid w:val="006352E5"/>
    <w:rsid w:val="006C2A4C"/>
    <w:rsid w:val="007F27B5"/>
    <w:rsid w:val="009D1F01"/>
    <w:rsid w:val="00AA1C83"/>
    <w:rsid w:val="00AF0D5D"/>
    <w:rsid w:val="00B846C4"/>
    <w:rsid w:val="00BC46A9"/>
    <w:rsid w:val="00BF48C7"/>
    <w:rsid w:val="00C8701E"/>
    <w:rsid w:val="00CE1992"/>
    <w:rsid w:val="00DF0298"/>
    <w:rsid w:val="00E0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C870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8701E"/>
    <w:rPr>
      <w:kern w:val="2"/>
      <w:sz w:val="21"/>
      <w:szCs w:val="24"/>
    </w:rPr>
  </w:style>
  <w:style w:type="paragraph" w:styleId="a6">
    <w:name w:val="footer"/>
    <w:basedOn w:val="a"/>
    <w:link w:val="a7"/>
    <w:rsid w:val="00C87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8701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0N06482\Desktop\desktop\&#31119;&#31049;&#29992;&#20855;&#35611;&#32722;&#20250;&#35201;&#32177;&#25913;&#27491;\&#9312;&#35201;&#32177;&#25913;&#27491;\&#9312;&#25913;&#27491;&#27770;&#35009;\&#27096;&#24335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東京都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東京都</cp:lastModifiedBy>
  <cp:revision>7</cp:revision>
  <dcterms:created xsi:type="dcterms:W3CDTF">2014-09-08T05:04:00Z</dcterms:created>
  <dcterms:modified xsi:type="dcterms:W3CDTF">2014-10-02T12:05:00Z</dcterms:modified>
</cp:coreProperties>
</file>