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AD" w:rsidRDefault="005A3453" w:rsidP="000C7F72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4pt;margin-top:-29.25pt;width:209.25pt;height:33.75pt;z-index:251658240">
            <v:textbox inset="5.85pt,.7pt,5.85pt,.7pt">
              <w:txbxContent>
                <w:p w:rsidR="005A3453" w:rsidRDefault="005A3453">
                  <w:pPr>
                    <w:rPr>
                      <w:rFonts w:hint="eastAsia"/>
                    </w:rPr>
                  </w:pPr>
                  <w:r w:rsidRPr="005A3453">
                    <w:rPr>
                      <w:rFonts w:hint="eastAsia"/>
                    </w:rPr>
                    <w:t>介護医療院開設手続きガイドブック</w:t>
                  </w:r>
                  <w:r>
                    <w:rPr>
                      <w:rFonts w:hint="eastAsia"/>
                    </w:rPr>
                    <w:t>Q</w:t>
                  </w:r>
                  <w:r>
                    <w:rPr>
                      <w:rFonts w:hint="eastAsia"/>
                    </w:rPr>
                    <w:t>＆</w:t>
                  </w:r>
                  <w:r>
                    <w:rPr>
                      <w:rFonts w:hint="eastAsia"/>
                    </w:rPr>
                    <w:t>A</w:t>
                  </w:r>
                </w:p>
                <w:p w:rsidR="005A3453" w:rsidRDefault="005A3453">
                  <w:r w:rsidRPr="005A3453">
                    <w:rPr>
                      <w:rFonts w:hint="eastAsia"/>
                    </w:rPr>
                    <w:t>[</w:t>
                  </w:r>
                  <w:r w:rsidRPr="005A3453">
                    <w:rPr>
                      <w:rFonts w:hint="eastAsia"/>
                    </w:rPr>
                    <w:t>別冊</w:t>
                  </w:r>
                  <w:r w:rsidRPr="005A3453">
                    <w:rPr>
                      <w:rFonts w:hint="eastAsia"/>
                    </w:rPr>
                    <w:t>](</w:t>
                  </w:r>
                  <w:r w:rsidRPr="005A3453">
                    <w:rPr>
                      <w:rFonts w:hint="eastAsia"/>
                    </w:rPr>
                    <w:t>別紙</w:t>
                  </w:r>
                  <w:r w:rsidRPr="005A3453">
                    <w:rPr>
                      <w:rFonts w:hint="eastAsia"/>
                    </w:rPr>
                    <w:t>)</w:t>
                  </w:r>
                  <w:r w:rsidRPr="005A3453">
                    <w:rPr>
                      <w:rFonts w:hint="eastAsia"/>
                    </w:rPr>
                    <w:t>財産処分相談シート</w:t>
                  </w:r>
                </w:p>
              </w:txbxContent>
            </v:textbox>
          </v:shape>
        </w:pict>
      </w:r>
      <w:r w:rsidR="00A617AD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951014" w:rsidRPr="000C7F72" w:rsidRDefault="000C7F72" w:rsidP="00951014">
      <w:pPr>
        <w:pStyle w:val="a3"/>
        <w:rPr>
          <w:spacing w:val="0"/>
          <w:sz w:val="28"/>
          <w:szCs w:val="28"/>
        </w:rPr>
      </w:pPr>
      <w:r>
        <w:rPr>
          <w:rFonts w:hint="eastAsia"/>
          <w:spacing w:val="0"/>
        </w:rPr>
        <w:t xml:space="preserve">　　　　　　　　　　　　　　　　　</w:t>
      </w:r>
      <w:r w:rsidRPr="000C7F72">
        <w:rPr>
          <w:rFonts w:hint="eastAsia"/>
          <w:spacing w:val="0"/>
          <w:sz w:val="28"/>
          <w:szCs w:val="28"/>
        </w:rPr>
        <w:t>財産処分相談シート</w:t>
      </w:r>
    </w:p>
    <w:p w:rsidR="000C7F72" w:rsidRDefault="000C7F72" w:rsidP="00951014">
      <w:pPr>
        <w:pStyle w:val="a3"/>
        <w:rPr>
          <w:spacing w:val="0"/>
        </w:rPr>
      </w:pPr>
    </w:p>
    <w:p w:rsidR="000C7F72" w:rsidRDefault="00BD0684" w:rsidP="00951014">
      <w:pPr>
        <w:pStyle w:val="a3"/>
        <w:rPr>
          <w:spacing w:val="0"/>
        </w:rPr>
      </w:pPr>
      <w:r w:rsidRPr="00BD0684">
        <w:rPr>
          <w:rFonts w:hint="eastAsia"/>
          <w:spacing w:val="0"/>
        </w:rPr>
        <w:t>１　補助金名称</w:t>
      </w:r>
      <w:r>
        <w:rPr>
          <w:rFonts w:hint="eastAsia"/>
          <w:spacing w:val="0"/>
        </w:rPr>
        <w:t>（名称を記載してください）</w:t>
      </w:r>
      <w:bookmarkStart w:id="0" w:name="_GoBack"/>
      <w:bookmarkEnd w:id="0"/>
    </w:p>
    <w:p w:rsidR="00BD0684" w:rsidRPr="00BD0684" w:rsidRDefault="00BD0684" w:rsidP="00951014">
      <w:pPr>
        <w:pStyle w:val="a3"/>
        <w:rPr>
          <w:spacing w:val="0"/>
        </w:rPr>
      </w:pPr>
    </w:p>
    <w:p w:rsidR="00BD0684" w:rsidRPr="00BD0684" w:rsidRDefault="00BD0684" w:rsidP="00951014">
      <w:pPr>
        <w:pStyle w:val="a3"/>
        <w:rPr>
          <w:spacing w:val="0"/>
          <w:u w:val="single"/>
        </w:rPr>
      </w:pPr>
      <w:r>
        <w:rPr>
          <w:rFonts w:hint="eastAsia"/>
          <w:spacing w:val="0"/>
        </w:rPr>
        <w:t xml:space="preserve">　　</w:t>
      </w:r>
      <w:r w:rsidRPr="00BD0684">
        <w:rPr>
          <w:rFonts w:hint="eastAsia"/>
          <w:spacing w:val="0"/>
          <w:u w:val="single"/>
        </w:rPr>
        <w:t xml:space="preserve">　　　　　　　　　　　　　　　　　</w:t>
      </w:r>
    </w:p>
    <w:p w:rsidR="00BD0684" w:rsidRDefault="00BD0684" w:rsidP="00951014">
      <w:pPr>
        <w:pStyle w:val="a3"/>
        <w:rPr>
          <w:spacing w:val="0"/>
        </w:rPr>
      </w:pPr>
    </w:p>
    <w:p w:rsidR="00951014" w:rsidRDefault="00BD0684" w:rsidP="00951014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 w:rsidR="00951014">
        <w:rPr>
          <w:rFonts w:ascii="ＭＳ 明朝" w:hAnsi="ＭＳ 明朝" w:hint="eastAsia"/>
        </w:rPr>
        <w:t xml:space="preserve">　処分の種類　（該当するものに○）</w:t>
      </w:r>
    </w:p>
    <w:p w:rsidR="00951014" w:rsidRPr="00C05C96" w:rsidRDefault="00951014" w:rsidP="00951014">
      <w:pPr>
        <w:pStyle w:val="a3"/>
        <w:spacing w:line="148" w:lineRule="exact"/>
        <w:rPr>
          <w:spacing w:val="0"/>
        </w:rPr>
      </w:pPr>
    </w:p>
    <w:p w:rsidR="00951014" w:rsidRDefault="00951014" w:rsidP="009510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　転用　有償譲渡　有償貸付　無償譲渡　無償貸付　交換　抵当権の設定　取壊し又は廃棄　）</w:t>
      </w:r>
    </w:p>
    <w:p w:rsidR="00951014" w:rsidRDefault="00951014" w:rsidP="00951014">
      <w:pPr>
        <w:pStyle w:val="a3"/>
        <w:rPr>
          <w:spacing w:val="0"/>
        </w:rPr>
      </w:pPr>
    </w:p>
    <w:p w:rsidR="00951014" w:rsidRDefault="00BD0684" w:rsidP="009510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951014">
        <w:rPr>
          <w:rFonts w:ascii="ＭＳ 明朝" w:hAnsi="ＭＳ 明朝" w:hint="eastAsia"/>
        </w:rPr>
        <w:t>処分の概要</w:t>
      </w:r>
    </w:p>
    <w:p w:rsidR="00951014" w:rsidRDefault="00951014" w:rsidP="0095101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72"/>
        <w:gridCol w:w="1904"/>
        <w:gridCol w:w="336"/>
        <w:gridCol w:w="1568"/>
        <w:gridCol w:w="560"/>
        <w:gridCol w:w="672"/>
        <w:gridCol w:w="448"/>
        <w:gridCol w:w="784"/>
        <w:gridCol w:w="1176"/>
        <w:gridCol w:w="448"/>
      </w:tblGrid>
      <w:tr w:rsidR="00951014" w:rsidTr="00C14B06">
        <w:trPr>
          <w:cantSplit/>
          <w:trHeight w:hRule="exact" w:val="660"/>
        </w:trPr>
        <w:tc>
          <w:tcPr>
            <w:tcW w:w="20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①補助事業者</w:t>
            </w:r>
          </w:p>
        </w:tc>
        <w:tc>
          <w:tcPr>
            <w:tcW w:w="224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②間接補助事業者</w:t>
            </w:r>
          </w:p>
          <w:p w:rsidR="00951014" w:rsidRDefault="00951014" w:rsidP="00C14B06">
            <w:pPr>
              <w:pStyle w:val="a3"/>
              <w:spacing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80"/>
              </w:rPr>
              <w:t>（間接補助の場合のみ）</w:t>
            </w:r>
          </w:p>
        </w:tc>
        <w:tc>
          <w:tcPr>
            <w:tcW w:w="212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③施設名</w:t>
            </w:r>
          </w:p>
        </w:tc>
        <w:tc>
          <w:tcPr>
            <w:tcW w:w="3080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④所在地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  <w:tr w:rsidR="00951014" w:rsidTr="00C14B06">
        <w:trPr>
          <w:cantSplit/>
          <w:trHeight w:hRule="exact" w:val="660"/>
        </w:trPr>
        <w:tc>
          <w:tcPr>
            <w:tcW w:w="20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</w:tr>
      <w:tr w:rsidR="00951014" w:rsidTr="00C14B06">
        <w:trPr>
          <w:cantSplit/>
          <w:trHeight w:hRule="exact" w:val="440"/>
        </w:trPr>
        <w:tc>
          <w:tcPr>
            <w:tcW w:w="207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⑤施設(設備)種別</w:t>
            </w:r>
          </w:p>
        </w:tc>
        <w:tc>
          <w:tcPr>
            <w:tcW w:w="19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⑥建物構造</w:t>
            </w:r>
          </w:p>
        </w:tc>
        <w:tc>
          <w:tcPr>
            <w:tcW w:w="190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⑦処分に係る建物延面積</w:t>
            </w:r>
          </w:p>
        </w:tc>
        <w:tc>
          <w:tcPr>
            <w:tcW w:w="1680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⑧建物延面積の全体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⑨定員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  <w:tr w:rsidR="00951014" w:rsidTr="00C14B06">
        <w:trPr>
          <w:cantSplit/>
          <w:trHeight w:hRule="exact" w:val="660"/>
        </w:trPr>
        <w:tc>
          <w:tcPr>
            <w:tcW w:w="207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</w:p>
        </w:tc>
      </w:tr>
      <w:tr w:rsidR="00951014" w:rsidTr="00C14B06">
        <w:trPr>
          <w:cantSplit/>
          <w:trHeight w:hRule="exact" w:val="660"/>
        </w:trPr>
        <w:tc>
          <w:tcPr>
            <w:tcW w:w="207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951014" w:rsidRPr="005723E0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  <w:r w:rsidRPr="005723E0">
              <w:rPr>
                <w:rFonts w:cs="Century"/>
                <w:spacing w:val="0"/>
              </w:rPr>
              <w:t xml:space="preserve"> </w:t>
            </w:r>
            <w:r w:rsidR="00DF35C2" w:rsidRPr="005723E0">
              <w:rPr>
                <w:rFonts w:ascii="ＭＳ 明朝" w:hAnsi="ＭＳ 明朝" w:hint="eastAsia"/>
              </w:rPr>
              <w:t>⑩</w:t>
            </w:r>
            <w:r w:rsidRPr="005723E0">
              <w:rPr>
                <w:rFonts w:ascii="ＭＳ 明朝" w:hAnsi="ＭＳ 明朝" w:hint="eastAsia"/>
              </w:rPr>
              <w:t>補助相当額</w:t>
            </w:r>
          </w:p>
          <w:p w:rsidR="00951014" w:rsidRPr="005723E0" w:rsidRDefault="00951014" w:rsidP="00C14B06">
            <w:pPr>
              <w:pStyle w:val="a3"/>
              <w:spacing w:line="222" w:lineRule="exact"/>
              <w:rPr>
                <w:spacing w:val="0"/>
              </w:rPr>
            </w:pPr>
            <w:r w:rsidRPr="005723E0">
              <w:rPr>
                <w:rFonts w:cs="Century"/>
                <w:spacing w:val="-4"/>
              </w:rPr>
              <w:t xml:space="preserve"> </w:t>
            </w:r>
            <w:r w:rsidRPr="005723E0">
              <w:rPr>
                <w:rFonts w:ascii="ＭＳ 明朝" w:hAnsi="ＭＳ 明朝" w:hint="eastAsia"/>
                <w:spacing w:val="-4"/>
                <w:w w:val="80"/>
              </w:rPr>
              <w:t>（処分に係る部分の額）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14" w:rsidRPr="005723E0" w:rsidRDefault="00DF35C2" w:rsidP="00C14B06">
            <w:pPr>
              <w:pStyle w:val="a3"/>
              <w:spacing w:before="112" w:line="222" w:lineRule="exact"/>
              <w:rPr>
                <w:spacing w:val="0"/>
              </w:rPr>
            </w:pPr>
            <w:r w:rsidRPr="005723E0">
              <w:rPr>
                <w:rFonts w:ascii="ＭＳ 明朝" w:hAnsi="ＭＳ 明朝" w:hint="eastAsia"/>
              </w:rPr>
              <w:t>⑪</w:t>
            </w:r>
            <w:r w:rsidR="00951014" w:rsidRPr="005723E0">
              <w:rPr>
                <w:rFonts w:ascii="ＭＳ 明朝" w:hAnsi="ＭＳ 明朝" w:hint="eastAsia"/>
              </w:rPr>
              <w:t>補助額全体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⑫総事業費</w:t>
            </w:r>
          </w:p>
        </w:tc>
        <w:tc>
          <w:tcPr>
            <w:tcW w:w="12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14" w:rsidRDefault="00CB20B1" w:rsidP="00C14B06">
            <w:pPr>
              <w:pStyle w:val="a3"/>
              <w:spacing w:before="112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⑬</w:t>
            </w:r>
            <w:r w:rsidR="00951014">
              <w:rPr>
                <w:rFonts w:ascii="ＭＳ 明朝" w:hAnsi="ＭＳ 明朝" w:hint="eastAsia"/>
                <w:spacing w:val="0"/>
                <w:w w:val="70"/>
              </w:rPr>
              <w:t>補助年度</w:t>
            </w:r>
          </w:p>
        </w:tc>
        <w:tc>
          <w:tcPr>
            <w:tcW w:w="1232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⑭処分制限期間</w:t>
            </w:r>
          </w:p>
        </w:tc>
        <w:tc>
          <w:tcPr>
            <w:tcW w:w="117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⑮</w:t>
            </w:r>
            <w:r>
              <w:rPr>
                <w:rFonts w:ascii="ＭＳ 明朝" w:hAnsi="ＭＳ 明朝" w:hint="eastAsia"/>
                <w:spacing w:val="0"/>
                <w:w w:val="80"/>
              </w:rPr>
              <w:t>経過年数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</w:tr>
      <w:tr w:rsidR="00951014" w:rsidTr="00C14B06">
        <w:trPr>
          <w:cantSplit/>
          <w:trHeight w:hRule="exact" w:val="660"/>
        </w:trPr>
        <w:tc>
          <w:tcPr>
            <w:tcW w:w="207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51014" w:rsidRPr="005723E0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Pr="005723E0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 w:rsidRPr="005723E0">
              <w:rPr>
                <w:rFonts w:cs="Century"/>
                <w:spacing w:val="0"/>
              </w:rPr>
              <w:t xml:space="preserve"> </w:t>
            </w:r>
            <w:r w:rsidRPr="005723E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51014" w:rsidRPr="005723E0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Pr="005723E0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 w:rsidRPr="005723E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</w:p>
        </w:tc>
      </w:tr>
      <w:tr w:rsidR="00951014" w:rsidTr="00C14B06">
        <w:trPr>
          <w:cantSplit/>
          <w:trHeight w:hRule="exact" w:val="514"/>
        </w:trPr>
        <w:tc>
          <w:tcPr>
            <w:tcW w:w="7560" w:type="dxa"/>
            <w:gridSpan w:val="7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951014" w:rsidRDefault="00951014" w:rsidP="00C14B06">
            <w:pPr>
              <w:pStyle w:val="a3"/>
              <w:spacing w:before="11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⑯処分の内容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⑰処分予定年月日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before="112"/>
              <w:rPr>
                <w:spacing w:val="0"/>
              </w:rPr>
            </w:pPr>
          </w:p>
        </w:tc>
      </w:tr>
      <w:tr w:rsidR="00951014" w:rsidTr="00C14B06">
        <w:trPr>
          <w:cantSplit/>
          <w:trHeight w:hRule="exact" w:val="660"/>
        </w:trPr>
        <w:tc>
          <w:tcPr>
            <w:tcW w:w="7560" w:type="dxa"/>
            <w:gridSpan w:val="7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</w:tc>
      </w:tr>
      <w:tr w:rsidR="00951014" w:rsidTr="00C14B06">
        <w:trPr>
          <w:cantSplit/>
          <w:trHeight w:hRule="exact" w:val="665"/>
        </w:trPr>
        <w:tc>
          <w:tcPr>
            <w:tcW w:w="20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⑱譲渡予定額</w:t>
            </w:r>
          </w:p>
          <w:p w:rsidR="00951014" w:rsidRDefault="00951014" w:rsidP="00C14B06">
            <w:pPr>
              <w:pStyle w:val="a3"/>
              <w:spacing w:line="22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（譲渡の場合）</w:t>
            </w:r>
          </w:p>
        </w:tc>
        <w:tc>
          <w:tcPr>
            <w:tcW w:w="190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⑲評価額</w:t>
            </w:r>
          </w:p>
        </w:tc>
        <w:tc>
          <w:tcPr>
            <w:tcW w:w="5544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⑳評価額の算出方法（いずれかに○）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  <w:tr w:rsidR="00951014" w:rsidTr="00C14B06">
        <w:trPr>
          <w:cantSplit/>
          <w:trHeight w:hRule="exact" w:val="556"/>
        </w:trPr>
        <w:tc>
          <w:tcPr>
            <w:tcW w:w="20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rPr>
                <w:spacing w:val="0"/>
              </w:rPr>
            </w:pPr>
          </w:p>
          <w:p w:rsidR="00951014" w:rsidRDefault="00951014" w:rsidP="00C14B06">
            <w:pPr>
              <w:pStyle w:val="a3"/>
              <w:spacing w:line="22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定率法　・　定額法　・　不動産鑑定額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</w:tbl>
    <w:p w:rsidR="00951014" w:rsidRDefault="00951014" w:rsidP="00951014">
      <w:pPr>
        <w:pStyle w:val="a3"/>
        <w:spacing w:line="222" w:lineRule="exact"/>
        <w:rPr>
          <w:spacing w:val="0"/>
        </w:rPr>
      </w:pPr>
    </w:p>
    <w:p w:rsidR="00951014" w:rsidRDefault="00BD0684" w:rsidP="00951014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951014">
        <w:rPr>
          <w:rFonts w:ascii="ＭＳ 明朝" w:hAnsi="ＭＳ 明朝" w:hint="eastAsia"/>
        </w:rPr>
        <w:t xml:space="preserve">　経緯及び処分の理由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9632"/>
      </w:tblGrid>
      <w:tr w:rsidR="00951014" w:rsidTr="00BD0684">
        <w:trPr>
          <w:trHeight w:hRule="exact" w:val="203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51014" w:rsidRDefault="00951014" w:rsidP="00C14B06">
            <w:pPr>
              <w:pStyle w:val="a3"/>
              <w:rPr>
                <w:spacing w:val="0"/>
              </w:rPr>
            </w:pPr>
          </w:p>
        </w:tc>
        <w:tc>
          <w:tcPr>
            <w:tcW w:w="9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014" w:rsidRDefault="00951014" w:rsidP="00C14B06">
            <w:pPr>
              <w:pStyle w:val="a3"/>
              <w:rPr>
                <w:spacing w:val="0"/>
              </w:rPr>
            </w:pPr>
          </w:p>
        </w:tc>
      </w:tr>
    </w:tbl>
    <w:p w:rsidR="00951014" w:rsidRDefault="00951014" w:rsidP="00951014">
      <w:pPr>
        <w:pStyle w:val="a3"/>
        <w:rPr>
          <w:spacing w:val="0"/>
        </w:rPr>
      </w:pPr>
    </w:p>
    <w:p w:rsidR="00951014" w:rsidRDefault="00BD0684" w:rsidP="00951014">
      <w:pPr>
        <w:pStyle w:val="a3"/>
        <w:rPr>
          <w:spacing w:val="0"/>
        </w:rPr>
      </w:pPr>
      <w:r>
        <w:rPr>
          <w:rFonts w:ascii="ＭＳ 明朝" w:hAnsi="ＭＳ 明朝" w:hint="eastAsia"/>
        </w:rPr>
        <w:t>５</w:t>
      </w:r>
      <w:r w:rsidR="00951014">
        <w:rPr>
          <w:rFonts w:ascii="ＭＳ 明朝" w:hAnsi="ＭＳ 明朝" w:hint="eastAsia"/>
        </w:rPr>
        <w:t xml:space="preserve">　添付資料</w:t>
      </w:r>
    </w:p>
    <w:p w:rsidR="00951014" w:rsidRDefault="00951014" w:rsidP="009510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・対象施設の図面（国庫補助対象部分、面積を明記したもの）及び写真</w:t>
      </w:r>
    </w:p>
    <w:p w:rsidR="00951014" w:rsidRDefault="006B547F" w:rsidP="009510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</w:t>
      </w:r>
      <w:r w:rsidR="00951014">
        <w:rPr>
          <w:rFonts w:ascii="ＭＳ 明朝" w:hAnsi="ＭＳ 明朝" w:hint="eastAsia"/>
        </w:rPr>
        <w:t>補助金交付決定通知書及び確定通知書の写し</w:t>
      </w:r>
    </w:p>
    <w:p w:rsidR="00951014" w:rsidRDefault="00951014" w:rsidP="0095101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・その他参考となる資料</w:t>
      </w:r>
    </w:p>
    <w:p w:rsidR="00A617AD" w:rsidRDefault="00A617AD" w:rsidP="00951014">
      <w:pPr>
        <w:pStyle w:val="a3"/>
        <w:rPr>
          <w:spacing w:val="0"/>
        </w:rPr>
      </w:pPr>
    </w:p>
    <w:sectPr w:rsidR="00A617AD" w:rsidSect="00A617AD">
      <w:pgSz w:w="11906" w:h="16838"/>
      <w:pgMar w:top="1020" w:right="907" w:bottom="90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B1" w:rsidRDefault="006F02B1" w:rsidP="006F02B1">
      <w:r>
        <w:separator/>
      </w:r>
    </w:p>
  </w:endnote>
  <w:endnote w:type="continuationSeparator" w:id="0">
    <w:p w:rsidR="006F02B1" w:rsidRDefault="006F02B1" w:rsidP="006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B1" w:rsidRDefault="006F02B1" w:rsidP="006F02B1">
      <w:r>
        <w:separator/>
      </w:r>
    </w:p>
  </w:footnote>
  <w:footnote w:type="continuationSeparator" w:id="0">
    <w:p w:rsidR="006F02B1" w:rsidRDefault="006F02B1" w:rsidP="006F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7AD"/>
    <w:rsid w:val="000A4E77"/>
    <w:rsid w:val="000C7F72"/>
    <w:rsid w:val="005723E0"/>
    <w:rsid w:val="005A3453"/>
    <w:rsid w:val="005A72F2"/>
    <w:rsid w:val="006B547F"/>
    <w:rsid w:val="006F02B1"/>
    <w:rsid w:val="007866C8"/>
    <w:rsid w:val="00951014"/>
    <w:rsid w:val="00A617AD"/>
    <w:rsid w:val="00AB20B9"/>
    <w:rsid w:val="00B10226"/>
    <w:rsid w:val="00BD0684"/>
    <w:rsid w:val="00C05C96"/>
    <w:rsid w:val="00C21009"/>
    <w:rsid w:val="00C559C4"/>
    <w:rsid w:val="00C97647"/>
    <w:rsid w:val="00CB20B1"/>
    <w:rsid w:val="00D8635B"/>
    <w:rsid w:val="00DF35C2"/>
    <w:rsid w:val="00E67118"/>
    <w:rsid w:val="00F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rsid w:val="006F0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02B1"/>
    <w:rPr>
      <w:kern w:val="2"/>
      <w:sz w:val="21"/>
      <w:szCs w:val="24"/>
    </w:rPr>
  </w:style>
  <w:style w:type="paragraph" w:styleId="a6">
    <w:name w:val="footer"/>
    <w:basedOn w:val="a"/>
    <w:link w:val="a7"/>
    <w:rsid w:val="006F0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F02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QGP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6E763A-ED6D-48F1-9080-B198849029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8B97BE19-CDDD-400E-817A-CFDD13F7EC1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CF3335-5158-49FB-A69B-1FB5EC63A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4A381-78C3-4CDB-B64D-45AFEA718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183</TotalTime>
  <Pages>1</Pages>
  <Words>353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厚生労働省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厚生労働省ネットワークシステム</dc:creator>
  <cp:lastModifiedBy>東京都</cp:lastModifiedBy>
  <cp:revision>14</cp:revision>
  <cp:lastPrinted>2018-10-16T06:31:00Z</cp:lastPrinted>
  <dcterms:created xsi:type="dcterms:W3CDTF">2011-05-19T02:10:00Z</dcterms:created>
  <dcterms:modified xsi:type="dcterms:W3CDTF">2019-07-24T06:10:00Z</dcterms:modified>
</cp:coreProperties>
</file>