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39" w:rsidRPr="0070359B" w:rsidRDefault="00995AF6" w:rsidP="00CB5639">
      <w:pPr>
        <w:spacing w:line="300" w:lineRule="exact"/>
        <w:rPr>
          <w:rFonts w:ascii="ＭＳ 明朝" w:hAnsi="ＭＳ 明朝" w:hint="eastAsia"/>
          <w:kern w:val="0"/>
          <w:sz w:val="24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 w:val="24"/>
        </w:rPr>
        <w:t>別紙</w:t>
      </w:r>
      <w:r w:rsidR="00CB5639">
        <w:rPr>
          <w:rFonts w:ascii="ＭＳ 明朝" w:hAnsi="ＭＳ 明朝" w:hint="eastAsia"/>
          <w:kern w:val="0"/>
          <w:sz w:val="24"/>
        </w:rPr>
        <w:t>４</w:t>
      </w:r>
    </w:p>
    <w:p w:rsidR="00CB5639" w:rsidRPr="00132496" w:rsidRDefault="00CB5639" w:rsidP="00CB5639">
      <w:pPr>
        <w:spacing w:line="300" w:lineRule="exact"/>
        <w:jc w:val="center"/>
        <w:rPr>
          <w:rFonts w:ascii="ＭＳ 明朝" w:hAnsi="ＭＳ 明朝" w:hint="eastAsia"/>
          <w:kern w:val="0"/>
          <w:sz w:val="24"/>
        </w:rPr>
      </w:pPr>
      <w:r w:rsidRPr="00132496">
        <w:rPr>
          <w:rFonts w:ascii="ＭＳ 明朝" w:hAnsi="ＭＳ 明朝" w:hint="eastAsia"/>
          <w:spacing w:val="107"/>
          <w:kern w:val="0"/>
          <w:sz w:val="24"/>
          <w:fitText w:val="4780" w:id="323196928"/>
        </w:rPr>
        <w:t>毎日行う水質検査記録</w:t>
      </w:r>
      <w:r w:rsidRPr="00132496">
        <w:rPr>
          <w:rFonts w:ascii="ＭＳ 明朝" w:hAnsi="ＭＳ 明朝" w:hint="eastAsia"/>
          <w:kern w:val="0"/>
          <w:sz w:val="24"/>
          <w:fitText w:val="4780" w:id="323196928"/>
        </w:rPr>
        <w:t>表</w:t>
      </w:r>
    </w:p>
    <w:p w:rsidR="00CB5639" w:rsidRPr="0070359B" w:rsidRDefault="00CB5639" w:rsidP="00CB5639">
      <w:pPr>
        <w:spacing w:line="300" w:lineRule="exact"/>
        <w:jc w:val="center"/>
        <w:rPr>
          <w:rFonts w:ascii="ＭＳ 明朝" w:hAnsi="ＭＳ 明朝" w:hint="eastAsia"/>
          <w:kern w:val="0"/>
          <w:sz w:val="28"/>
          <w:szCs w:val="28"/>
        </w:rPr>
      </w:pPr>
      <w:r w:rsidRPr="0070359B">
        <w:rPr>
          <w:rFonts w:hint="eastAsia"/>
          <w:sz w:val="24"/>
        </w:rPr>
        <w:t>（　　　　　　　年　　　　月）</w:t>
      </w:r>
    </w:p>
    <w:tbl>
      <w:tblPr>
        <w:tblpPr w:leftFromText="142" w:rightFromText="142" w:vertAnchor="page" w:horzAnchor="margin" w:tblpY="1801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767"/>
        <w:gridCol w:w="993"/>
        <w:gridCol w:w="1417"/>
        <w:gridCol w:w="959"/>
        <w:gridCol w:w="959"/>
        <w:gridCol w:w="959"/>
        <w:gridCol w:w="959"/>
        <w:gridCol w:w="1440"/>
        <w:gridCol w:w="1528"/>
      </w:tblGrid>
      <w:tr w:rsidR="00CB5639" w:rsidTr="00CB563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5639" w:rsidRPr="00090DD4" w:rsidRDefault="00CB5639" w:rsidP="00CB5639"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検　査　</w:t>
            </w:r>
            <w:r w:rsidRPr="00090DD4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　</w:t>
            </w:r>
            <w:r w:rsidRPr="00090DD4">
              <w:rPr>
                <w:rFonts w:hint="eastAsia"/>
                <w:sz w:val="24"/>
              </w:rPr>
              <w:t>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CB5639" w:rsidRPr="00090DD4" w:rsidRDefault="00CB5639" w:rsidP="00CB5639">
            <w:pPr>
              <w:jc w:val="center"/>
              <w:rPr>
                <w:rFonts w:hint="eastAsia"/>
                <w:sz w:val="24"/>
                <w:lang w:eastAsia="zh-CN"/>
              </w:rPr>
            </w:pPr>
            <w:r w:rsidRPr="00090DD4">
              <w:rPr>
                <w:rFonts w:hint="eastAsia"/>
                <w:sz w:val="24"/>
              </w:rPr>
              <w:t>検</w:t>
            </w:r>
            <w:r>
              <w:rPr>
                <w:rFonts w:hint="eastAsia"/>
                <w:sz w:val="24"/>
              </w:rPr>
              <w:t xml:space="preserve">　</w:t>
            </w:r>
            <w:r w:rsidRPr="00090DD4">
              <w:rPr>
                <w:rFonts w:hint="eastAsia"/>
                <w:sz w:val="24"/>
              </w:rPr>
              <w:t>査</w:t>
            </w:r>
            <w:r>
              <w:rPr>
                <w:rFonts w:hint="eastAsia"/>
                <w:sz w:val="24"/>
              </w:rPr>
              <w:t xml:space="preserve">　</w:t>
            </w:r>
            <w:r w:rsidRPr="00090DD4">
              <w:rPr>
                <w:rFonts w:hint="eastAsia"/>
                <w:sz w:val="24"/>
              </w:rPr>
              <w:t>者</w:t>
            </w:r>
          </w:p>
        </w:tc>
        <w:tc>
          <w:tcPr>
            <w:tcW w:w="5276" w:type="dxa"/>
            <w:gridSpan w:val="5"/>
            <w:tcBorders>
              <w:top w:val="single" w:sz="4" w:space="0" w:color="auto"/>
            </w:tcBorders>
            <w:vAlign w:val="center"/>
          </w:tcPr>
          <w:p w:rsidR="00CB5639" w:rsidRPr="00090DD4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検査場所（　　　　　　　　　　</w:t>
            </w:r>
            <w:r w:rsidRPr="00090DD4">
              <w:rPr>
                <w:rFonts w:hint="eastAsia"/>
                <w:sz w:val="24"/>
                <w:lang w:eastAsia="zh-TW"/>
              </w:rPr>
              <w:t xml:space="preserve">　）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5639" w:rsidRPr="00911C81" w:rsidRDefault="00CB5639" w:rsidP="00CB5639">
            <w:pPr>
              <w:jc w:val="center"/>
              <w:rPr>
                <w:rFonts w:hint="eastAsia"/>
                <w:sz w:val="24"/>
              </w:rPr>
            </w:pPr>
            <w:r w:rsidRPr="00090DD4">
              <w:rPr>
                <w:rFonts w:hint="eastAsia"/>
                <w:sz w:val="24"/>
              </w:rPr>
              <w:t>備　考</w:t>
            </w:r>
          </w:p>
        </w:tc>
      </w:tr>
      <w:tr w:rsidR="00CB5639" w:rsidTr="00CB5639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B5639" w:rsidRPr="00090DD4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090DD4">
              <w:rPr>
                <w:rFonts w:hint="eastAsia"/>
                <w:sz w:val="24"/>
              </w:rPr>
              <w:t>日</w:t>
            </w: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:rsidR="00CB5639" w:rsidRPr="00090DD4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090DD4">
              <w:rPr>
                <w:rFonts w:hint="eastAsia"/>
                <w:sz w:val="24"/>
              </w:rPr>
              <w:t>曜日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CB5639" w:rsidRPr="00090DD4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090DD4">
              <w:rPr>
                <w:rFonts w:hint="eastAsia"/>
                <w:sz w:val="24"/>
              </w:rPr>
              <w:t>時刻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CB5639" w:rsidRPr="00090DD4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CB5639" w:rsidRPr="00090DD4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090DD4">
              <w:rPr>
                <w:rFonts w:hint="eastAsia"/>
                <w:sz w:val="24"/>
              </w:rPr>
              <w:t>色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CB5639" w:rsidRPr="00090DD4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090DD4">
              <w:rPr>
                <w:rFonts w:hint="eastAsia"/>
                <w:sz w:val="24"/>
              </w:rPr>
              <w:t>濁り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CB5639" w:rsidRPr="00090DD4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におい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CB5639" w:rsidRPr="00090DD4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味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CB5639" w:rsidRDefault="00CB5639" w:rsidP="00CB5639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DB1CE1">
              <w:rPr>
                <w:rFonts w:hint="eastAsia"/>
                <w:szCs w:val="21"/>
              </w:rPr>
              <w:t>残留塩素</w:t>
            </w:r>
          </w:p>
          <w:p w:rsidR="00CB5639" w:rsidRPr="00090DD4" w:rsidRDefault="00CB5639" w:rsidP="00CB5639">
            <w:pPr>
              <w:spacing w:line="280" w:lineRule="exact"/>
              <w:jc w:val="center"/>
              <w:rPr>
                <w:rFonts w:hint="eastAsia"/>
                <w:sz w:val="24"/>
                <w:lang w:eastAsia="zh-TW"/>
              </w:rPr>
            </w:pPr>
            <w:r w:rsidRPr="00DB1CE1">
              <w:rPr>
                <w:rFonts w:hint="eastAsia"/>
                <w:szCs w:val="21"/>
              </w:rPr>
              <w:t>濃度</w:t>
            </w:r>
            <w:r w:rsidRPr="00D52E62">
              <w:rPr>
                <w:rFonts w:ascii="ＭＳ 明朝" w:hAnsi="ＭＳ 明朝" w:hint="eastAsia"/>
                <w:szCs w:val="21"/>
              </w:rPr>
              <w:t>(mg/L)</w:t>
            </w:r>
          </w:p>
        </w:tc>
        <w:tc>
          <w:tcPr>
            <w:tcW w:w="152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B5639" w:rsidRPr="00090DD4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B5639" w:rsidRPr="00D01A61" w:rsidTr="00CB563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１</w:t>
            </w: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B5639" w:rsidRPr="00D01A61" w:rsidTr="00CB563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２</w:t>
            </w:r>
          </w:p>
        </w:tc>
        <w:tc>
          <w:tcPr>
            <w:tcW w:w="76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CB5639" w:rsidRDefault="00CB5639" w:rsidP="00CB5639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B5639" w:rsidRPr="00D01A61" w:rsidTr="00CB563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３</w:t>
            </w:r>
          </w:p>
        </w:tc>
        <w:tc>
          <w:tcPr>
            <w:tcW w:w="76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CB5639" w:rsidRDefault="00CB5639" w:rsidP="00CB5639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B5639" w:rsidRPr="00D01A61" w:rsidTr="00CB563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４</w:t>
            </w:r>
          </w:p>
        </w:tc>
        <w:tc>
          <w:tcPr>
            <w:tcW w:w="76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CB5639" w:rsidRDefault="00CB5639" w:rsidP="00CB5639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B5639" w:rsidRPr="00D01A61" w:rsidTr="00CB563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５</w:t>
            </w:r>
          </w:p>
        </w:tc>
        <w:tc>
          <w:tcPr>
            <w:tcW w:w="76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CB5639" w:rsidRDefault="00CB5639" w:rsidP="00CB5639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B5639" w:rsidRPr="00D01A61" w:rsidTr="00CB563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６</w:t>
            </w:r>
          </w:p>
        </w:tc>
        <w:tc>
          <w:tcPr>
            <w:tcW w:w="76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CB5639" w:rsidRDefault="00CB5639" w:rsidP="00CB5639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B5639" w:rsidRPr="00D01A61" w:rsidTr="00CB563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７</w:t>
            </w:r>
          </w:p>
        </w:tc>
        <w:tc>
          <w:tcPr>
            <w:tcW w:w="76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CB5639" w:rsidRDefault="00CB5639" w:rsidP="00CB5639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B5639" w:rsidRPr="00D01A61" w:rsidTr="00CB563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８</w:t>
            </w:r>
          </w:p>
        </w:tc>
        <w:tc>
          <w:tcPr>
            <w:tcW w:w="76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CB5639" w:rsidRDefault="00CB5639" w:rsidP="00CB5639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B5639" w:rsidRPr="00D01A61" w:rsidTr="00CB563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９</w:t>
            </w:r>
          </w:p>
        </w:tc>
        <w:tc>
          <w:tcPr>
            <w:tcW w:w="76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CB5639" w:rsidRDefault="00CB5639" w:rsidP="00CB5639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B5639" w:rsidRPr="00D01A61" w:rsidTr="00CB563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CB5639" w:rsidRPr="0070359B" w:rsidRDefault="00CB5639" w:rsidP="00CB5639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70359B"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76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CB5639" w:rsidRDefault="00CB5639" w:rsidP="00CB5639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B5639" w:rsidRPr="00D01A61" w:rsidTr="00CB563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CB5639" w:rsidRPr="0070359B" w:rsidRDefault="00CB5639" w:rsidP="00CB563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0359B"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76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CB5639" w:rsidRDefault="00CB5639" w:rsidP="00CB5639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B5639" w:rsidRPr="00D01A61" w:rsidTr="00CB563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CB5639" w:rsidRPr="0070359B" w:rsidRDefault="00CB5639" w:rsidP="00CB5639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70359B"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76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CB5639" w:rsidRDefault="00CB5639" w:rsidP="00CB5639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B5639" w:rsidRPr="00D01A61" w:rsidTr="00CB563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CB5639" w:rsidRPr="0070359B" w:rsidRDefault="00CB5639" w:rsidP="00CB5639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70359B">
              <w:rPr>
                <w:rFonts w:ascii="ＭＳ 明朝" w:hAnsi="ＭＳ 明朝" w:hint="eastAsia"/>
                <w:sz w:val="24"/>
              </w:rPr>
              <w:t>13</w:t>
            </w:r>
          </w:p>
        </w:tc>
        <w:tc>
          <w:tcPr>
            <w:tcW w:w="76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CB5639" w:rsidRDefault="00CB5639" w:rsidP="00CB5639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B5639" w:rsidRPr="00D01A61" w:rsidTr="00CB563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CB5639" w:rsidRPr="0070359B" w:rsidRDefault="00CB5639" w:rsidP="00CB5639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70359B">
              <w:rPr>
                <w:rFonts w:ascii="ＭＳ 明朝" w:hAnsi="ＭＳ 明朝" w:hint="eastAsia"/>
                <w:sz w:val="24"/>
              </w:rPr>
              <w:t>14</w:t>
            </w:r>
          </w:p>
        </w:tc>
        <w:tc>
          <w:tcPr>
            <w:tcW w:w="76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CB5639" w:rsidRDefault="00CB5639" w:rsidP="00CB5639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B5639" w:rsidRPr="00D01A61" w:rsidTr="00CB563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CB5639" w:rsidRPr="0070359B" w:rsidRDefault="00CB5639" w:rsidP="00CB5639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70359B">
              <w:rPr>
                <w:rFonts w:ascii="ＭＳ 明朝" w:hAnsi="ＭＳ 明朝" w:hint="eastAsia"/>
                <w:sz w:val="24"/>
              </w:rPr>
              <w:t>15</w:t>
            </w:r>
          </w:p>
        </w:tc>
        <w:tc>
          <w:tcPr>
            <w:tcW w:w="76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CB5639" w:rsidRDefault="00CB5639" w:rsidP="00CB5639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B5639" w:rsidRPr="00D01A61" w:rsidTr="00CB563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CB5639" w:rsidRPr="0070359B" w:rsidRDefault="00CB5639" w:rsidP="00CB5639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70359B">
              <w:rPr>
                <w:rFonts w:ascii="ＭＳ 明朝" w:hAnsi="ＭＳ 明朝" w:hint="eastAsia"/>
                <w:sz w:val="24"/>
              </w:rPr>
              <w:t>16</w:t>
            </w:r>
          </w:p>
        </w:tc>
        <w:tc>
          <w:tcPr>
            <w:tcW w:w="76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CB5639" w:rsidRDefault="00CB5639" w:rsidP="00CB5639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B5639" w:rsidRPr="00D01A61" w:rsidTr="00CB563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CB5639" w:rsidRPr="0070359B" w:rsidRDefault="00CB5639" w:rsidP="00CB5639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70359B">
              <w:rPr>
                <w:rFonts w:ascii="ＭＳ 明朝" w:hAnsi="ＭＳ 明朝" w:hint="eastAsia"/>
                <w:sz w:val="24"/>
              </w:rPr>
              <w:t>17</w:t>
            </w:r>
          </w:p>
        </w:tc>
        <w:tc>
          <w:tcPr>
            <w:tcW w:w="76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CB5639" w:rsidRDefault="00CB5639" w:rsidP="00CB5639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B5639" w:rsidRPr="00D01A61" w:rsidTr="00CB563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CB5639" w:rsidRPr="0070359B" w:rsidRDefault="00CB5639" w:rsidP="00CB5639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70359B">
              <w:rPr>
                <w:rFonts w:ascii="ＭＳ 明朝" w:hAnsi="ＭＳ 明朝" w:hint="eastAsia"/>
                <w:sz w:val="24"/>
              </w:rPr>
              <w:t>18</w:t>
            </w:r>
          </w:p>
        </w:tc>
        <w:tc>
          <w:tcPr>
            <w:tcW w:w="76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CB5639" w:rsidRDefault="00CB5639" w:rsidP="00CB5639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B5639" w:rsidRPr="00D01A61" w:rsidTr="00CB563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CB5639" w:rsidRPr="0070359B" w:rsidRDefault="00CB5639" w:rsidP="00CB5639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70359B">
              <w:rPr>
                <w:rFonts w:ascii="ＭＳ 明朝" w:hAnsi="ＭＳ 明朝" w:hint="eastAsia"/>
                <w:sz w:val="24"/>
              </w:rPr>
              <w:t>19</w:t>
            </w:r>
          </w:p>
        </w:tc>
        <w:tc>
          <w:tcPr>
            <w:tcW w:w="76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CB5639" w:rsidRDefault="00CB5639" w:rsidP="00CB5639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B5639" w:rsidRPr="00D01A61" w:rsidTr="00CB563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CB5639" w:rsidRPr="0070359B" w:rsidRDefault="00CB5639" w:rsidP="00CB5639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70359B">
              <w:rPr>
                <w:rFonts w:ascii="ＭＳ 明朝" w:hAnsi="ＭＳ 明朝" w:hint="eastAsia"/>
                <w:sz w:val="24"/>
              </w:rPr>
              <w:t>20</w:t>
            </w:r>
          </w:p>
        </w:tc>
        <w:tc>
          <w:tcPr>
            <w:tcW w:w="76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CB5639" w:rsidRDefault="00CB5639" w:rsidP="00CB5639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B5639" w:rsidRPr="00D01A61" w:rsidTr="00CB563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CB5639" w:rsidRPr="0070359B" w:rsidRDefault="00CB5639" w:rsidP="00CB5639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70359B">
              <w:rPr>
                <w:rFonts w:ascii="ＭＳ 明朝" w:hAnsi="ＭＳ 明朝" w:hint="eastAsia"/>
                <w:sz w:val="24"/>
              </w:rPr>
              <w:t>21</w:t>
            </w:r>
          </w:p>
        </w:tc>
        <w:tc>
          <w:tcPr>
            <w:tcW w:w="76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CB5639" w:rsidRDefault="00CB5639" w:rsidP="00CB5639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B5639" w:rsidRPr="00D01A61" w:rsidTr="00CB563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CB5639" w:rsidRPr="0070359B" w:rsidRDefault="00CB5639" w:rsidP="00CB5639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70359B">
              <w:rPr>
                <w:rFonts w:ascii="ＭＳ 明朝" w:hAnsi="ＭＳ 明朝" w:hint="eastAsia"/>
                <w:sz w:val="24"/>
              </w:rPr>
              <w:t>22</w:t>
            </w:r>
          </w:p>
        </w:tc>
        <w:tc>
          <w:tcPr>
            <w:tcW w:w="76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CB5639" w:rsidRDefault="00CB5639" w:rsidP="00CB5639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B5639" w:rsidRPr="00D01A61" w:rsidTr="00CB563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CB5639" w:rsidRPr="0070359B" w:rsidRDefault="00CB5639" w:rsidP="00CB5639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70359B">
              <w:rPr>
                <w:rFonts w:ascii="ＭＳ 明朝" w:hAnsi="ＭＳ 明朝" w:hint="eastAsia"/>
                <w:sz w:val="24"/>
              </w:rPr>
              <w:t>23</w:t>
            </w:r>
          </w:p>
        </w:tc>
        <w:tc>
          <w:tcPr>
            <w:tcW w:w="76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CB5639" w:rsidRDefault="00CB5639" w:rsidP="00CB5639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B5639" w:rsidRPr="00D01A61" w:rsidTr="00CB563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CB5639" w:rsidRPr="0070359B" w:rsidRDefault="00CB5639" w:rsidP="00CB5639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70359B">
              <w:rPr>
                <w:rFonts w:ascii="ＭＳ 明朝" w:hAnsi="ＭＳ 明朝" w:hint="eastAsia"/>
                <w:sz w:val="24"/>
              </w:rPr>
              <w:t>24</w:t>
            </w:r>
          </w:p>
        </w:tc>
        <w:tc>
          <w:tcPr>
            <w:tcW w:w="76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CB5639" w:rsidRDefault="00CB5639" w:rsidP="00CB5639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B5639" w:rsidRPr="00D01A61" w:rsidTr="00CB563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CB5639" w:rsidRPr="0070359B" w:rsidRDefault="00CB5639" w:rsidP="00CB5639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70359B">
              <w:rPr>
                <w:rFonts w:ascii="ＭＳ 明朝" w:hAnsi="ＭＳ 明朝" w:hint="eastAsia"/>
                <w:sz w:val="24"/>
              </w:rPr>
              <w:t>25</w:t>
            </w:r>
          </w:p>
        </w:tc>
        <w:tc>
          <w:tcPr>
            <w:tcW w:w="76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CB5639" w:rsidRDefault="00CB5639" w:rsidP="00CB5639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B5639" w:rsidRPr="00D01A61" w:rsidTr="00CB563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CB5639" w:rsidRPr="0070359B" w:rsidRDefault="00CB5639" w:rsidP="00CB5639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70359B">
              <w:rPr>
                <w:rFonts w:ascii="ＭＳ 明朝" w:hAnsi="ＭＳ 明朝" w:hint="eastAsia"/>
                <w:sz w:val="24"/>
              </w:rPr>
              <w:t>26</w:t>
            </w:r>
          </w:p>
        </w:tc>
        <w:tc>
          <w:tcPr>
            <w:tcW w:w="76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CB5639" w:rsidRDefault="00CB5639" w:rsidP="00CB5639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B5639" w:rsidRPr="00D01A61" w:rsidTr="00CB563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CB5639" w:rsidRPr="0070359B" w:rsidRDefault="00CB5639" w:rsidP="00CB563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0359B">
              <w:rPr>
                <w:rFonts w:ascii="ＭＳ 明朝" w:hAnsi="ＭＳ 明朝" w:hint="eastAsia"/>
                <w:sz w:val="24"/>
              </w:rPr>
              <w:t>27</w:t>
            </w:r>
          </w:p>
        </w:tc>
        <w:tc>
          <w:tcPr>
            <w:tcW w:w="76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CB5639" w:rsidRDefault="00CB5639" w:rsidP="00CB5639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B5639" w:rsidRPr="00D01A61" w:rsidTr="00CB563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CB5639" w:rsidRPr="0070359B" w:rsidRDefault="00CB5639" w:rsidP="00CB5639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70359B">
              <w:rPr>
                <w:rFonts w:ascii="ＭＳ 明朝" w:hAnsi="ＭＳ 明朝" w:hint="eastAsia"/>
                <w:sz w:val="24"/>
              </w:rPr>
              <w:t>28</w:t>
            </w:r>
          </w:p>
        </w:tc>
        <w:tc>
          <w:tcPr>
            <w:tcW w:w="76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CB5639" w:rsidRDefault="00CB5639" w:rsidP="00CB5639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B5639" w:rsidRPr="00D01A61" w:rsidTr="00CB563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CB5639" w:rsidRPr="0070359B" w:rsidRDefault="00CB5639" w:rsidP="00CB5639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70359B">
              <w:rPr>
                <w:rFonts w:ascii="ＭＳ 明朝" w:hAnsi="ＭＳ 明朝" w:hint="eastAsia"/>
                <w:sz w:val="24"/>
              </w:rPr>
              <w:t>29</w:t>
            </w:r>
          </w:p>
        </w:tc>
        <w:tc>
          <w:tcPr>
            <w:tcW w:w="76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CB5639" w:rsidRDefault="00CB5639" w:rsidP="00CB5639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B5639" w:rsidRPr="00D01A61" w:rsidTr="00CB563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CB5639" w:rsidRPr="0070359B" w:rsidRDefault="00CB5639" w:rsidP="00CB5639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70359B">
              <w:rPr>
                <w:rFonts w:ascii="ＭＳ 明朝" w:hAnsi="ＭＳ 明朝" w:hint="eastAsia"/>
                <w:sz w:val="24"/>
              </w:rPr>
              <w:t>30</w:t>
            </w:r>
          </w:p>
        </w:tc>
        <w:tc>
          <w:tcPr>
            <w:tcW w:w="76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CB5639" w:rsidRDefault="00CB5639" w:rsidP="00CB5639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CB5639" w:rsidRPr="00D01A61" w:rsidTr="00CB563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5639" w:rsidRPr="0070359B" w:rsidRDefault="00CB5639" w:rsidP="00CB5639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70359B">
              <w:rPr>
                <w:rFonts w:ascii="ＭＳ 明朝" w:hAnsi="ＭＳ 明朝" w:hint="eastAsia"/>
                <w:sz w:val="24"/>
              </w:rPr>
              <w:t>31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B5639" w:rsidRDefault="00CB5639" w:rsidP="00CB5639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5639" w:rsidRPr="00D01A61" w:rsidRDefault="00CB5639" w:rsidP="00CB563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</w:tbl>
    <w:p w:rsidR="00CB5639" w:rsidRPr="00132496" w:rsidRDefault="00CB5639" w:rsidP="00983CD4">
      <w:pPr>
        <w:ind w:left="240" w:hangingChars="100" w:hanging="240"/>
        <w:rPr>
          <w:rFonts w:ascii="ＭＳ 明朝" w:hAnsi="ＭＳ 明朝" w:hint="eastAsia"/>
          <w:sz w:val="24"/>
        </w:rPr>
      </w:pPr>
      <w:r w:rsidRPr="00132496">
        <w:rPr>
          <w:rFonts w:ascii="ＭＳ 明朝" w:hAnsi="ＭＳ 明朝" w:hint="eastAsia"/>
          <w:sz w:val="24"/>
        </w:rPr>
        <w:t>※残留塩素濃度は</w:t>
      </w:r>
      <w:r w:rsidR="00983CD4">
        <w:rPr>
          <w:rFonts w:ascii="ＭＳ 明朝" w:hAnsi="ＭＳ 明朝" w:hint="eastAsia"/>
          <w:sz w:val="24"/>
        </w:rPr>
        <w:t>、末端給水栓において</w:t>
      </w:r>
      <w:r w:rsidRPr="00132496">
        <w:rPr>
          <w:rFonts w:ascii="ＭＳ 明朝" w:hAnsi="ＭＳ 明朝" w:hint="eastAsia"/>
          <w:sz w:val="24"/>
        </w:rPr>
        <w:t>遊離残留塩素濃度が0.1mg/L以上（又は、結合残留塩素濃度0.4mg/L以上）あることを確認し記録する。</w:t>
      </w:r>
    </w:p>
    <w:p w:rsidR="00CB5639" w:rsidRPr="00132496" w:rsidRDefault="00CB5639" w:rsidP="00132496">
      <w:pPr>
        <w:ind w:left="240" w:hangingChars="100" w:hanging="240"/>
        <w:rPr>
          <w:rFonts w:ascii="ＭＳ 明朝" w:hAnsi="ＭＳ 明朝" w:hint="eastAsia"/>
          <w:sz w:val="24"/>
        </w:rPr>
      </w:pPr>
      <w:r w:rsidRPr="00132496">
        <w:rPr>
          <w:rFonts w:ascii="ＭＳ 明朝" w:hAnsi="ＭＳ 明朝" w:hint="eastAsia"/>
          <w:sz w:val="24"/>
        </w:rPr>
        <w:t>※備考欄には、水質検査、貯水槽清掃の実施状況等を記入する。</w:t>
      </w:r>
    </w:p>
    <w:p w:rsidR="00950EFA" w:rsidRPr="00CB5639" w:rsidRDefault="00950EFA" w:rsidP="00CB5639">
      <w:pPr>
        <w:rPr>
          <w:rFonts w:hint="eastAsia"/>
        </w:rPr>
      </w:pPr>
    </w:p>
    <w:sectPr w:rsidR="00950EFA" w:rsidRPr="00CB5639" w:rsidSect="00CB5639">
      <w:pgSz w:w="11906" w:h="16838" w:code="9"/>
      <w:pgMar w:top="851" w:right="851" w:bottom="851" w:left="85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4D4" w:rsidRDefault="003154D4">
      <w:r>
        <w:separator/>
      </w:r>
    </w:p>
  </w:endnote>
  <w:endnote w:type="continuationSeparator" w:id="0">
    <w:p w:rsidR="003154D4" w:rsidRDefault="0031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4D4" w:rsidRDefault="003154D4">
      <w:r>
        <w:separator/>
      </w:r>
    </w:p>
  </w:footnote>
  <w:footnote w:type="continuationSeparator" w:id="0">
    <w:p w:rsidR="003154D4" w:rsidRDefault="00315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9B"/>
    <w:rsid w:val="000241FF"/>
    <w:rsid w:val="00060844"/>
    <w:rsid w:val="0012792B"/>
    <w:rsid w:val="00132496"/>
    <w:rsid w:val="00210943"/>
    <w:rsid w:val="00223A72"/>
    <w:rsid w:val="003154D4"/>
    <w:rsid w:val="0031601E"/>
    <w:rsid w:val="003C516A"/>
    <w:rsid w:val="003E1D88"/>
    <w:rsid w:val="004F5472"/>
    <w:rsid w:val="00544038"/>
    <w:rsid w:val="005D619A"/>
    <w:rsid w:val="0061029B"/>
    <w:rsid w:val="006202BD"/>
    <w:rsid w:val="00640713"/>
    <w:rsid w:val="00664F6C"/>
    <w:rsid w:val="006B42BC"/>
    <w:rsid w:val="00807891"/>
    <w:rsid w:val="008A4E4E"/>
    <w:rsid w:val="00947D97"/>
    <w:rsid w:val="00950EFA"/>
    <w:rsid w:val="00983CD4"/>
    <w:rsid w:val="00995AF6"/>
    <w:rsid w:val="00A91653"/>
    <w:rsid w:val="00AC5090"/>
    <w:rsid w:val="00AE2302"/>
    <w:rsid w:val="00B2298F"/>
    <w:rsid w:val="00B47AEA"/>
    <w:rsid w:val="00B8164D"/>
    <w:rsid w:val="00BF1B2E"/>
    <w:rsid w:val="00C119C3"/>
    <w:rsid w:val="00C401FB"/>
    <w:rsid w:val="00CB5639"/>
    <w:rsid w:val="00CD0730"/>
    <w:rsid w:val="00D17658"/>
    <w:rsid w:val="00D46ACA"/>
    <w:rsid w:val="00EC69AA"/>
    <w:rsid w:val="00F42AD2"/>
    <w:rsid w:val="00FA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6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Note Heading"/>
    <w:basedOn w:val="a"/>
    <w:next w:val="a"/>
    <w:rsid w:val="006B42BC"/>
    <w:pPr>
      <w:jc w:val="center"/>
    </w:pPr>
    <w:rPr>
      <w:sz w:val="24"/>
    </w:rPr>
  </w:style>
  <w:style w:type="table" w:styleId="a5">
    <w:name w:val="Table Grid"/>
    <w:basedOn w:val="a1"/>
    <w:rsid w:val="006B42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6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Note Heading"/>
    <w:basedOn w:val="a"/>
    <w:next w:val="a"/>
    <w:rsid w:val="006B42BC"/>
    <w:pPr>
      <w:jc w:val="center"/>
    </w:pPr>
    <w:rPr>
      <w:sz w:val="24"/>
    </w:rPr>
  </w:style>
  <w:style w:type="table" w:styleId="a5">
    <w:name w:val="Table Grid"/>
    <w:basedOn w:val="a1"/>
    <w:rsid w:val="006B42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AA9488-5BB2-4A33-87AB-F77AB75948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A5049A-950E-4E5F-AEDA-0F43A4B89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AC6779-AB96-420C-9D70-A8C5CB7B23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</vt:lpstr>
      <vt:lpstr>別紙様式２</vt:lpstr>
    </vt:vector>
  </TitlesOfParts>
  <Company>TAIMS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</dc:title>
  <dc:creator>東京都</dc:creator>
  <cp:lastModifiedBy>東京都</cp:lastModifiedBy>
  <cp:revision>2</cp:revision>
  <cp:lastPrinted>2013-03-08T05:28:00Z</cp:lastPrinted>
  <dcterms:created xsi:type="dcterms:W3CDTF">2017-08-23T06:23:00Z</dcterms:created>
  <dcterms:modified xsi:type="dcterms:W3CDTF">2017-08-23T06:23:00Z</dcterms:modified>
</cp:coreProperties>
</file>