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EF" w:rsidRDefault="000D0A14">
      <w:pPr>
        <w:wordWrap w:val="0"/>
        <w:overflowPunct w:val="0"/>
        <w:autoSpaceDE w:val="0"/>
        <w:autoSpaceDN w:val="0"/>
        <w:spacing w:after="120"/>
        <w:textAlignment w:val="center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第16号様式(第13条関係)</w:t>
      </w:r>
    </w:p>
    <w:tbl>
      <w:tblPr>
        <w:tblW w:w="893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E87FEF" w:rsidTr="009955CA">
        <w:trPr>
          <w:cantSplit/>
          <w:trHeight w:val="13856"/>
        </w:trPr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E87FEF" w:rsidRDefault="00606020" w:rsidP="009955CA">
            <w:pPr>
              <w:tabs>
                <w:tab w:val="left" w:pos="8091"/>
              </w:tabs>
              <w:wordWrap w:val="0"/>
              <w:overflowPunct w:val="0"/>
              <w:autoSpaceDE w:val="0"/>
              <w:autoSpaceDN w:val="0"/>
              <w:spacing w:before="120" w:after="240" w:line="300" w:lineRule="exact"/>
              <w:ind w:right="216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     </w:t>
            </w:r>
            <w:r w:rsidR="000D0A14">
              <w:rPr>
                <w:rFonts w:hAnsi="Century" w:hint="eastAsia"/>
              </w:rPr>
              <w:t>年</w:t>
            </w:r>
            <w:r>
              <w:rPr>
                <w:rFonts w:hAnsi="Century" w:hint="eastAsia"/>
              </w:rPr>
              <w:t xml:space="preserve">     </w:t>
            </w:r>
            <w:r w:rsidR="000D0A14">
              <w:rPr>
                <w:rFonts w:hAnsi="Century" w:hint="eastAsia"/>
              </w:rPr>
              <w:t>月</w:t>
            </w:r>
            <w:r>
              <w:rPr>
                <w:rFonts w:hAnsi="Century" w:hint="eastAsia"/>
              </w:rPr>
              <w:t xml:space="preserve">    </w:t>
            </w:r>
            <w:r w:rsidR="000D0A14">
              <w:rPr>
                <w:rFonts w:hAnsi="Century" w:hint="eastAsia"/>
              </w:rPr>
              <w:t>日</w:t>
            </w:r>
          </w:p>
          <w:p w:rsidR="00606020" w:rsidRDefault="000D0A14" w:rsidP="00606020">
            <w:pPr>
              <w:tabs>
                <w:tab w:val="left" w:pos="8091"/>
              </w:tabs>
              <w:overflowPunct w:val="0"/>
              <w:autoSpaceDE w:val="0"/>
              <w:autoSpaceDN w:val="0"/>
              <w:spacing w:before="120" w:after="240"/>
              <w:ind w:leftChars="155" w:left="325" w:right="216"/>
              <w:jc w:val="lef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東京都</w:t>
            </w:r>
            <w:r w:rsidR="00A01EC1">
              <w:rPr>
                <w:rFonts w:hAnsi="Century" w:hint="eastAsia"/>
              </w:rPr>
              <w:t>西多摩</w:t>
            </w:r>
            <w:r w:rsidR="00606020">
              <w:rPr>
                <w:rFonts w:hAnsi="Century" w:hint="eastAsia"/>
              </w:rPr>
              <w:t xml:space="preserve">保健所長   </w:t>
            </w:r>
            <w:r>
              <w:rPr>
                <w:rFonts w:hAnsi="Century" w:hint="eastAsia"/>
              </w:rPr>
              <w:t>殿</w:t>
            </w:r>
          </w:p>
          <w:p w:rsidR="00606020" w:rsidRDefault="00606020" w:rsidP="00606020">
            <w:pPr>
              <w:overflowPunct w:val="0"/>
              <w:autoSpaceDE w:val="0"/>
              <w:autoSpaceDN w:val="0"/>
              <w:ind w:leftChars="2045" w:left="4294"/>
              <w:jc w:val="lef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606020" w:rsidRDefault="00606020" w:rsidP="00606020">
            <w:pPr>
              <w:overflowPunct w:val="0"/>
              <w:autoSpaceDE w:val="0"/>
              <w:autoSpaceDN w:val="0"/>
              <w:ind w:leftChars="1573" w:left="3303"/>
              <w:jc w:val="lef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開設者</w:t>
            </w:r>
          </w:p>
          <w:p w:rsidR="00606020" w:rsidRDefault="00606020" w:rsidP="00606020">
            <w:pPr>
              <w:overflowPunct w:val="0"/>
              <w:autoSpaceDE w:val="0"/>
              <w:autoSpaceDN w:val="0"/>
              <w:ind w:leftChars="2045" w:left="4294"/>
              <w:jc w:val="lef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                               </w:t>
            </w:r>
            <w:r>
              <w:rPr>
                <w:rFonts w:hAnsi="Century"/>
              </w:rPr>
              <w:fldChar w:fldCharType="begin"/>
            </w:r>
            <w:r>
              <w:rPr>
                <w:rFonts w:hAnsi="Century"/>
              </w:rPr>
              <w:instrText xml:space="preserve"> </w:instrText>
            </w:r>
            <w:r>
              <w:rPr>
                <w:rFonts w:hAnsi="Century" w:hint="eastAsia"/>
              </w:rPr>
              <w:instrText>eq \o\ac(○,</w:instrText>
            </w:r>
            <w:r w:rsidRPr="00606020">
              <w:rPr>
                <w:rFonts w:hAnsi="Century" w:hint="eastAsia"/>
                <w:sz w:val="14"/>
              </w:rPr>
              <w:instrText>印</w:instrText>
            </w:r>
            <w:r>
              <w:rPr>
                <w:rFonts w:hAnsi="Century" w:hint="eastAsia"/>
              </w:rPr>
              <w:instrText>)</w:instrText>
            </w:r>
            <w:r>
              <w:rPr>
                <w:rFonts w:hAnsi="Century"/>
              </w:rPr>
              <w:fldChar w:fldCharType="end"/>
            </w:r>
          </w:p>
          <w:p w:rsidR="00606020" w:rsidRDefault="00606020" w:rsidP="00606020">
            <w:pPr>
              <w:overflowPunct w:val="0"/>
              <w:autoSpaceDE w:val="0"/>
              <w:autoSpaceDN w:val="0"/>
              <w:spacing w:line="360" w:lineRule="exact"/>
              <w:ind w:leftChars="2248" w:left="4721"/>
              <w:jc w:val="lef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職</w:t>
            </w:r>
            <w:r>
              <w:rPr>
                <w:rFonts w:hAnsi="Century" w:hint="eastAsia"/>
              </w:rPr>
              <w:t>種</w:t>
            </w:r>
          </w:p>
          <w:p w:rsidR="00606020" w:rsidRDefault="00606020" w:rsidP="00606020">
            <w:pPr>
              <w:overflowPunct w:val="0"/>
              <w:autoSpaceDE w:val="0"/>
              <w:autoSpaceDN w:val="0"/>
              <w:spacing w:line="360" w:lineRule="exact"/>
              <w:ind w:leftChars="2248" w:left="4721"/>
              <w:jc w:val="lef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電話番号   （      ）     －</w:t>
            </w:r>
          </w:p>
          <w:p w:rsidR="00606020" w:rsidRDefault="00606020" w:rsidP="00606020">
            <w:pPr>
              <w:overflowPunct w:val="0"/>
              <w:autoSpaceDE w:val="0"/>
              <w:autoSpaceDN w:val="0"/>
              <w:spacing w:line="360" w:lineRule="exact"/>
              <w:ind w:leftChars="2248" w:left="4721"/>
              <w:jc w:val="lef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ﾌｧｸｼﾐﾘ番号 （      ）     －</w:t>
            </w:r>
          </w:p>
          <w:p w:rsidR="00606020" w:rsidRDefault="00606020" w:rsidP="009955CA">
            <w:pPr>
              <w:overflowPunct w:val="0"/>
              <w:autoSpaceDE w:val="0"/>
              <w:autoSpaceDN w:val="0"/>
              <w:spacing w:line="300" w:lineRule="exact"/>
              <w:jc w:val="left"/>
              <w:textAlignment w:val="center"/>
              <w:rPr>
                <w:rFonts w:hAnsi="Century"/>
              </w:rPr>
            </w:pPr>
          </w:p>
          <w:p w:rsidR="00E87FEF" w:rsidRDefault="00606020" w:rsidP="009955CA">
            <w:pPr>
              <w:overflowPunct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開設者が他の者を管理者とする許可申請書</w:t>
            </w:r>
          </w:p>
          <w:p w:rsidR="00F924B3" w:rsidRDefault="00F924B3" w:rsidP="009955CA">
            <w:pPr>
              <w:overflowPunct w:val="0"/>
              <w:autoSpaceDE w:val="0"/>
              <w:autoSpaceDN w:val="0"/>
              <w:spacing w:line="300" w:lineRule="exact"/>
              <w:jc w:val="left"/>
              <w:textAlignment w:val="center"/>
              <w:rPr>
                <w:rFonts w:hAnsi="Century"/>
              </w:rPr>
            </w:pPr>
          </w:p>
          <w:p w:rsidR="00F924B3" w:rsidRDefault="00F924B3" w:rsidP="00F46C4E">
            <w:pPr>
              <w:overflowPunct w:val="0"/>
              <w:autoSpaceDE w:val="0"/>
              <w:autoSpaceDN w:val="0"/>
              <w:spacing w:line="360" w:lineRule="exact"/>
              <w:ind w:leftChars="20" w:left="42" w:rightChars="88" w:right="185" w:firstLineChars="100" w:firstLine="210"/>
              <w:jc w:val="lef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病院(診療所、歯科診療所又は助産所)の管理者を他の者とする許可を受けたいので、医療法第12条第1項ただし書の規定により、下記のとおり申請します。</w:t>
            </w:r>
          </w:p>
          <w:p w:rsidR="00F46C4E" w:rsidRDefault="00F46C4E" w:rsidP="00F46C4E">
            <w:pPr>
              <w:overflowPunct w:val="0"/>
              <w:autoSpaceDE w:val="0"/>
              <w:autoSpaceDN w:val="0"/>
              <w:spacing w:line="360" w:lineRule="exact"/>
              <w:jc w:val="left"/>
              <w:textAlignment w:val="center"/>
              <w:rPr>
                <w:rFonts w:hAnsi="Century"/>
              </w:rPr>
            </w:pPr>
          </w:p>
          <w:p w:rsidR="00F924B3" w:rsidRDefault="00F46C4E" w:rsidP="00F46C4E">
            <w:pPr>
              <w:overflowPunct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記</w:t>
            </w:r>
          </w:p>
          <w:p w:rsidR="00F924B3" w:rsidRDefault="00F924B3" w:rsidP="00F46C4E">
            <w:pPr>
              <w:overflowPunct w:val="0"/>
              <w:autoSpaceDE w:val="0"/>
              <w:autoSpaceDN w:val="0"/>
              <w:spacing w:line="360" w:lineRule="exact"/>
              <w:jc w:val="left"/>
              <w:textAlignment w:val="center"/>
              <w:rPr>
                <w:rFonts w:hAnsi="Century"/>
              </w:rPr>
            </w:pPr>
          </w:p>
          <w:tbl>
            <w:tblPr>
              <w:tblStyle w:val="ab"/>
              <w:tblpPr w:leftFromText="142" w:rightFromText="142" w:vertAnchor="text" w:horzAnchor="margin" w:tblpY="-25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992"/>
              <w:gridCol w:w="709"/>
              <w:gridCol w:w="5386"/>
            </w:tblGrid>
            <w:tr w:rsidR="00F46C4E" w:rsidTr="009955CA">
              <w:trPr>
                <w:trHeight w:val="697"/>
              </w:trPr>
              <w:tc>
                <w:tcPr>
                  <w:tcW w:w="2547" w:type="dxa"/>
                  <w:gridSpan w:val="2"/>
                  <w:vAlign w:val="center"/>
                </w:tcPr>
                <w:p w:rsidR="00F46C4E" w:rsidRDefault="00F46C4E" w:rsidP="00F960EA">
                  <w:pPr>
                    <w:overflowPunct w:val="0"/>
                    <w:autoSpaceDE w:val="0"/>
                    <w:autoSpaceDN w:val="0"/>
                    <w:spacing w:line="360" w:lineRule="exact"/>
                    <w:textAlignment w:val="center"/>
                    <w:rPr>
                      <w:rFonts w:hAnsi="Century"/>
                    </w:rPr>
                  </w:pPr>
                  <w:r>
                    <w:rPr>
                      <w:rFonts w:hAnsi="Century" w:hint="eastAsia"/>
                    </w:rPr>
                    <w:t xml:space="preserve">１  </w:t>
                  </w:r>
                  <w:r w:rsidRPr="00F960EA">
                    <w:rPr>
                      <w:rFonts w:hAnsi="Century" w:hint="eastAsia"/>
                      <w:spacing w:val="630"/>
                      <w:kern w:val="0"/>
                      <w:fitText w:val="1680" w:id="1185582592"/>
                    </w:rPr>
                    <w:t>名</w:t>
                  </w:r>
                  <w:r w:rsidRPr="00F960EA">
                    <w:rPr>
                      <w:rFonts w:hAnsi="Century" w:hint="eastAsia"/>
                      <w:kern w:val="0"/>
                      <w:fitText w:val="1680" w:id="1185582592"/>
                    </w:rPr>
                    <w:t>称</w:t>
                  </w:r>
                </w:p>
              </w:tc>
              <w:tc>
                <w:tcPr>
                  <w:tcW w:w="6095" w:type="dxa"/>
                  <w:gridSpan w:val="2"/>
                  <w:vAlign w:val="center"/>
                </w:tcPr>
                <w:p w:rsidR="00F46C4E" w:rsidRDefault="00F46C4E" w:rsidP="00F960EA">
                  <w:pPr>
                    <w:overflowPunct w:val="0"/>
                    <w:autoSpaceDE w:val="0"/>
                    <w:autoSpaceDN w:val="0"/>
                    <w:spacing w:line="360" w:lineRule="exact"/>
                    <w:textAlignment w:val="center"/>
                    <w:rPr>
                      <w:rFonts w:hAnsi="Century"/>
                    </w:rPr>
                  </w:pPr>
                </w:p>
              </w:tc>
            </w:tr>
            <w:tr w:rsidR="00F46C4E" w:rsidTr="00F34477">
              <w:trPr>
                <w:trHeight w:val="981"/>
              </w:trPr>
              <w:tc>
                <w:tcPr>
                  <w:tcW w:w="2547" w:type="dxa"/>
                  <w:gridSpan w:val="2"/>
                  <w:vAlign w:val="center"/>
                </w:tcPr>
                <w:p w:rsidR="00F46C4E" w:rsidRDefault="00F46C4E" w:rsidP="00F960EA">
                  <w:pPr>
                    <w:overflowPunct w:val="0"/>
                    <w:autoSpaceDE w:val="0"/>
                    <w:autoSpaceDN w:val="0"/>
                    <w:spacing w:line="360" w:lineRule="exact"/>
                    <w:textAlignment w:val="center"/>
                    <w:rPr>
                      <w:rFonts w:hAnsi="Century"/>
                    </w:rPr>
                  </w:pPr>
                  <w:r>
                    <w:rPr>
                      <w:rFonts w:hAnsi="Century" w:hint="eastAsia"/>
                    </w:rPr>
                    <w:t xml:space="preserve">２  </w:t>
                  </w:r>
                  <w:r w:rsidRPr="005766C3">
                    <w:rPr>
                      <w:rFonts w:hAnsi="Century" w:hint="eastAsia"/>
                      <w:spacing w:val="255"/>
                      <w:kern w:val="0"/>
                      <w:fitText w:val="1680" w:id="1185582593"/>
                    </w:rPr>
                    <w:t>所在</w:t>
                  </w:r>
                  <w:r w:rsidRPr="005766C3">
                    <w:rPr>
                      <w:rFonts w:hAnsi="Century" w:hint="eastAsia"/>
                      <w:spacing w:val="15"/>
                      <w:kern w:val="0"/>
                      <w:fitText w:val="1680" w:id="1185582593"/>
                    </w:rPr>
                    <w:t>地</w:t>
                  </w:r>
                </w:p>
              </w:tc>
              <w:tc>
                <w:tcPr>
                  <w:tcW w:w="6095" w:type="dxa"/>
                  <w:gridSpan w:val="2"/>
                  <w:vAlign w:val="center"/>
                </w:tcPr>
                <w:p w:rsidR="00F46C4E" w:rsidRDefault="00F46C4E" w:rsidP="00F34477">
                  <w:pPr>
                    <w:overflowPunct w:val="0"/>
                    <w:autoSpaceDE w:val="0"/>
                    <w:autoSpaceDN w:val="0"/>
                    <w:spacing w:line="300" w:lineRule="exact"/>
                    <w:textAlignment w:val="center"/>
                    <w:rPr>
                      <w:rFonts w:hAnsi="Century"/>
                    </w:rPr>
                  </w:pPr>
                </w:p>
                <w:p w:rsidR="00F34477" w:rsidRDefault="00F34477" w:rsidP="00F34477">
                  <w:pPr>
                    <w:overflowPunct w:val="0"/>
                    <w:autoSpaceDE w:val="0"/>
                    <w:autoSpaceDN w:val="0"/>
                    <w:spacing w:line="300" w:lineRule="exact"/>
                    <w:textAlignment w:val="center"/>
                    <w:rPr>
                      <w:rFonts w:hAnsi="Century"/>
                    </w:rPr>
                  </w:pPr>
                </w:p>
                <w:p w:rsidR="009955CA" w:rsidRDefault="009955CA" w:rsidP="00F34477">
                  <w:pPr>
                    <w:overflowPunct w:val="0"/>
                    <w:autoSpaceDE w:val="0"/>
                    <w:autoSpaceDN w:val="0"/>
                    <w:spacing w:line="300" w:lineRule="exact"/>
                    <w:textAlignment w:val="center"/>
                    <w:rPr>
                      <w:rFonts w:hAnsi="Century"/>
                    </w:rPr>
                  </w:pPr>
                  <w:r>
                    <w:rPr>
                      <w:rFonts w:hAnsi="Century" w:hint="eastAsia"/>
                    </w:rPr>
                    <w:t>電話番号(    )    －      ﾌｧｸｼﾐﾘ番号(     )    －</w:t>
                  </w:r>
                </w:p>
              </w:tc>
            </w:tr>
            <w:tr w:rsidR="00F46C4E" w:rsidTr="00F34477">
              <w:trPr>
                <w:trHeight w:val="706"/>
              </w:trPr>
              <w:tc>
                <w:tcPr>
                  <w:tcW w:w="2547" w:type="dxa"/>
                  <w:gridSpan w:val="2"/>
                  <w:vAlign w:val="center"/>
                </w:tcPr>
                <w:p w:rsidR="00F46C4E" w:rsidRDefault="00F46C4E" w:rsidP="00F960EA">
                  <w:pPr>
                    <w:overflowPunct w:val="0"/>
                    <w:autoSpaceDE w:val="0"/>
                    <w:autoSpaceDN w:val="0"/>
                    <w:spacing w:line="360" w:lineRule="exact"/>
                    <w:textAlignment w:val="center"/>
                    <w:rPr>
                      <w:rFonts w:hAnsi="Century"/>
                    </w:rPr>
                  </w:pPr>
                  <w:r>
                    <w:rPr>
                      <w:rFonts w:hAnsi="Century" w:hint="eastAsia"/>
                    </w:rPr>
                    <w:t>３  開設許可又は届出</w:t>
                  </w:r>
                </w:p>
              </w:tc>
              <w:tc>
                <w:tcPr>
                  <w:tcW w:w="6095" w:type="dxa"/>
                  <w:gridSpan w:val="2"/>
                  <w:vAlign w:val="center"/>
                </w:tcPr>
                <w:p w:rsidR="009955CA" w:rsidRDefault="007800F8" w:rsidP="00F960EA">
                  <w:pPr>
                    <w:overflowPunct w:val="0"/>
                    <w:autoSpaceDE w:val="0"/>
                    <w:autoSpaceDN w:val="0"/>
                    <w:spacing w:line="360" w:lineRule="exact"/>
                    <w:textAlignment w:val="center"/>
                    <w:rPr>
                      <w:rFonts w:hAnsi="Century"/>
                    </w:rPr>
                  </w:pPr>
                  <w:r>
                    <w:rPr>
                      <w:rFonts w:hAnsi="Century" w:hint="eastAsia"/>
                    </w:rPr>
                    <w:t xml:space="preserve">　</w:t>
                  </w:r>
                  <w:r>
                    <w:rPr>
                      <w:rFonts w:hAnsi="Century" w:hint="eastAsia"/>
                    </w:rPr>
                    <w:t xml:space="preserve">　</w:t>
                  </w:r>
                  <w:r>
                    <w:rPr>
                      <w:rFonts w:hAnsi="Century" w:hint="eastAsia"/>
                    </w:rPr>
                    <w:t xml:space="preserve">　</w:t>
                  </w:r>
                  <w:r>
                    <w:rPr>
                      <w:rFonts w:hAnsi="Century" w:hint="eastAsia"/>
                    </w:rPr>
                    <w:t xml:space="preserve">　　</w:t>
                  </w:r>
                  <w:r>
                    <w:rPr>
                      <w:rFonts w:hAnsi="Century" w:hint="eastAsia"/>
                    </w:rPr>
                    <w:t xml:space="preserve">　年　</w:t>
                  </w:r>
                  <w:r>
                    <w:rPr>
                      <w:rFonts w:hAnsi="Century" w:hint="eastAsia"/>
                    </w:rPr>
                    <w:t xml:space="preserve">　</w:t>
                  </w:r>
                  <w:r>
                    <w:rPr>
                      <w:rFonts w:hAnsi="Century" w:hint="eastAsia"/>
                    </w:rPr>
                    <w:t xml:space="preserve">　月</w:t>
                  </w:r>
                  <w:r>
                    <w:rPr>
                      <w:rFonts w:hAnsi="Century" w:hint="eastAsia"/>
                    </w:rPr>
                    <w:t xml:space="preserve">　</w:t>
                  </w:r>
                  <w:r>
                    <w:rPr>
                      <w:rFonts w:hAnsi="Century" w:hint="eastAsia"/>
                    </w:rPr>
                    <w:t xml:space="preserve">　　日　第　　　　号</w:t>
                  </w:r>
                </w:p>
              </w:tc>
            </w:tr>
            <w:tr w:rsidR="00F46C4E" w:rsidTr="009955CA">
              <w:tc>
                <w:tcPr>
                  <w:tcW w:w="2547" w:type="dxa"/>
                  <w:gridSpan w:val="2"/>
                  <w:vAlign w:val="center"/>
                </w:tcPr>
                <w:p w:rsidR="00F960EA" w:rsidRDefault="00F46C4E" w:rsidP="00F960EA">
                  <w:pPr>
                    <w:overflowPunct w:val="0"/>
                    <w:autoSpaceDE w:val="0"/>
                    <w:autoSpaceDN w:val="0"/>
                    <w:spacing w:line="360" w:lineRule="exact"/>
                    <w:textAlignment w:val="center"/>
                    <w:rPr>
                      <w:rFonts w:hAnsi="Century"/>
                    </w:rPr>
                  </w:pPr>
                  <w:r>
                    <w:rPr>
                      <w:rFonts w:hAnsi="Century" w:hint="eastAsia"/>
                    </w:rPr>
                    <w:t>４  他の者を管理者と</w:t>
                  </w:r>
                </w:p>
                <w:p w:rsidR="00F46C4E" w:rsidRDefault="00F46C4E" w:rsidP="00F960EA">
                  <w:pPr>
                    <w:overflowPunct w:val="0"/>
                    <w:autoSpaceDE w:val="0"/>
                    <w:autoSpaceDN w:val="0"/>
                    <w:spacing w:line="360" w:lineRule="exact"/>
                    <w:ind w:firstLineChars="206" w:firstLine="433"/>
                    <w:textAlignment w:val="center"/>
                    <w:rPr>
                      <w:rFonts w:hAnsi="Century"/>
                    </w:rPr>
                  </w:pPr>
                  <w:r>
                    <w:rPr>
                      <w:rFonts w:hAnsi="Century" w:hint="eastAsia"/>
                    </w:rPr>
                    <w:t>する理由</w:t>
                  </w:r>
                </w:p>
              </w:tc>
              <w:tc>
                <w:tcPr>
                  <w:tcW w:w="6095" w:type="dxa"/>
                  <w:gridSpan w:val="2"/>
                  <w:vAlign w:val="center"/>
                </w:tcPr>
                <w:p w:rsidR="00F46C4E" w:rsidRDefault="00F46C4E" w:rsidP="00F960EA">
                  <w:pPr>
                    <w:overflowPunct w:val="0"/>
                    <w:autoSpaceDE w:val="0"/>
                    <w:autoSpaceDN w:val="0"/>
                    <w:spacing w:line="360" w:lineRule="exact"/>
                    <w:textAlignment w:val="center"/>
                    <w:rPr>
                      <w:rFonts w:hAnsi="Century"/>
                    </w:rPr>
                  </w:pPr>
                </w:p>
                <w:p w:rsidR="009955CA" w:rsidRDefault="009955CA" w:rsidP="00F960EA">
                  <w:pPr>
                    <w:overflowPunct w:val="0"/>
                    <w:autoSpaceDE w:val="0"/>
                    <w:autoSpaceDN w:val="0"/>
                    <w:spacing w:line="360" w:lineRule="exact"/>
                    <w:textAlignment w:val="center"/>
                    <w:rPr>
                      <w:rFonts w:hAnsi="Century"/>
                    </w:rPr>
                  </w:pPr>
                </w:p>
              </w:tc>
            </w:tr>
            <w:tr w:rsidR="00F960EA" w:rsidTr="009955CA">
              <w:trPr>
                <w:trHeight w:val="712"/>
              </w:trPr>
              <w:tc>
                <w:tcPr>
                  <w:tcW w:w="1555" w:type="dxa"/>
                  <w:vMerge w:val="restart"/>
                  <w:vAlign w:val="center"/>
                </w:tcPr>
                <w:p w:rsidR="00F960EA" w:rsidRDefault="00F960EA" w:rsidP="009955CA">
                  <w:pPr>
                    <w:overflowPunct w:val="0"/>
                    <w:autoSpaceDE w:val="0"/>
                    <w:autoSpaceDN w:val="0"/>
                    <w:spacing w:line="360" w:lineRule="exact"/>
                    <w:ind w:left="418" w:rightChars="16" w:right="34" w:hangingChars="199" w:hanging="418"/>
                    <w:textAlignment w:val="center"/>
                    <w:rPr>
                      <w:rFonts w:hAnsi="Century"/>
                    </w:rPr>
                  </w:pPr>
                  <w:r>
                    <w:rPr>
                      <w:rFonts w:hAnsi="Century" w:hint="eastAsia"/>
                    </w:rPr>
                    <w:t>５  管理者にしようとする</w:t>
                  </w:r>
                  <w:r w:rsidR="009955CA">
                    <w:rPr>
                      <w:rFonts w:hAnsi="Century" w:hint="eastAsia"/>
                    </w:rPr>
                    <w:t>者</w:t>
                  </w:r>
                </w:p>
              </w:tc>
              <w:tc>
                <w:tcPr>
                  <w:tcW w:w="992" w:type="dxa"/>
                  <w:vAlign w:val="center"/>
                </w:tcPr>
                <w:p w:rsidR="00F960EA" w:rsidRDefault="00F960EA" w:rsidP="009955CA">
                  <w:pPr>
                    <w:widowControl/>
                    <w:jc w:val="center"/>
                    <w:rPr>
                      <w:rFonts w:hAnsi="Century"/>
                    </w:rPr>
                  </w:pPr>
                  <w:r w:rsidRPr="009955CA">
                    <w:rPr>
                      <w:rFonts w:hAnsi="Century" w:hint="eastAsia"/>
                      <w:spacing w:val="105"/>
                      <w:kern w:val="0"/>
                      <w:fitText w:val="630" w:id="1185583360"/>
                    </w:rPr>
                    <w:t>職</w:t>
                  </w:r>
                  <w:r w:rsidRPr="009955CA">
                    <w:rPr>
                      <w:rFonts w:hAnsi="Century" w:hint="eastAsia"/>
                      <w:kern w:val="0"/>
                      <w:fitText w:val="630" w:id="1185583360"/>
                    </w:rPr>
                    <w:t>種</w:t>
                  </w:r>
                </w:p>
              </w:tc>
              <w:tc>
                <w:tcPr>
                  <w:tcW w:w="6095" w:type="dxa"/>
                  <w:gridSpan w:val="2"/>
                  <w:vAlign w:val="center"/>
                </w:tcPr>
                <w:p w:rsidR="00F960EA" w:rsidRDefault="00F960EA" w:rsidP="00F960EA">
                  <w:pPr>
                    <w:overflowPunct w:val="0"/>
                    <w:autoSpaceDE w:val="0"/>
                    <w:autoSpaceDN w:val="0"/>
                    <w:spacing w:line="360" w:lineRule="exact"/>
                    <w:textAlignment w:val="center"/>
                    <w:rPr>
                      <w:rFonts w:hAnsi="Century"/>
                    </w:rPr>
                  </w:pPr>
                </w:p>
              </w:tc>
            </w:tr>
            <w:tr w:rsidR="00F960EA" w:rsidTr="009955CA">
              <w:trPr>
                <w:trHeight w:val="695"/>
              </w:trPr>
              <w:tc>
                <w:tcPr>
                  <w:tcW w:w="1555" w:type="dxa"/>
                  <w:vMerge/>
                  <w:vAlign w:val="center"/>
                </w:tcPr>
                <w:p w:rsidR="00F960EA" w:rsidRDefault="00F960EA" w:rsidP="00F960EA">
                  <w:pPr>
                    <w:overflowPunct w:val="0"/>
                    <w:autoSpaceDE w:val="0"/>
                    <w:autoSpaceDN w:val="0"/>
                    <w:spacing w:line="360" w:lineRule="exact"/>
                    <w:textAlignment w:val="center"/>
                    <w:rPr>
                      <w:rFonts w:hAnsi="Century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960EA" w:rsidRDefault="00F960EA" w:rsidP="009955CA">
                  <w:pPr>
                    <w:widowControl/>
                    <w:jc w:val="center"/>
                    <w:rPr>
                      <w:rFonts w:hAnsi="Century"/>
                    </w:rPr>
                  </w:pPr>
                  <w:r w:rsidRPr="00F960EA">
                    <w:rPr>
                      <w:rFonts w:hAnsi="Century" w:hint="eastAsia"/>
                      <w:spacing w:val="105"/>
                      <w:kern w:val="0"/>
                      <w:fitText w:val="630" w:id="1185583361"/>
                    </w:rPr>
                    <w:t>住</w:t>
                  </w:r>
                  <w:r w:rsidRPr="00F960EA">
                    <w:rPr>
                      <w:rFonts w:hAnsi="Century" w:hint="eastAsia"/>
                      <w:kern w:val="0"/>
                      <w:fitText w:val="630" w:id="1185583361"/>
                    </w:rPr>
                    <w:t>所</w:t>
                  </w:r>
                </w:p>
              </w:tc>
              <w:tc>
                <w:tcPr>
                  <w:tcW w:w="6095" w:type="dxa"/>
                  <w:gridSpan w:val="2"/>
                  <w:vAlign w:val="center"/>
                </w:tcPr>
                <w:p w:rsidR="00F960EA" w:rsidRDefault="00F960EA" w:rsidP="00F960EA">
                  <w:pPr>
                    <w:overflowPunct w:val="0"/>
                    <w:autoSpaceDE w:val="0"/>
                    <w:autoSpaceDN w:val="0"/>
                    <w:spacing w:line="360" w:lineRule="exact"/>
                    <w:textAlignment w:val="center"/>
                    <w:rPr>
                      <w:rFonts w:hAnsi="Century"/>
                    </w:rPr>
                  </w:pPr>
                </w:p>
              </w:tc>
            </w:tr>
            <w:tr w:rsidR="00F960EA" w:rsidTr="009955CA">
              <w:trPr>
                <w:trHeight w:val="705"/>
              </w:trPr>
              <w:tc>
                <w:tcPr>
                  <w:tcW w:w="1555" w:type="dxa"/>
                  <w:vMerge/>
                  <w:vAlign w:val="center"/>
                </w:tcPr>
                <w:p w:rsidR="00F960EA" w:rsidRDefault="00F960EA" w:rsidP="00F960EA">
                  <w:pPr>
                    <w:overflowPunct w:val="0"/>
                    <w:autoSpaceDE w:val="0"/>
                    <w:autoSpaceDN w:val="0"/>
                    <w:spacing w:line="360" w:lineRule="exact"/>
                    <w:textAlignment w:val="center"/>
                    <w:rPr>
                      <w:rFonts w:hAnsi="Century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960EA" w:rsidRDefault="00F960EA" w:rsidP="009955CA">
                  <w:pPr>
                    <w:widowControl/>
                    <w:jc w:val="center"/>
                    <w:rPr>
                      <w:rFonts w:hAnsi="Century"/>
                    </w:rPr>
                  </w:pPr>
                  <w:r w:rsidRPr="00F960EA">
                    <w:rPr>
                      <w:rFonts w:hAnsi="Century" w:hint="eastAsia"/>
                      <w:spacing w:val="105"/>
                      <w:kern w:val="0"/>
                      <w:fitText w:val="630" w:id="1185583362"/>
                    </w:rPr>
                    <w:t>氏</w:t>
                  </w:r>
                  <w:r w:rsidRPr="00F960EA">
                    <w:rPr>
                      <w:rFonts w:hAnsi="Century" w:hint="eastAsia"/>
                      <w:kern w:val="0"/>
                      <w:fitText w:val="630" w:id="1185583362"/>
                    </w:rPr>
                    <w:t>名</w:t>
                  </w:r>
                </w:p>
              </w:tc>
              <w:tc>
                <w:tcPr>
                  <w:tcW w:w="6095" w:type="dxa"/>
                  <w:gridSpan w:val="2"/>
                  <w:vAlign w:val="center"/>
                </w:tcPr>
                <w:p w:rsidR="00F960EA" w:rsidRDefault="00F960EA" w:rsidP="00F960EA">
                  <w:pPr>
                    <w:overflowPunct w:val="0"/>
                    <w:autoSpaceDE w:val="0"/>
                    <w:autoSpaceDN w:val="0"/>
                    <w:spacing w:line="360" w:lineRule="exact"/>
                    <w:textAlignment w:val="center"/>
                    <w:rPr>
                      <w:rFonts w:hAnsi="Century"/>
                    </w:rPr>
                  </w:pPr>
                </w:p>
              </w:tc>
            </w:tr>
            <w:tr w:rsidR="00F960EA" w:rsidTr="009955CA">
              <w:trPr>
                <w:trHeight w:val="495"/>
              </w:trPr>
              <w:tc>
                <w:tcPr>
                  <w:tcW w:w="1555" w:type="dxa"/>
                  <w:vMerge/>
                  <w:vAlign w:val="center"/>
                </w:tcPr>
                <w:p w:rsidR="00F960EA" w:rsidRDefault="00F960EA" w:rsidP="00F960EA">
                  <w:pPr>
                    <w:overflowPunct w:val="0"/>
                    <w:autoSpaceDE w:val="0"/>
                    <w:autoSpaceDN w:val="0"/>
                    <w:spacing w:line="360" w:lineRule="exact"/>
                    <w:textAlignment w:val="center"/>
                    <w:rPr>
                      <w:rFonts w:hAnsi="Century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F960EA" w:rsidRDefault="00F960EA" w:rsidP="0008659A">
                  <w:pPr>
                    <w:overflowPunct w:val="0"/>
                    <w:autoSpaceDE w:val="0"/>
                    <w:autoSpaceDN w:val="0"/>
                    <w:spacing w:line="360" w:lineRule="exact"/>
                    <w:jc w:val="left"/>
                    <w:textAlignment w:val="center"/>
                    <w:rPr>
                      <w:rFonts w:hAnsi="Century"/>
                    </w:rPr>
                  </w:pPr>
                  <w:r>
                    <w:rPr>
                      <w:rFonts w:hAnsi="Century"/>
                    </w:rPr>
                    <w:t>臨床研修</w:t>
                  </w:r>
                  <w:r w:rsidR="0008659A">
                    <w:rPr>
                      <w:rFonts w:hAnsi="Century"/>
                    </w:rPr>
                    <w:t>等</w:t>
                  </w:r>
                  <w:r w:rsidR="0008659A">
                    <w:rPr>
                      <w:rFonts w:hAnsi="Century" w:hint="eastAsia"/>
                    </w:rPr>
                    <w:t>修了</w:t>
                  </w:r>
                </w:p>
                <w:p w:rsidR="00F960EA" w:rsidRDefault="00F960EA" w:rsidP="0008659A">
                  <w:pPr>
                    <w:overflowPunct w:val="0"/>
                    <w:autoSpaceDE w:val="0"/>
                    <w:autoSpaceDN w:val="0"/>
                    <w:spacing w:line="360" w:lineRule="exact"/>
                    <w:jc w:val="left"/>
                    <w:textAlignment w:val="center"/>
                    <w:rPr>
                      <w:rFonts w:hAnsi="Century"/>
                    </w:rPr>
                  </w:pPr>
                  <w:r w:rsidRPr="005766C3">
                    <w:rPr>
                      <w:rFonts w:hAnsi="Century" w:hint="eastAsia"/>
                      <w:spacing w:val="45"/>
                      <w:kern w:val="0"/>
                      <w:fitText w:val="1470" w:id="1185583616"/>
                    </w:rPr>
                    <w:t>登録年月</w:t>
                  </w:r>
                  <w:r w:rsidRPr="005766C3">
                    <w:rPr>
                      <w:rFonts w:hAnsi="Century" w:hint="eastAsia"/>
                      <w:spacing w:val="30"/>
                      <w:kern w:val="0"/>
                      <w:fitText w:val="1470" w:id="1185583616"/>
                    </w:rPr>
                    <w:t>日</w:t>
                  </w:r>
                </w:p>
              </w:tc>
              <w:tc>
                <w:tcPr>
                  <w:tcW w:w="5386" w:type="dxa"/>
                  <w:vAlign w:val="center"/>
                </w:tcPr>
                <w:p w:rsidR="00F960EA" w:rsidRDefault="009955CA" w:rsidP="009955CA">
                  <w:pPr>
                    <w:overflowPunct w:val="0"/>
                    <w:autoSpaceDE w:val="0"/>
                    <w:autoSpaceDN w:val="0"/>
                    <w:spacing w:line="360" w:lineRule="exact"/>
                    <w:jc w:val="center"/>
                    <w:textAlignment w:val="center"/>
                    <w:rPr>
                      <w:rFonts w:hAnsi="Century"/>
                    </w:rPr>
                  </w:pPr>
                  <w:r>
                    <w:rPr>
                      <w:rFonts w:hAnsi="Century" w:hint="eastAsia"/>
                    </w:rPr>
                    <w:t xml:space="preserve"> </w:t>
                  </w:r>
                  <w:r w:rsidR="00D7079A">
                    <w:rPr>
                      <w:rFonts w:hAnsi="Century" w:hint="eastAsia"/>
                    </w:rPr>
                    <w:t xml:space="preserve">　</w:t>
                  </w:r>
                  <w:r>
                    <w:rPr>
                      <w:rFonts w:hAnsi="Century" w:hint="eastAsia"/>
                    </w:rPr>
                    <w:t xml:space="preserve">     年      月     日</w:t>
                  </w:r>
                </w:p>
              </w:tc>
            </w:tr>
            <w:tr w:rsidR="00F960EA" w:rsidTr="009955CA">
              <w:trPr>
                <w:trHeight w:val="285"/>
              </w:trPr>
              <w:tc>
                <w:tcPr>
                  <w:tcW w:w="1555" w:type="dxa"/>
                  <w:vMerge/>
                  <w:vAlign w:val="center"/>
                </w:tcPr>
                <w:p w:rsidR="00F960EA" w:rsidRDefault="00F960EA" w:rsidP="00F960EA">
                  <w:pPr>
                    <w:overflowPunct w:val="0"/>
                    <w:autoSpaceDE w:val="0"/>
                    <w:autoSpaceDN w:val="0"/>
                    <w:spacing w:line="360" w:lineRule="exact"/>
                    <w:textAlignment w:val="center"/>
                    <w:rPr>
                      <w:rFonts w:hAnsi="Century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F960EA" w:rsidRDefault="00F960EA" w:rsidP="0008659A">
                  <w:pPr>
                    <w:overflowPunct w:val="0"/>
                    <w:autoSpaceDE w:val="0"/>
                    <w:autoSpaceDN w:val="0"/>
                    <w:spacing w:line="360" w:lineRule="exact"/>
                    <w:jc w:val="left"/>
                    <w:textAlignment w:val="center"/>
                    <w:rPr>
                      <w:rFonts w:hAnsi="Century"/>
                    </w:rPr>
                  </w:pPr>
                  <w:r>
                    <w:rPr>
                      <w:rFonts w:hAnsi="Century"/>
                    </w:rPr>
                    <w:t>免許証番号及び</w:t>
                  </w:r>
                </w:p>
                <w:p w:rsidR="00F960EA" w:rsidRDefault="00F960EA" w:rsidP="0008659A">
                  <w:pPr>
                    <w:overflowPunct w:val="0"/>
                    <w:autoSpaceDE w:val="0"/>
                    <w:autoSpaceDN w:val="0"/>
                    <w:spacing w:line="360" w:lineRule="exact"/>
                    <w:jc w:val="left"/>
                    <w:textAlignment w:val="center"/>
                    <w:rPr>
                      <w:rFonts w:hAnsi="Century"/>
                    </w:rPr>
                  </w:pPr>
                  <w:r w:rsidRPr="005766C3">
                    <w:rPr>
                      <w:rFonts w:hAnsi="Century" w:hint="eastAsia"/>
                      <w:spacing w:val="45"/>
                      <w:kern w:val="0"/>
                      <w:fitText w:val="1470" w:id="1185583617"/>
                    </w:rPr>
                    <w:t>登録年月</w:t>
                  </w:r>
                  <w:r w:rsidRPr="005766C3">
                    <w:rPr>
                      <w:rFonts w:hAnsi="Century" w:hint="eastAsia"/>
                      <w:spacing w:val="30"/>
                      <w:kern w:val="0"/>
                      <w:fitText w:val="1470" w:id="1185583617"/>
                    </w:rPr>
                    <w:t>日</w:t>
                  </w:r>
                </w:p>
              </w:tc>
              <w:tc>
                <w:tcPr>
                  <w:tcW w:w="5386" w:type="dxa"/>
                  <w:vAlign w:val="center"/>
                </w:tcPr>
                <w:p w:rsidR="00F960EA" w:rsidRDefault="009955CA" w:rsidP="00F960EA">
                  <w:pPr>
                    <w:overflowPunct w:val="0"/>
                    <w:autoSpaceDE w:val="0"/>
                    <w:autoSpaceDN w:val="0"/>
                    <w:spacing w:line="360" w:lineRule="exact"/>
                    <w:textAlignment w:val="center"/>
                    <w:rPr>
                      <w:rFonts w:hAnsi="Century"/>
                    </w:rPr>
                  </w:pPr>
                  <w:r>
                    <w:rPr>
                      <w:rFonts w:hAnsi="Century" w:hint="eastAsia"/>
                    </w:rPr>
                    <w:t>第            号           年      月     日</w:t>
                  </w:r>
                </w:p>
              </w:tc>
            </w:tr>
          </w:tbl>
          <w:p w:rsidR="009955CA" w:rsidRDefault="009955CA" w:rsidP="009955CA">
            <w:pPr>
              <w:wordWrap w:val="0"/>
              <w:overflowPunct w:val="0"/>
              <w:autoSpaceDE w:val="0"/>
              <w:autoSpaceDN w:val="0"/>
              <w:spacing w:before="120" w:after="120"/>
              <w:ind w:left="6" w:hanging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添付書類</w:t>
            </w:r>
          </w:p>
          <w:p w:rsidR="00E228AA" w:rsidRDefault="009955CA" w:rsidP="009955CA">
            <w:pPr>
              <w:overflowPunct w:val="0"/>
              <w:autoSpaceDE w:val="0"/>
              <w:autoSpaceDN w:val="0"/>
              <w:spacing w:line="360" w:lineRule="exact"/>
              <w:jc w:val="lef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管理者にしようとする者の臨床研修等修了登録証の写し、免許証の写し及び職歴書</w:t>
            </w:r>
          </w:p>
        </w:tc>
      </w:tr>
    </w:tbl>
    <w:p w:rsidR="000D0A14" w:rsidRDefault="000D0A14">
      <w:pPr>
        <w:wordWrap w:val="0"/>
        <w:overflowPunct w:val="0"/>
        <w:autoSpaceDE w:val="0"/>
        <w:autoSpaceDN w:val="0"/>
        <w:spacing w:before="1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>(日本工業規格A列4番)</w:t>
      </w:r>
    </w:p>
    <w:sectPr w:rsidR="000D0A14" w:rsidSect="009955CA">
      <w:pgSz w:w="11906" w:h="16838" w:code="9"/>
      <w:pgMar w:top="1135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C3" w:rsidRDefault="005766C3">
      <w:r>
        <w:separator/>
      </w:r>
    </w:p>
  </w:endnote>
  <w:endnote w:type="continuationSeparator" w:id="0">
    <w:p w:rsidR="005766C3" w:rsidRDefault="0057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C3" w:rsidRDefault="005766C3">
      <w:r>
        <w:separator/>
      </w:r>
    </w:p>
  </w:footnote>
  <w:footnote w:type="continuationSeparator" w:id="0">
    <w:p w:rsidR="005766C3" w:rsidRDefault="00576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D7"/>
    <w:rsid w:val="00010AD7"/>
    <w:rsid w:val="0008659A"/>
    <w:rsid w:val="000D0A14"/>
    <w:rsid w:val="005766C3"/>
    <w:rsid w:val="00606020"/>
    <w:rsid w:val="007800F8"/>
    <w:rsid w:val="009955CA"/>
    <w:rsid w:val="00A01EC1"/>
    <w:rsid w:val="00D7079A"/>
    <w:rsid w:val="00E228AA"/>
    <w:rsid w:val="00E87FEF"/>
    <w:rsid w:val="00F34477"/>
    <w:rsid w:val="00F46C4E"/>
    <w:rsid w:val="00F924B3"/>
    <w:rsid w:val="00F9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606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602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E228AA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E228AA"/>
    <w:rPr>
      <w:rFonts w:ascii="ＭＳ 明朝" w:hAnsi="Courier New"/>
      <w:kern w:val="2"/>
      <w:sz w:val="21"/>
    </w:rPr>
  </w:style>
  <w:style w:type="paragraph" w:styleId="a9">
    <w:name w:val="Closing"/>
    <w:basedOn w:val="a"/>
    <w:link w:val="aa"/>
    <w:uiPriority w:val="99"/>
    <w:semiHidden/>
    <w:unhideWhenUsed/>
    <w:rsid w:val="00E228AA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E228AA"/>
    <w:rPr>
      <w:rFonts w:ascii="ＭＳ 明朝" w:hAnsi="Courier New"/>
      <w:kern w:val="2"/>
      <w:sz w:val="21"/>
    </w:rPr>
  </w:style>
  <w:style w:type="table" w:styleId="ab">
    <w:name w:val="Table Grid"/>
    <w:basedOn w:val="a1"/>
    <w:uiPriority w:val="59"/>
    <w:rsid w:val="00E2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606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602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E228AA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E228AA"/>
    <w:rPr>
      <w:rFonts w:ascii="ＭＳ 明朝" w:hAnsi="Courier New"/>
      <w:kern w:val="2"/>
      <w:sz w:val="21"/>
    </w:rPr>
  </w:style>
  <w:style w:type="paragraph" w:styleId="a9">
    <w:name w:val="Closing"/>
    <w:basedOn w:val="a"/>
    <w:link w:val="aa"/>
    <w:uiPriority w:val="99"/>
    <w:semiHidden/>
    <w:unhideWhenUsed/>
    <w:rsid w:val="00E228AA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E228AA"/>
    <w:rPr>
      <w:rFonts w:ascii="ＭＳ 明朝" w:hAnsi="Courier New"/>
      <w:kern w:val="2"/>
      <w:sz w:val="21"/>
    </w:rPr>
  </w:style>
  <w:style w:type="table" w:styleId="ab">
    <w:name w:val="Table Grid"/>
    <w:basedOn w:val="a1"/>
    <w:uiPriority w:val="59"/>
    <w:rsid w:val="00E2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4</TotalTime>
  <Pages>1</Pages>
  <Words>301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東京都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東京都</cp:lastModifiedBy>
  <cp:revision>4</cp:revision>
  <cp:lastPrinted>2019-04-18T07:48:00Z</cp:lastPrinted>
  <dcterms:created xsi:type="dcterms:W3CDTF">2019-04-15T08:46:00Z</dcterms:created>
  <dcterms:modified xsi:type="dcterms:W3CDTF">2019-04-18T07:50:00Z</dcterms:modified>
</cp:coreProperties>
</file>