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4D" w:rsidRDefault="005D7E4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第10号様式</w:t>
      </w:r>
      <w:r>
        <w:rPr>
          <w:rFonts w:hAnsi="Century"/>
        </w:rPr>
        <w:t>(</w:t>
      </w:r>
      <w:r>
        <w:rPr>
          <w:rFonts w:hAnsi="Century" w:hint="eastAsia"/>
        </w:rPr>
        <w:t>第11条関係</w:t>
      </w:r>
      <w:r>
        <w:rPr>
          <w:rFonts w:hAnsi="Century"/>
        </w:rPr>
        <w:t>)</w:t>
      </w:r>
    </w:p>
    <w:p w:rsidR="005D7E4D" w:rsidRDefault="005D7E4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施術所開設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420"/>
        <w:gridCol w:w="630"/>
        <w:gridCol w:w="218"/>
        <w:gridCol w:w="517"/>
        <w:gridCol w:w="525"/>
        <w:gridCol w:w="525"/>
        <w:gridCol w:w="1417"/>
        <w:gridCol w:w="578"/>
        <w:gridCol w:w="420"/>
        <w:gridCol w:w="315"/>
        <w:gridCol w:w="412"/>
        <w:gridCol w:w="218"/>
      </w:tblGrid>
      <w:tr w:rsidR="005D7E4D"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5D7E4D" w:rsidRDefault="00D07E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200150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94.5pt;height:25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5D7E4D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10"/>
            <w:vAlign w:val="bottom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5D7E4D">
        <w:trPr>
          <w:cantSplit/>
          <w:trHeight w:hRule="exact" w:val="100"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開設</w:t>
            </w:r>
            <w:r>
              <w:rPr>
                <w:rFonts w:hAnsi="Century" w:hint="eastAsia"/>
              </w:rPr>
              <w:t>の年月日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5145" w:type="dxa"/>
            <w:gridSpan w:val="10"/>
            <w:tcBorders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hRule="exact" w:val="10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5145" w:type="dxa"/>
            <w:gridSpan w:val="10"/>
            <w:tcBorders>
              <w:top w:val="nil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trHeight w:val="440"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7245" w:type="dxa"/>
            <w:gridSpan w:val="13"/>
            <w:vAlign w:val="bottom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5D7E4D">
        <w:trPr>
          <w:trHeight w:val="440"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245" w:type="dxa"/>
            <w:gridSpan w:val="1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□あん摩マッサージ指圧　□はり　□きゆう</w:t>
            </w:r>
          </w:p>
        </w:tc>
      </w:tr>
      <w:tr w:rsidR="005D7E4D">
        <w:trPr>
          <w:cantSplit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業務に従事する施術者の氏名等</w:t>
            </w: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目の見えない者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E4D">
        <w:trPr>
          <w:cantSplit/>
        </w:trPr>
        <w:tc>
          <w:tcPr>
            <w:tcW w:w="1260" w:type="dxa"/>
            <w:vMerge w:val="restart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項</w:t>
            </w:r>
            <w:r>
              <w:rPr>
                <w:rFonts w:hAnsi="Century" w:hint="eastAsia"/>
              </w:rPr>
              <w:t>目</w:t>
            </w:r>
          </w:p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換気装置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890" w:type="dxa"/>
            <w:gridSpan w:val="4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2" w:type="dxa"/>
            <w:gridSpan w:val="2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943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5D7E4D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360" w:type="dxa"/>
            <w:gridSpan w:val="6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885" w:type="dxa"/>
            <w:gridSpan w:val="7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5D7E4D">
        <w:trPr>
          <w:cantSplit/>
        </w:trPr>
        <w:tc>
          <w:tcPr>
            <w:tcW w:w="126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開設者</w:t>
            </w:r>
            <w:r>
              <w:rPr>
                <w:rFonts w:hAnsi="Century" w:hint="eastAsia"/>
              </w:rPr>
              <w:t>の免許</w:t>
            </w:r>
          </w:p>
        </w:tc>
        <w:tc>
          <w:tcPr>
            <w:tcW w:w="105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310" w:type="dxa"/>
            <w:gridSpan w:val="5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520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45" w:type="dxa"/>
            <w:gridSpan w:val="3"/>
            <w:vAlign w:val="center"/>
          </w:tcPr>
          <w:p w:rsidR="005D7E4D" w:rsidRDefault="005D7E4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D7E4D" w:rsidRDefault="005D7E4D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bookmarkStart w:id="0" w:name="_GoBack"/>
    <w:bookmarkEnd w:id="0"/>
    <w:p w:rsidR="005D7E4D" w:rsidRDefault="00D07E41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.8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5zsmv3QAAAAgBAAAPAAAAZHJz&#10;L2Rvd25yZXYueG1sTI/BasMwEETvhf6D2EJvjdyAq9i1HEIgoeRWJ5feZEuxTKSVsZTE/ftuT+1x&#10;mOHt22o9e8duZopDQAmviwyYwS7oAXsJp+PuZQUsJoVauYBGwreJsK4fHypV6nDHT3NrUs8IgrFU&#10;EmxKY8l57KzxKi7CaJC6c5i8ShSnnutJ3QnuHV9m2Rv3akC6YNVottZ0l+bqJSzth9tfdpumH+32&#10;/HXaH9q0Okj5/DRv3oElM6e/MfzqkzrU5NSGK+rInAQh8pymEnIBjHpRFJRbghc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5zsmv3QAAAAgBAAAPAAAAAAAAAAAAAAAA&#10;AMUEAABkcnMvZG93bnJldi54bWxQSwUGAAAAAAQABADzAAAAzwUAAAAA&#10;" o:allowincell="f" filled="f" strokeweight=".5pt"/>
            </w:pict>
          </mc:Fallback>
        </mc:AlternateContent>
      </w:r>
      <w:r w:rsidR="005D7E4D">
        <w:rPr>
          <w:rFonts w:hAnsi="Century" w:hint="eastAsia"/>
        </w:rPr>
        <w:t>開設者氏名</w:t>
      </w:r>
      <w:r w:rsidR="005D7E4D">
        <w:rPr>
          <w:rFonts w:hAnsi="Century" w:hint="eastAsia"/>
          <w:u w:val="dash"/>
        </w:rPr>
        <w:t xml:space="preserve">　　　　　　　　　　　　　　　　印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 w:rsidR="006676CD" w:rsidRPr="006676CD">
        <w:rPr>
          <w:rFonts w:hAnsi="Century" w:hint="eastAsia"/>
        </w:rPr>
        <w:t>東京都西多摩</w:t>
      </w:r>
      <w:r w:rsidR="00440C69">
        <w:rPr>
          <w:rFonts w:hAnsi="Century" w:hint="eastAsia"/>
        </w:rPr>
        <w:t xml:space="preserve">保健所長　</w:t>
      </w:r>
      <w:r>
        <w:rPr>
          <w:rFonts w:hAnsi="Century" w:hint="eastAsia"/>
        </w:rPr>
        <w:t>殿</w:t>
      </w:r>
    </w:p>
    <w:p w:rsidR="006676CD" w:rsidRDefault="006676CD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業務に従事する施術者の免許証を提示すること。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平面図を添付すること。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4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p w:rsidR="005D7E4D" w:rsidRDefault="005D7E4D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5　目の見えない者の欄には、目の見えない者である場合にレを付けること。</w:t>
      </w:r>
    </w:p>
    <w:sectPr w:rsidR="005D7E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2A" w:rsidRDefault="00C6132A">
      <w:r>
        <w:separator/>
      </w:r>
    </w:p>
  </w:endnote>
  <w:endnote w:type="continuationSeparator" w:id="0">
    <w:p w:rsidR="00C6132A" w:rsidRDefault="00C6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2A" w:rsidRDefault="00C6132A">
      <w:r>
        <w:separator/>
      </w:r>
    </w:p>
  </w:footnote>
  <w:footnote w:type="continuationSeparator" w:id="0">
    <w:p w:rsidR="00C6132A" w:rsidRDefault="00C6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9"/>
    <w:rsid w:val="00440C69"/>
    <w:rsid w:val="005D7E4D"/>
    <w:rsid w:val="006676CD"/>
    <w:rsid w:val="00C6132A"/>
    <w:rsid w:val="00D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2002-01-11T00:20:00Z</cp:lastPrinted>
  <dcterms:created xsi:type="dcterms:W3CDTF">2017-02-22T06:58:00Z</dcterms:created>
  <dcterms:modified xsi:type="dcterms:W3CDTF">2018-10-31T01:39:00Z</dcterms:modified>
</cp:coreProperties>
</file>