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8" w:rsidRDefault="008730B8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2号様式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3条関係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8730B8">
        <w:trPr>
          <w:cantSplit/>
        </w:trPr>
        <w:tc>
          <w:tcPr>
            <w:tcW w:w="3990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施術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51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届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565"/>
      </w:tblGrid>
      <w:tr w:rsidR="008730B8"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8730B8" w:rsidRDefault="004F24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88265</wp:posOffset>
                      </wp:positionV>
                      <wp:extent cx="939800" cy="460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60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6.95pt;width:74pt;height:3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G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xWcxjKBsFU5rFk9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8730B8">
              <w:rPr>
                <w:rFonts w:hAnsi="Century" w:hint="eastAsia"/>
              </w:rPr>
              <w:t>開設者住所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8730B8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>
              <w:rPr>
                <w:rFonts w:hAnsi="Century" w:hint="eastAsia"/>
                <w:spacing w:val="105"/>
              </w:rPr>
              <w:t>の理</w:t>
            </w:r>
            <w:r>
              <w:rPr>
                <w:rFonts w:hAnsi="Century" w:hint="eastAsia"/>
              </w:rPr>
              <w:t>由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の年月日</w:t>
            </w:r>
          </w:p>
          <w:p w:rsidR="008730B8" w:rsidRDefault="00873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8730B8" w:rsidRDefault="004F24C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  <w:u w:val="dash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3.7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Gn3y3QAAAAgBAAAPAAAAZHJz&#10;L2Rvd25yZXYueG1sTI9Bb8IwDIXvk/YfIk/abaQwdYWuKUJIoInbCpfd0sY0FY1TNQG6fz/vtJ38&#10;rPf0/LlYT64XNxxD50nBfJaAQGq86ahVcDruXpYgQtRkdO8JFXxjgHX5+FDo3Pg7feKtiq3gEgq5&#10;VmBjHHIpQ2PR6TDzAxJ7Zz86HXkdW2lGfedy18tFkrxJpzviC1YPuLXYXKqrU7CwH/3+sttU7WC3&#10;56/T/lDH5UGp56dp8w4i4hT/wvCLz+hQMlPtr2SC6BVkWZpylAUP9rPVikWt4HWegiwL+f+B8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Gn3y3QAAAAgBAAAPAAAAAAAAAAAAAAAA&#10;AMUEAABkcnMvZG93bnJldi54bWxQSwUGAAAAAAQABADzAAAAzwUAAAAA&#10;" o:allowincell="f" filled="f" strokeweight=".5pt"/>
            </w:pict>
          </mc:Fallback>
        </mc:AlternateContent>
      </w:r>
      <w:r w:rsidR="008730B8">
        <w:rPr>
          <w:rFonts w:hAnsi="Century" w:hint="eastAsia"/>
          <w:u w:val="dash"/>
        </w:rPr>
        <w:t>開設者氏名　　　　　　　　　　印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CB72CA" w:rsidRPr="00CB72CA">
        <w:rPr>
          <w:rFonts w:hAnsi="Century" w:hint="eastAsia"/>
        </w:rPr>
        <w:t>東京都西多摩</w:t>
      </w:r>
      <w:r w:rsidR="00DB54E4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CB72CA" w:rsidRPr="00CB72CA" w:rsidRDefault="00CB72C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該当する□の中にレを</w:t>
      </w:r>
      <w:bookmarkStart w:id="0" w:name="_GoBack"/>
      <w:bookmarkEnd w:id="0"/>
      <w:r>
        <w:rPr>
          <w:rFonts w:hAnsi="Century" w:hint="eastAsia"/>
        </w:rPr>
        <w:t>つけること。</w:t>
      </w:r>
    </w:p>
    <w:sectPr w:rsidR="008730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29" w:rsidRDefault="00150A29">
      <w:r>
        <w:separator/>
      </w:r>
    </w:p>
  </w:endnote>
  <w:endnote w:type="continuationSeparator" w:id="0">
    <w:p w:rsidR="00150A29" w:rsidRDefault="001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29" w:rsidRDefault="00150A29">
      <w:r>
        <w:separator/>
      </w:r>
    </w:p>
  </w:footnote>
  <w:footnote w:type="continuationSeparator" w:id="0">
    <w:p w:rsidR="00150A29" w:rsidRDefault="0015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4"/>
    <w:rsid w:val="00150A29"/>
    <w:rsid w:val="004F24CD"/>
    <w:rsid w:val="008730B8"/>
    <w:rsid w:val="00CB72CA"/>
    <w:rsid w:val="00D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2002-01-11T00:23:00Z</cp:lastPrinted>
  <dcterms:created xsi:type="dcterms:W3CDTF">2017-02-22T06:58:00Z</dcterms:created>
  <dcterms:modified xsi:type="dcterms:W3CDTF">2018-10-31T01:39:00Z</dcterms:modified>
</cp:coreProperties>
</file>