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30" w:rsidRDefault="00DB1330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4号様式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5条関係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260"/>
        <w:gridCol w:w="1260"/>
        <w:gridCol w:w="3045"/>
      </w:tblGrid>
      <w:tr w:rsidR="00DB1330">
        <w:trPr>
          <w:cantSplit/>
          <w:trHeight w:val="1342"/>
        </w:trPr>
        <w:tc>
          <w:tcPr>
            <w:tcW w:w="4200" w:type="dxa"/>
            <w:gridSpan w:val="3"/>
            <w:vAlign w:val="center"/>
          </w:tcPr>
          <w:p w:rsidR="00DB1330" w:rsidRDefault="00DB1330" w:rsidP="002C7B2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出張施術</w:t>
            </w:r>
            <w:r w:rsidR="002C7B24">
              <w:rPr>
                <w:rFonts w:hAnsi="Century" w:hint="eastAsia"/>
                <w:spacing w:val="53"/>
              </w:rPr>
              <w:t>業務</w:t>
            </w:r>
          </w:p>
        </w:tc>
        <w:tc>
          <w:tcPr>
            <w:tcW w:w="1260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>止</w:t>
            </w:r>
          </w:p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3045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</w:p>
        </w:tc>
      </w:tr>
      <w:tr w:rsidR="00DB1330">
        <w:tc>
          <w:tcPr>
            <w:tcW w:w="1680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1　</w:t>
            </w:r>
            <w:r>
              <w:rPr>
                <w:rFonts w:hAnsi="Century" w:hint="eastAsia"/>
                <w:spacing w:val="105"/>
              </w:rPr>
              <w:t>業務</w:t>
            </w:r>
            <w:r>
              <w:rPr>
                <w:rFonts w:hAnsi="Century" w:hint="eastAsia"/>
              </w:rPr>
              <w:t>の</w:t>
            </w:r>
          </w:p>
        </w:tc>
        <w:tc>
          <w:tcPr>
            <w:tcW w:w="1260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spacing w:after="240" w:line="36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開</w:t>
            </w:r>
            <w:r>
              <w:rPr>
                <w:rFonts w:hAnsi="Century" w:hint="eastAsia"/>
              </w:rPr>
              <w:t>始</w:t>
            </w:r>
          </w:p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</w:tc>
        <w:tc>
          <w:tcPr>
            <w:tcW w:w="5565" w:type="dxa"/>
            <w:gridSpan w:val="3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</w:tr>
    </w:tbl>
    <w:p w:rsidR="00DB1330" w:rsidRDefault="00DB1330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年　　　月　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5565"/>
      </w:tblGrid>
      <w:tr w:rsidR="00DB1330">
        <w:tc>
          <w:tcPr>
            <w:tcW w:w="1680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2　</w:t>
            </w:r>
            <w:r>
              <w:rPr>
                <w:rFonts w:hAnsi="Century" w:hint="eastAsia"/>
                <w:spacing w:val="105"/>
              </w:rPr>
              <w:t>業務</w:t>
            </w:r>
            <w:r>
              <w:rPr>
                <w:rFonts w:hAnsi="Century" w:hint="eastAsia"/>
              </w:rPr>
              <w:t>の</w:t>
            </w:r>
          </w:p>
        </w:tc>
        <w:tc>
          <w:tcPr>
            <w:tcW w:w="1260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>止</w:t>
            </w:r>
          </w:p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565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</w:tr>
    </w:tbl>
    <w:p w:rsidR="00DB1330" w:rsidRDefault="00DB1330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年　　　月　　　日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3　休止の予定期間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年　　　月　　　日まで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DB1330" w:rsidRDefault="00DB1330">
      <w:pPr>
        <w:wordWrap w:val="0"/>
        <w:overflowPunct w:val="0"/>
        <w:autoSpaceDE w:val="0"/>
        <w:autoSpaceDN w:val="0"/>
        <w:spacing w:before="120"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31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/>
        </w:rPr>
        <w:t>(</w:t>
      </w:r>
      <w:r>
        <w:rPr>
          <w:rFonts w:hAnsi="Century" w:hint="eastAsia"/>
        </w:rPr>
        <w:t>ふりがな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DB1330" w:rsidRDefault="00C56923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48895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6pt;margin-top:3.8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MM4ar3QAAAAgBAAAPAAAAZHJz&#10;L2Rvd25yZXYueG1sTI/BbsIwEETvlfoP1lbqrTikagNpHISQQBW3Bi69OfESR8TrKDaQ/n2XU3vb&#10;0Yxm3xSryfXiimPoPCmYzxIQSI03HbUKjoftywJEiJqM7j2hgh8MsCofHwqdG3+jL7xWsRVcQiHX&#10;CmyMQy5laCw6HWZ+QGLv5EenI8uxlWbUNy53vUyT5F063RF/sHrAjcXmXF2cgtR+9rvzdl21g92c&#10;vo+7fR0Xe6Wen6b1B4iIU/wLwx2f0aFkptpfyATRK8iyt5Sj9wME+9lyybpW8DrPQJaF/D+g/AU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MM4ar3QAAAAgBAAAPAAAAAAAAAAAAAAAA&#10;AMUEAABkcnMvZG93bnJldi54bWxQSwUGAAAAAAQABADzAAAAzwUAAAAA&#10;" o:allowincell="f" filled="f" strokeweight=".5pt"/>
            </w:pict>
          </mc:Fallback>
        </mc:AlternateContent>
      </w:r>
      <w:r w:rsidR="00DB1330">
        <w:rPr>
          <w:rFonts w:hAnsi="Century" w:hint="eastAsia"/>
          <w:spacing w:val="315"/>
        </w:rPr>
        <w:t>氏</w:t>
      </w:r>
      <w:r w:rsidR="00DB1330">
        <w:rPr>
          <w:rFonts w:hAnsi="Century" w:hint="eastAsia"/>
        </w:rPr>
        <w:t>名　　　　　　　　　　印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電話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　</w:t>
      </w:r>
      <w:r w:rsidR="000A7BB7" w:rsidRPr="000A7BB7">
        <w:rPr>
          <w:rFonts w:hAnsi="Century" w:hint="eastAsia"/>
        </w:rPr>
        <w:t>東京都西多摩</w:t>
      </w:r>
      <w:r w:rsidR="006635D4">
        <w:rPr>
          <w:rFonts w:hAnsi="Century" w:hint="eastAsia"/>
        </w:rPr>
        <w:t xml:space="preserve">保健所長　</w:t>
      </w:r>
      <w:r>
        <w:rPr>
          <w:rFonts w:hAnsi="Century" w:hint="eastAsia"/>
        </w:rPr>
        <w:t>殿</w:t>
      </w:r>
    </w:p>
    <w:p w:rsidR="00BF6D3C" w:rsidRDefault="00BF6D3C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ind w:left="840" w:hanging="840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該当する□の中にレをつけること。</w:t>
      </w:r>
    </w:p>
    <w:sectPr w:rsidR="00DB1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5F" w:rsidRDefault="0084725F">
      <w:r>
        <w:separator/>
      </w:r>
    </w:p>
  </w:endnote>
  <w:endnote w:type="continuationSeparator" w:id="0">
    <w:p w:rsidR="0084725F" w:rsidRDefault="0084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0" w:rsidRDefault="00DB13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0" w:rsidRDefault="00DB133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0" w:rsidRDefault="00DB13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5F" w:rsidRDefault="0084725F">
      <w:r>
        <w:separator/>
      </w:r>
    </w:p>
  </w:footnote>
  <w:footnote w:type="continuationSeparator" w:id="0">
    <w:p w:rsidR="0084725F" w:rsidRDefault="0084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0" w:rsidRDefault="00DB13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0" w:rsidRDefault="00DB13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0" w:rsidRDefault="00DB1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D4"/>
    <w:rsid w:val="000A7BB7"/>
    <w:rsid w:val="002C7B24"/>
    <w:rsid w:val="006635D4"/>
    <w:rsid w:val="0084725F"/>
    <w:rsid w:val="00BF6D3C"/>
    <w:rsid w:val="00C56923"/>
    <w:rsid w:val="00DB1330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4</cp:revision>
  <cp:lastPrinted>2002-01-11T00:26:00Z</cp:lastPrinted>
  <dcterms:created xsi:type="dcterms:W3CDTF">2017-02-22T06:59:00Z</dcterms:created>
  <dcterms:modified xsi:type="dcterms:W3CDTF">2018-10-31T01:38:00Z</dcterms:modified>
</cp:coreProperties>
</file>