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C7" w:rsidRDefault="004F5FC7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5号様式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6条関係</w:t>
      </w:r>
      <w:r>
        <w:rPr>
          <w:rFonts w:hAnsi="Century"/>
        </w:rPr>
        <w:t>)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都内滞在施術業務従事届</w:t>
      </w:r>
    </w:p>
    <w:p w:rsidR="004F5FC7" w:rsidRDefault="004F5FC7">
      <w:pPr>
        <w:wordWrap w:val="0"/>
        <w:overflowPunct w:val="0"/>
        <w:autoSpaceDE w:val="0"/>
        <w:autoSpaceDN w:val="0"/>
        <w:spacing w:after="120"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1　業務の種類等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730"/>
        <w:gridCol w:w="4935"/>
      </w:tblGrid>
      <w:tr w:rsidR="004F5FC7">
        <w:trPr>
          <w:trHeight w:val="1073"/>
        </w:trPr>
        <w:tc>
          <w:tcPr>
            <w:tcW w:w="84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業務の種類等</w:t>
            </w:r>
          </w:p>
        </w:tc>
        <w:tc>
          <w:tcPr>
            <w:tcW w:w="273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　あん摩マッサージ指圧</w:t>
            </w:r>
          </w:p>
          <w:p w:rsidR="004F5FC7" w:rsidRDefault="004F5FC7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840"/>
              </w:rPr>
              <w:t>は</w:t>
            </w:r>
            <w:r>
              <w:rPr>
                <w:rFonts w:hAnsi="Century" w:hint="eastAsia"/>
              </w:rPr>
              <w:t>り</w:t>
            </w:r>
          </w:p>
          <w:p w:rsidR="004F5FC7" w:rsidRDefault="004F5FC7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367"/>
              </w:rPr>
              <w:t>きゆ</w:t>
            </w:r>
            <w:r>
              <w:rPr>
                <w:rFonts w:hAnsi="Century" w:hint="eastAsia"/>
              </w:rPr>
              <w:t>う</w:t>
            </w:r>
          </w:p>
        </w:tc>
        <w:tc>
          <w:tcPr>
            <w:tcW w:w="4935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目の見えない者　□</w:t>
            </w:r>
          </w:p>
        </w:tc>
      </w:tr>
    </w:tbl>
    <w:p w:rsidR="004F5FC7" w:rsidRDefault="004F5FC7">
      <w:pPr>
        <w:wordWrap w:val="0"/>
        <w:overflowPunct w:val="0"/>
        <w:autoSpaceDE w:val="0"/>
        <w:autoSpaceDN w:val="0"/>
        <w:spacing w:before="120"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2　</w:t>
      </w:r>
      <w:r>
        <w:rPr>
          <w:rFonts w:hAnsi="Century" w:hint="eastAsia"/>
          <w:spacing w:val="105"/>
        </w:rPr>
        <w:t>滞在</w:t>
      </w:r>
      <w:r>
        <w:rPr>
          <w:rFonts w:hAnsi="Century" w:hint="eastAsia"/>
        </w:rPr>
        <w:t>地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</w:t>
      </w:r>
      <w:r>
        <w:rPr>
          <w:rFonts w:hAnsi="Century" w:hint="eastAsia"/>
          <w:spacing w:val="105"/>
        </w:rPr>
        <w:t>東京</w:t>
      </w:r>
      <w:r>
        <w:rPr>
          <w:rFonts w:hAnsi="Century" w:hint="eastAsia"/>
        </w:rPr>
        <w:t xml:space="preserve">都　　　　　　　　　　　　　　　　電話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3　業務を行う場所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</w:t>
      </w:r>
      <w:r>
        <w:rPr>
          <w:rFonts w:hAnsi="Century" w:hint="eastAsia"/>
          <w:spacing w:val="105"/>
        </w:rPr>
        <w:t>東京</w:t>
      </w:r>
      <w:r>
        <w:rPr>
          <w:rFonts w:hAnsi="Century" w:hint="eastAsia"/>
        </w:rPr>
        <w:t xml:space="preserve">都　　　　　　　　　　　　　　　　電話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4　業務を行う期間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　年　　月　　日から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　年　　月　　日まで</w:t>
      </w:r>
    </w:p>
    <w:p w:rsidR="004F5FC7" w:rsidRDefault="004F5FC7">
      <w:pPr>
        <w:wordWrap w:val="0"/>
        <w:overflowPunct w:val="0"/>
        <w:autoSpaceDE w:val="0"/>
        <w:autoSpaceDN w:val="0"/>
        <w:spacing w:after="120"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5　免許証の交付者名、免許番号及び免許年月日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680"/>
        <w:gridCol w:w="1470"/>
        <w:gridCol w:w="2100"/>
        <w:gridCol w:w="1155"/>
      </w:tblGrid>
      <w:tr w:rsidR="004F5FC7">
        <w:trPr>
          <w:cantSplit/>
          <w:trHeight w:val="700"/>
        </w:trPr>
        <w:tc>
          <w:tcPr>
            <w:tcW w:w="210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あん摩マッサージ</w:t>
            </w:r>
          </w:p>
          <w:p w:rsidR="004F5FC7" w:rsidRDefault="004F5F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指圧師</w:t>
            </w:r>
          </w:p>
        </w:tc>
        <w:tc>
          <w:tcPr>
            <w:tcW w:w="1680" w:type="dxa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交付者名</w:t>
            </w:r>
          </w:p>
        </w:tc>
        <w:tc>
          <w:tcPr>
            <w:tcW w:w="147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210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155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F5FC7">
        <w:trPr>
          <w:trHeight w:val="700"/>
        </w:trPr>
        <w:tc>
          <w:tcPr>
            <w:tcW w:w="210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はり師</w:t>
            </w:r>
          </w:p>
        </w:tc>
        <w:tc>
          <w:tcPr>
            <w:tcW w:w="1680" w:type="dxa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交付者名</w:t>
            </w:r>
          </w:p>
        </w:tc>
        <w:tc>
          <w:tcPr>
            <w:tcW w:w="147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210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155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F5FC7">
        <w:trPr>
          <w:trHeight w:val="700"/>
        </w:trPr>
        <w:tc>
          <w:tcPr>
            <w:tcW w:w="210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きゆう師</w:t>
            </w:r>
          </w:p>
        </w:tc>
        <w:tc>
          <w:tcPr>
            <w:tcW w:w="1680" w:type="dxa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交付者名</w:t>
            </w:r>
          </w:p>
        </w:tc>
        <w:tc>
          <w:tcPr>
            <w:tcW w:w="147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210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155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F5FC7" w:rsidRDefault="004F5FC7">
      <w:pPr>
        <w:wordWrap w:val="0"/>
        <w:overflowPunct w:val="0"/>
        <w:autoSpaceDE w:val="0"/>
        <w:autoSpaceDN w:val="0"/>
        <w:spacing w:before="120" w:line="40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4F5FC7" w:rsidRDefault="004F5FC7">
      <w:pPr>
        <w:wordWrap w:val="0"/>
        <w:overflowPunct w:val="0"/>
        <w:autoSpaceDE w:val="0"/>
        <w:autoSpaceDN w:val="0"/>
        <w:spacing w:before="120" w:line="400" w:lineRule="exact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31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/>
        </w:rPr>
        <w:t>(</w:t>
      </w:r>
      <w:r>
        <w:rPr>
          <w:rFonts w:hAnsi="Century" w:hint="eastAsia"/>
        </w:rPr>
        <w:t>ふりがな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4F5FC7" w:rsidRDefault="001F3C5B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50165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45pt;margin-top:3.9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o+yhA3QAAAAgBAAAPAAAAZHJz&#10;L2Rvd25yZXYueG1sTI/NTsMwEITvSLyDtUjcqNOCyA9xqqpSK9QboRduTryNo8brKHbb8PYsJzjt&#10;rGY0+225nt0grjiF3pOC5SIBgdR601On4Pi5e8pAhKjJ6METKvjGAOvq/q7UhfE3+sBrHTvBJRQK&#10;rcDGOBZShtai02HhRyT2Tn5yOvI6ddJM+sblbpCrJHmVTvfEF6wecWuxPdcXp2Bl34f9ebepu9Fu&#10;T1/H/aGJ2UGpx4d58wYi4hz/wvCLz+hQMVPjL2SCGBSk6UvOURY82E/zjEWj4HmZg6xK+f+B6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o+yhA3QAAAAgBAAAPAAAAAAAAAAAAAAAA&#10;AMUEAABkcnMvZG93bnJldi54bWxQSwUGAAAAAAQABADzAAAAzwUAAAAA&#10;" o:allowincell="f" filled="f" strokeweight=".5pt"/>
            </w:pict>
          </mc:Fallback>
        </mc:AlternateContent>
      </w:r>
      <w:r w:rsidR="004F5FC7">
        <w:rPr>
          <w:rFonts w:hAnsi="Century" w:hint="eastAsia"/>
          <w:spacing w:val="315"/>
        </w:rPr>
        <w:t>氏</w:t>
      </w:r>
      <w:r w:rsidR="004F5FC7">
        <w:rPr>
          <w:rFonts w:hAnsi="Century" w:hint="eastAsia"/>
        </w:rPr>
        <w:t>名　　　　　　　　　　印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　　</w:t>
      </w:r>
      <w:r w:rsidR="002979D5" w:rsidRPr="002979D5">
        <w:rPr>
          <w:rFonts w:hAnsi="Century" w:hint="eastAsia"/>
        </w:rPr>
        <w:t>東京都西多摩</w:t>
      </w:r>
      <w:r w:rsidR="004E5E0E">
        <w:rPr>
          <w:rFonts w:hAnsi="Century" w:hint="eastAsia"/>
        </w:rPr>
        <w:t xml:space="preserve">保健所長　</w:t>
      </w:r>
      <w:r>
        <w:rPr>
          <w:rFonts w:hAnsi="Century" w:hint="eastAsia"/>
        </w:rPr>
        <w:t>殿</w:t>
      </w:r>
    </w:p>
    <w:p w:rsidR="00CD150F" w:rsidRPr="00CD150F" w:rsidRDefault="00CD150F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1　該当する□の中にレを付けること。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2　免許証を提示すること。</w:t>
      </w:r>
    </w:p>
    <w:sectPr w:rsidR="004F5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77" w:rsidRDefault="00443677">
      <w:r>
        <w:separator/>
      </w:r>
    </w:p>
  </w:endnote>
  <w:endnote w:type="continuationSeparator" w:id="0">
    <w:p w:rsidR="00443677" w:rsidRDefault="0044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C7" w:rsidRDefault="004F5F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C7" w:rsidRDefault="004F5FC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C7" w:rsidRDefault="004F5F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77" w:rsidRDefault="00443677">
      <w:r>
        <w:separator/>
      </w:r>
    </w:p>
  </w:footnote>
  <w:footnote w:type="continuationSeparator" w:id="0">
    <w:p w:rsidR="00443677" w:rsidRDefault="0044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C7" w:rsidRDefault="004F5F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C7" w:rsidRDefault="004F5F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C7" w:rsidRDefault="004F5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0E"/>
    <w:rsid w:val="001F3C5B"/>
    <w:rsid w:val="002979D5"/>
    <w:rsid w:val="00443677"/>
    <w:rsid w:val="004E5E0E"/>
    <w:rsid w:val="004F5FC7"/>
    <w:rsid w:val="00CD150F"/>
    <w:rsid w:val="00C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4</cp:revision>
  <cp:lastPrinted>2002-01-11T00:28:00Z</cp:lastPrinted>
  <dcterms:created xsi:type="dcterms:W3CDTF">2017-02-22T07:00:00Z</dcterms:created>
  <dcterms:modified xsi:type="dcterms:W3CDTF">2018-10-31T01:40:00Z</dcterms:modified>
</cp:coreProperties>
</file>