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97" w:rsidRDefault="00BD0297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D0297" w:rsidRDefault="00BD0297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05"/>
        </w:rPr>
        <w:t>施術所開設</w:t>
      </w:r>
      <w:r>
        <w:rPr>
          <w:rFonts w:hAnsi="Century"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155"/>
        <w:gridCol w:w="315"/>
        <w:gridCol w:w="210"/>
        <w:gridCol w:w="218"/>
        <w:gridCol w:w="937"/>
        <w:gridCol w:w="420"/>
        <w:gridCol w:w="1785"/>
        <w:gridCol w:w="420"/>
        <w:gridCol w:w="315"/>
        <w:gridCol w:w="105"/>
        <w:gridCol w:w="727"/>
        <w:gridCol w:w="218"/>
      </w:tblGrid>
      <w:tr w:rsidR="00BD0297">
        <w:trPr>
          <w:trHeight w:val="600"/>
        </w:trPr>
        <w:tc>
          <w:tcPr>
            <w:tcW w:w="1260" w:type="dxa"/>
            <w:tcBorders>
              <w:right w:val="nil"/>
            </w:tcBorders>
            <w:vAlign w:val="center"/>
          </w:tcPr>
          <w:p w:rsidR="00BD0297" w:rsidRDefault="006204A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31750</wp:posOffset>
                      </wp:positionV>
                      <wp:extent cx="1200150" cy="3219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21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3pt;margin-top:2.5pt;width:94.5pt;height:25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BD0297">
              <w:rPr>
                <w:rFonts w:hAnsi="Century" w:hint="eastAsia"/>
              </w:rPr>
              <w:t>開設者住所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145" w:type="dxa"/>
            <w:gridSpan w:val="9"/>
            <w:vAlign w:val="bottom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電話(　　　　　)</w:t>
            </w:r>
          </w:p>
        </w:tc>
      </w:tr>
      <w:tr w:rsidR="00BD0297">
        <w:trPr>
          <w:cantSplit/>
          <w:trHeight w:hRule="exact" w:val="100"/>
        </w:trPr>
        <w:tc>
          <w:tcPr>
            <w:tcW w:w="1680" w:type="dxa"/>
            <w:gridSpan w:val="2"/>
            <w:vMerge w:val="restart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開設の年月日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5145" w:type="dxa"/>
            <w:gridSpan w:val="9"/>
            <w:tcBorders>
              <w:bottom w:val="nil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rPr>
          <w:cantSplit/>
          <w:trHeight w:val="40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rPr>
          <w:cantSplit/>
          <w:trHeight w:hRule="exact" w:val="10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5145" w:type="dxa"/>
            <w:gridSpan w:val="9"/>
            <w:tcBorders>
              <w:top w:val="nil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rPr>
          <w:trHeight w:val="440"/>
        </w:trPr>
        <w:tc>
          <w:tcPr>
            <w:tcW w:w="168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6825" w:type="dxa"/>
            <w:gridSpan w:val="12"/>
            <w:vAlign w:val="bottom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電話(　　　　　)</w:t>
            </w:r>
          </w:p>
        </w:tc>
      </w:tr>
      <w:tr w:rsidR="00BD0297">
        <w:trPr>
          <w:trHeight w:val="440"/>
        </w:trPr>
        <w:tc>
          <w:tcPr>
            <w:tcW w:w="168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業務の種類</w:t>
            </w:r>
          </w:p>
        </w:tc>
        <w:tc>
          <w:tcPr>
            <w:tcW w:w="6825" w:type="dxa"/>
            <w:gridSpan w:val="1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柔道整復</w:t>
            </w:r>
          </w:p>
        </w:tc>
      </w:tr>
      <w:tr w:rsidR="00BD0297">
        <w:trPr>
          <w:cantSplit/>
        </w:trPr>
        <w:tc>
          <w:tcPr>
            <w:tcW w:w="1680" w:type="dxa"/>
            <w:gridSpan w:val="2"/>
            <w:vMerge w:val="restart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業務に従事する柔道整復師の氏名</w:t>
            </w: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80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0"/>
              </w:rPr>
              <w:t>確</w:t>
            </w:r>
            <w:r>
              <w:rPr>
                <w:rFonts w:hAnsi="Century" w:hint="eastAsia"/>
              </w:rPr>
              <w:t>認</w:t>
            </w:r>
          </w:p>
        </w:tc>
      </w:tr>
      <w:tr w:rsidR="00BD0297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297">
        <w:trPr>
          <w:cantSplit/>
        </w:trPr>
        <w:tc>
          <w:tcPr>
            <w:tcW w:w="1680" w:type="dxa"/>
            <w:gridSpan w:val="2"/>
            <w:vMerge w:val="restart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構造設備の概要</w:t>
            </w:r>
          </w:p>
        </w:tc>
        <w:tc>
          <w:tcPr>
            <w:tcW w:w="1470" w:type="dxa"/>
            <w:gridSpan w:val="2"/>
            <w:tcBorders>
              <w:tl2br w:val="single" w:sz="4" w:space="0" w:color="auto"/>
            </w:tcBorders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項目</w:t>
            </w:r>
          </w:p>
          <w:p w:rsidR="00BD0297" w:rsidRDefault="00BD029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室</w:t>
            </w:r>
          </w:p>
        </w:tc>
        <w:tc>
          <w:tcPr>
            <w:tcW w:w="1785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00"/>
              </w:rPr>
              <w:t>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1785" w:type="dxa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外気開放面積</w:t>
            </w:r>
          </w:p>
        </w:tc>
        <w:tc>
          <w:tcPr>
            <w:tcW w:w="178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換気装</w:t>
            </w:r>
            <w:r>
              <w:rPr>
                <w:rFonts w:hAnsi="Century" w:hint="eastAsia"/>
              </w:rPr>
              <w:t>置</w:t>
            </w:r>
          </w:p>
        </w:tc>
      </w:tr>
      <w:tr w:rsidR="00BD0297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専用の施術室</w:t>
            </w:r>
          </w:p>
        </w:tc>
        <w:tc>
          <w:tcPr>
            <w:tcW w:w="1785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785" w:type="dxa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78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</w:tr>
      <w:tr w:rsidR="00BD0297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待合室</w:t>
            </w:r>
          </w:p>
        </w:tc>
        <w:tc>
          <w:tcPr>
            <w:tcW w:w="1785" w:type="dxa"/>
            <w:gridSpan w:val="4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785" w:type="dxa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785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</w:tr>
      <w:tr w:rsidR="00BD0297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3255" w:type="dxa"/>
            <w:gridSpan w:val="6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46"/>
              </w:rPr>
              <w:t>器</w:t>
            </w:r>
            <w:r>
              <w:rPr>
                <w:rFonts w:hAnsi="Century" w:hint="eastAsia"/>
              </w:rPr>
              <w:t>具、</w:t>
            </w:r>
            <w:r>
              <w:rPr>
                <w:rFonts w:hAnsi="Century" w:hint="eastAsia"/>
                <w:spacing w:val="46"/>
              </w:rPr>
              <w:t>手指等の消毒設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3570" w:type="dxa"/>
            <w:gridSpan w:val="6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有</w:t>
            </w:r>
            <w:r>
              <w:rPr>
                <w:rFonts w:hAnsi="Century" w:hint="eastAsia"/>
              </w:rPr>
              <w:t>無</w:t>
            </w:r>
          </w:p>
        </w:tc>
      </w:tr>
      <w:tr w:rsidR="00BD0297">
        <w:trPr>
          <w:cantSplit/>
        </w:trPr>
        <w:tc>
          <w:tcPr>
            <w:tcW w:w="168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開設者の免許</w:t>
            </w:r>
          </w:p>
        </w:tc>
        <w:tc>
          <w:tcPr>
            <w:tcW w:w="1155" w:type="dxa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  <w:tc>
          <w:tcPr>
            <w:tcW w:w="2100" w:type="dxa"/>
            <w:gridSpan w:val="5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2205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945" w:type="dxa"/>
            <w:gridSpan w:val="2"/>
            <w:vAlign w:val="center"/>
          </w:tcPr>
          <w:p w:rsidR="00BD0297" w:rsidRDefault="00BD02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D0297" w:rsidRDefault="00BD0297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BD0297" w:rsidRDefault="00BD0297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:rsidR="00BD0297" w:rsidRDefault="006204A2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75pt;margin-top:2.9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wykbA3QAAAAgBAAAPAAAAZHJz&#10;L2Rvd25yZXYueG1sTI/NbsIwEITvlfoO1iL1VhyQ0vw0DkJIoIpbA5fenNjEEfY6ig2kb9/tqT2O&#10;ZvTNTLWZnWV3PYXBo4DVMgGmsfNqwF7A+bR/zYGFKFFJ61EL+NYBNvXzUyVL5R/4qe9N7BlBMJRS&#10;gIlxLDkPndFOhqUfNZJ38ZOTkeTUczXJB8Gd5eskeeNODkgNRo56Z3R3bW5OwNp82MN1v2360ewu&#10;X+fDsY35UYiXxbx9Bxb1HP/C8DufpkNNm1p/QxWYFZBlaUpRASk9ID8rCtItwYsceF3x/wf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wykbA3QAAAAgBAAAPAAAAAAAAAAAAAAAA&#10;AMUEAABkcnMvZG93bnJldi54bWxQSwUGAAAAAAQABADzAAAAzwUAAAAA&#10;" o:allowincell="f" filled="f" strokeweight=".5pt"/>
            </w:pict>
          </mc:Fallback>
        </mc:AlternateContent>
      </w:r>
      <w:r w:rsidR="00BD0297">
        <w:rPr>
          <w:rFonts w:hAnsi="Century" w:hint="eastAsia"/>
        </w:rPr>
        <w:t>開設者氏名</w:t>
      </w:r>
      <w:r w:rsidR="00BD0297">
        <w:rPr>
          <w:rFonts w:hAnsi="Century" w:hint="eastAsia"/>
          <w:u w:val="dash"/>
        </w:rPr>
        <w:t xml:space="preserve">　　　　　　　　　印</w:t>
      </w:r>
    </w:p>
    <w:p w:rsidR="00BD0297" w:rsidRDefault="00BD0297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BD0297" w:rsidRDefault="00057AE8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東京都西多摩</w:t>
      </w:r>
      <w:r w:rsidR="005A47DD">
        <w:rPr>
          <w:rFonts w:hAnsi="Century" w:hint="eastAsia"/>
        </w:rPr>
        <w:t xml:space="preserve">保健所長　</w:t>
      </w:r>
      <w:r w:rsidR="00BD0297">
        <w:rPr>
          <w:rFonts w:hAnsi="Century" w:hint="eastAsia"/>
        </w:rPr>
        <w:t>殿</w:t>
      </w:r>
    </w:p>
    <w:p w:rsidR="00516DAE" w:rsidRPr="00516DAE" w:rsidRDefault="00516DAE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bookmarkStart w:id="0" w:name="_GoBack"/>
      <w:bookmarkEnd w:id="0"/>
    </w:p>
    <w:p w:rsidR="00BD0297" w:rsidRDefault="00BD0297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業務に従事する柔道整復師の免許証を提示すること。</w:t>
      </w:r>
    </w:p>
    <w:p w:rsidR="00BD0297" w:rsidRDefault="00BD0297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2　平面図を添付すること。</w:t>
      </w:r>
    </w:p>
    <w:p w:rsidR="00BD0297" w:rsidRDefault="00BD0297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3　開設者が法人の場合は、登記簿謄本及び定款</w:t>
      </w:r>
      <w:r>
        <w:rPr>
          <w:rFonts w:hAnsi="Century"/>
        </w:rPr>
        <w:t>(</w:t>
      </w:r>
      <w:r>
        <w:rPr>
          <w:rFonts w:hAnsi="Century" w:hint="eastAsia"/>
        </w:rPr>
        <w:t>寄附行為</w:t>
      </w:r>
      <w:r>
        <w:rPr>
          <w:rFonts w:hAnsi="Century"/>
        </w:rPr>
        <w:t>)</w:t>
      </w:r>
      <w:r>
        <w:rPr>
          <w:rFonts w:hAnsi="Century" w:hint="eastAsia"/>
        </w:rPr>
        <w:t>を添付すること。</w:t>
      </w:r>
    </w:p>
    <w:sectPr w:rsidR="00BD02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01" w:rsidRDefault="00871E01">
      <w:r>
        <w:separator/>
      </w:r>
    </w:p>
  </w:endnote>
  <w:endnote w:type="continuationSeparator" w:id="0">
    <w:p w:rsidR="00871E01" w:rsidRDefault="0087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01" w:rsidRDefault="00871E01">
      <w:r>
        <w:separator/>
      </w:r>
    </w:p>
  </w:footnote>
  <w:footnote w:type="continuationSeparator" w:id="0">
    <w:p w:rsidR="00871E01" w:rsidRDefault="0087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DD"/>
    <w:rsid w:val="00057AE8"/>
    <w:rsid w:val="00516DAE"/>
    <w:rsid w:val="005A47DD"/>
    <w:rsid w:val="006204A2"/>
    <w:rsid w:val="00871E01"/>
    <w:rsid w:val="00AF1E88"/>
    <w:rsid w:val="00B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東京都</cp:lastModifiedBy>
  <cp:revision>4</cp:revision>
  <cp:lastPrinted>2002-01-11T00:35:00Z</cp:lastPrinted>
  <dcterms:created xsi:type="dcterms:W3CDTF">2017-02-22T07:13:00Z</dcterms:created>
  <dcterms:modified xsi:type="dcterms:W3CDTF">2018-10-31T01:40:00Z</dcterms:modified>
</cp:coreProperties>
</file>