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EF" w:rsidRDefault="000D0A14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第16号様式(第13条関係)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E87FEF" w:rsidTr="009955CA">
        <w:trPr>
          <w:cantSplit/>
          <w:trHeight w:val="13856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E87FEF" w:rsidRDefault="007A7D7F" w:rsidP="009955CA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 w:line="300" w:lineRule="exact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606020">
              <w:rPr>
                <w:rFonts w:hAnsi="Century" w:hint="eastAsia"/>
              </w:rPr>
              <w:t xml:space="preserve">     </w:t>
            </w:r>
            <w:r w:rsidR="000D0A14">
              <w:rPr>
                <w:rFonts w:hAnsi="Century" w:hint="eastAsia"/>
              </w:rPr>
              <w:t>年</w:t>
            </w:r>
            <w:r w:rsidR="00606020">
              <w:rPr>
                <w:rFonts w:hAnsi="Century" w:hint="eastAsia"/>
              </w:rPr>
              <w:t xml:space="preserve">     </w:t>
            </w:r>
            <w:r w:rsidR="000D0A14">
              <w:rPr>
                <w:rFonts w:hAnsi="Century" w:hint="eastAsia"/>
              </w:rPr>
              <w:t>月</w:t>
            </w:r>
            <w:r w:rsidR="00606020">
              <w:rPr>
                <w:rFonts w:hAnsi="Century" w:hint="eastAsia"/>
              </w:rPr>
              <w:t xml:space="preserve">    </w:t>
            </w:r>
            <w:r w:rsidR="000D0A14">
              <w:rPr>
                <w:rFonts w:hAnsi="Century" w:hint="eastAsia"/>
              </w:rPr>
              <w:t>日</w:t>
            </w:r>
          </w:p>
          <w:p w:rsidR="00606020" w:rsidRDefault="000D0A14" w:rsidP="00606020">
            <w:pPr>
              <w:tabs>
                <w:tab w:val="left" w:pos="8091"/>
              </w:tabs>
              <w:overflowPunct w:val="0"/>
              <w:autoSpaceDE w:val="0"/>
              <w:autoSpaceDN w:val="0"/>
              <w:spacing w:before="120" w:after="240"/>
              <w:ind w:leftChars="155" w:left="325" w:right="216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東京都</w:t>
            </w:r>
            <w:r w:rsidR="00606020">
              <w:rPr>
                <w:rFonts w:hAnsi="Century" w:hint="eastAsia"/>
              </w:rPr>
              <w:t xml:space="preserve">多摩府中保健所長   </w:t>
            </w:r>
            <w:r>
              <w:rPr>
                <w:rFonts w:hAnsi="Century" w:hint="eastAsia"/>
              </w:rPr>
              <w:t>殿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ind w:leftChars="2045" w:left="4294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ind w:leftChars="1573" w:left="3303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ind w:leftChars="2045" w:left="4294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                               </w:t>
            </w:r>
            <w:r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</w:instrText>
            </w:r>
            <w:r>
              <w:rPr>
                <w:rFonts w:hAnsi="Century" w:hint="eastAsia"/>
              </w:rPr>
              <w:instrText>eq \o\ac(○,</w:instrText>
            </w:r>
            <w:r w:rsidRPr="00606020">
              <w:rPr>
                <w:rFonts w:hAnsi="Century" w:hint="eastAsia"/>
                <w:sz w:val="14"/>
              </w:rPr>
              <w:instrText>印</w:instrText>
            </w:r>
            <w:r>
              <w:rPr>
                <w:rFonts w:hAnsi="Century" w:hint="eastAsia"/>
              </w:rPr>
              <w:instrText>)</w:instrText>
            </w:r>
            <w:r>
              <w:rPr>
                <w:rFonts w:hAnsi="Century"/>
              </w:rPr>
              <w:fldChar w:fldCharType="end"/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spacing w:line="360" w:lineRule="exact"/>
              <w:ind w:leftChars="2248" w:left="472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職</w:t>
            </w:r>
            <w:r>
              <w:rPr>
                <w:rFonts w:hAnsi="Century" w:hint="eastAsia"/>
              </w:rPr>
              <w:t>種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spacing w:line="360" w:lineRule="exact"/>
              <w:ind w:leftChars="2248" w:left="472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   （      ）     －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spacing w:line="360" w:lineRule="exact"/>
              <w:ind w:leftChars="2248" w:left="472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ﾌｧｸｼﾐﾘ番号 （      ）     －</w:t>
            </w:r>
          </w:p>
          <w:p w:rsidR="00606020" w:rsidRDefault="00606020" w:rsidP="009955CA">
            <w:pPr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Ansi="Century"/>
              </w:rPr>
            </w:pPr>
          </w:p>
          <w:p w:rsidR="00E87FEF" w:rsidRDefault="00606020" w:rsidP="009955CA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開設者が他の者を管理者とする許可申請書</w:t>
            </w:r>
          </w:p>
          <w:p w:rsidR="00F924B3" w:rsidRDefault="00F924B3" w:rsidP="009955CA">
            <w:pPr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Ansi="Century"/>
              </w:rPr>
            </w:pPr>
          </w:p>
          <w:p w:rsidR="00F924B3" w:rsidRDefault="00F924B3" w:rsidP="00F46C4E">
            <w:pPr>
              <w:overflowPunct w:val="0"/>
              <w:autoSpaceDE w:val="0"/>
              <w:autoSpaceDN w:val="0"/>
              <w:spacing w:line="360" w:lineRule="exact"/>
              <w:ind w:leftChars="20" w:left="42" w:rightChars="88" w:right="185" w:firstLineChars="100" w:firstLine="210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病院(診療所、歯科診療所又は助産所)の管理者を他の者とする許可を受けたいので、医療法第12条第1項ただし書の規定により、下記のとおり申請します。</w:t>
            </w:r>
          </w:p>
          <w:p w:rsidR="00F46C4E" w:rsidRDefault="00F46C4E" w:rsidP="00F46C4E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Ansi="Century"/>
              </w:rPr>
            </w:pPr>
          </w:p>
          <w:p w:rsidR="00F924B3" w:rsidRDefault="00F46C4E" w:rsidP="00F46C4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F924B3" w:rsidRDefault="00F924B3" w:rsidP="00F46C4E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Ansi="Century"/>
              </w:rPr>
            </w:pPr>
          </w:p>
          <w:tbl>
            <w:tblPr>
              <w:tblStyle w:val="ab"/>
              <w:tblpPr w:leftFromText="142" w:rightFromText="142" w:vertAnchor="text" w:horzAnchor="margin" w:tblpY="-2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92"/>
              <w:gridCol w:w="709"/>
              <w:gridCol w:w="5386"/>
            </w:tblGrid>
            <w:tr w:rsidR="00F46C4E" w:rsidTr="009955CA">
              <w:trPr>
                <w:trHeight w:val="697"/>
              </w:trPr>
              <w:tc>
                <w:tcPr>
                  <w:tcW w:w="2547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 xml:space="preserve">１  </w:t>
                  </w:r>
                  <w:r w:rsidRPr="00F960EA">
                    <w:rPr>
                      <w:rFonts w:hAnsi="Century" w:hint="eastAsia"/>
                      <w:spacing w:val="630"/>
                      <w:kern w:val="0"/>
                      <w:fitText w:val="1680" w:id="1185582592"/>
                    </w:rPr>
                    <w:t>名</w:t>
                  </w:r>
                  <w:r w:rsidRPr="00F960EA">
                    <w:rPr>
                      <w:rFonts w:hAnsi="Century" w:hint="eastAsia"/>
                      <w:kern w:val="0"/>
                      <w:fitText w:val="1680" w:id="1185582592"/>
                    </w:rPr>
                    <w:t>称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46C4E" w:rsidTr="00F34477">
              <w:trPr>
                <w:trHeight w:val="981"/>
              </w:trPr>
              <w:tc>
                <w:tcPr>
                  <w:tcW w:w="2547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 xml:space="preserve">２  </w:t>
                  </w:r>
                  <w:r w:rsidRPr="005766C3">
                    <w:rPr>
                      <w:rFonts w:hAnsi="Century" w:hint="eastAsia"/>
                      <w:spacing w:val="255"/>
                      <w:kern w:val="0"/>
                      <w:fitText w:val="1680" w:id="1185582593"/>
                    </w:rPr>
                    <w:t>所在</w:t>
                  </w:r>
                  <w:r w:rsidRPr="005766C3">
                    <w:rPr>
                      <w:rFonts w:hAnsi="Century" w:hint="eastAsia"/>
                      <w:spacing w:val="15"/>
                      <w:kern w:val="0"/>
                      <w:fitText w:val="1680" w:id="1185582593"/>
                    </w:rPr>
                    <w:t>地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46C4E" w:rsidRDefault="00F46C4E" w:rsidP="00F34477">
                  <w:pPr>
                    <w:overflowPunct w:val="0"/>
                    <w:autoSpaceDE w:val="0"/>
                    <w:autoSpaceDN w:val="0"/>
                    <w:spacing w:line="300" w:lineRule="exact"/>
                    <w:textAlignment w:val="center"/>
                    <w:rPr>
                      <w:rFonts w:hAnsi="Century"/>
                    </w:rPr>
                  </w:pPr>
                </w:p>
                <w:p w:rsidR="00F34477" w:rsidRDefault="00F34477" w:rsidP="00F34477">
                  <w:pPr>
                    <w:overflowPunct w:val="0"/>
                    <w:autoSpaceDE w:val="0"/>
                    <w:autoSpaceDN w:val="0"/>
                    <w:spacing w:line="300" w:lineRule="exact"/>
                    <w:textAlignment w:val="center"/>
                    <w:rPr>
                      <w:rFonts w:hAnsi="Century"/>
                    </w:rPr>
                  </w:pPr>
                </w:p>
                <w:p w:rsidR="009955CA" w:rsidRDefault="009955CA" w:rsidP="00F34477">
                  <w:pPr>
                    <w:overflowPunct w:val="0"/>
                    <w:autoSpaceDE w:val="0"/>
                    <w:autoSpaceDN w:val="0"/>
                    <w:spacing w:line="30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電話番号(    )    －      ﾌｧｸｼﾐﾘ番号(     )    －</w:t>
                  </w:r>
                </w:p>
              </w:tc>
            </w:tr>
            <w:tr w:rsidR="00F46C4E" w:rsidTr="00F34477">
              <w:trPr>
                <w:trHeight w:val="706"/>
              </w:trPr>
              <w:tc>
                <w:tcPr>
                  <w:tcW w:w="2547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３  開設許可又は届出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9955CA" w:rsidRDefault="009955C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46C4E" w:rsidTr="009955CA">
              <w:tc>
                <w:tcPr>
                  <w:tcW w:w="2547" w:type="dxa"/>
                  <w:gridSpan w:val="2"/>
                  <w:vAlign w:val="center"/>
                </w:tcPr>
                <w:p w:rsidR="00F960EA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４  他の者を管理者と</w:t>
                  </w:r>
                </w:p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ind w:firstLineChars="206" w:firstLine="433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する理由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  <w:p w:rsidR="009955CA" w:rsidRDefault="009955C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960EA" w:rsidTr="009955CA">
              <w:trPr>
                <w:trHeight w:val="712"/>
              </w:trPr>
              <w:tc>
                <w:tcPr>
                  <w:tcW w:w="1555" w:type="dxa"/>
                  <w:vMerge w:val="restart"/>
                  <w:vAlign w:val="center"/>
                </w:tcPr>
                <w:p w:rsidR="00F960EA" w:rsidRDefault="00F960EA" w:rsidP="009955CA">
                  <w:pPr>
                    <w:overflowPunct w:val="0"/>
                    <w:autoSpaceDE w:val="0"/>
                    <w:autoSpaceDN w:val="0"/>
                    <w:spacing w:line="360" w:lineRule="exact"/>
                    <w:ind w:left="418" w:rightChars="16" w:right="34" w:hangingChars="199" w:hanging="418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５  管理者にしようとする</w:t>
                  </w:r>
                  <w:r w:rsidR="009955CA">
                    <w:rPr>
                      <w:rFonts w:hAnsi="Century" w:hint="eastAsia"/>
                    </w:rPr>
                    <w:t>者</w:t>
                  </w:r>
                </w:p>
              </w:tc>
              <w:tc>
                <w:tcPr>
                  <w:tcW w:w="992" w:type="dxa"/>
                  <w:vAlign w:val="center"/>
                </w:tcPr>
                <w:p w:rsidR="00F960EA" w:rsidRDefault="00F960EA" w:rsidP="009955CA">
                  <w:pPr>
                    <w:widowControl/>
                    <w:jc w:val="center"/>
                    <w:rPr>
                      <w:rFonts w:hAnsi="Century"/>
                    </w:rPr>
                  </w:pPr>
                  <w:r w:rsidRPr="009955CA">
                    <w:rPr>
                      <w:rFonts w:hAnsi="Century" w:hint="eastAsia"/>
                      <w:spacing w:val="105"/>
                      <w:kern w:val="0"/>
                      <w:fitText w:val="630" w:id="1185583360"/>
                    </w:rPr>
                    <w:t>職</w:t>
                  </w:r>
                  <w:r w:rsidRPr="009955CA">
                    <w:rPr>
                      <w:rFonts w:hAnsi="Century" w:hint="eastAsia"/>
                      <w:kern w:val="0"/>
                      <w:fitText w:val="630" w:id="1185583360"/>
                    </w:rPr>
                    <w:t>種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960EA" w:rsidTr="009955CA">
              <w:trPr>
                <w:trHeight w:val="695"/>
              </w:trPr>
              <w:tc>
                <w:tcPr>
                  <w:tcW w:w="1555" w:type="dxa"/>
                  <w:vMerge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960EA" w:rsidRDefault="00F960EA" w:rsidP="009955CA">
                  <w:pPr>
                    <w:widowControl/>
                    <w:jc w:val="center"/>
                    <w:rPr>
                      <w:rFonts w:hAnsi="Century"/>
                    </w:rPr>
                  </w:pPr>
                  <w:r w:rsidRPr="00F960EA">
                    <w:rPr>
                      <w:rFonts w:hAnsi="Century" w:hint="eastAsia"/>
                      <w:spacing w:val="105"/>
                      <w:kern w:val="0"/>
                      <w:fitText w:val="630" w:id="1185583361"/>
                    </w:rPr>
                    <w:t>住</w:t>
                  </w:r>
                  <w:r w:rsidRPr="00F960EA">
                    <w:rPr>
                      <w:rFonts w:hAnsi="Century" w:hint="eastAsia"/>
                      <w:kern w:val="0"/>
                      <w:fitText w:val="630" w:id="1185583361"/>
                    </w:rPr>
                    <w:t>所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960EA" w:rsidTr="009955CA">
              <w:trPr>
                <w:trHeight w:val="705"/>
              </w:trPr>
              <w:tc>
                <w:tcPr>
                  <w:tcW w:w="1555" w:type="dxa"/>
                  <w:vMerge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960EA" w:rsidRDefault="00F960EA" w:rsidP="009955CA">
                  <w:pPr>
                    <w:widowControl/>
                    <w:jc w:val="center"/>
                    <w:rPr>
                      <w:rFonts w:hAnsi="Century"/>
                    </w:rPr>
                  </w:pPr>
                  <w:r w:rsidRPr="00F960EA">
                    <w:rPr>
                      <w:rFonts w:hAnsi="Century" w:hint="eastAsia"/>
                      <w:spacing w:val="105"/>
                      <w:kern w:val="0"/>
                      <w:fitText w:val="630" w:id="1185583362"/>
                    </w:rPr>
                    <w:t>氏</w:t>
                  </w:r>
                  <w:r w:rsidRPr="00F960EA">
                    <w:rPr>
                      <w:rFonts w:hAnsi="Century" w:hint="eastAsia"/>
                      <w:kern w:val="0"/>
                      <w:fitText w:val="630" w:id="1185583362"/>
                    </w:rPr>
                    <w:t>名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960EA" w:rsidTr="009955CA">
              <w:trPr>
                <w:trHeight w:val="495"/>
              </w:trPr>
              <w:tc>
                <w:tcPr>
                  <w:tcW w:w="1555" w:type="dxa"/>
                  <w:vMerge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F960EA" w:rsidRDefault="00F960EA" w:rsidP="0008659A">
                  <w:pPr>
                    <w:overflowPunct w:val="0"/>
                    <w:autoSpaceDE w:val="0"/>
                    <w:autoSpaceDN w:val="0"/>
                    <w:spacing w:line="360" w:lineRule="exact"/>
                    <w:jc w:val="lef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/>
                    </w:rPr>
                    <w:t>臨床研修</w:t>
                  </w:r>
                  <w:r w:rsidR="0008659A">
                    <w:rPr>
                      <w:rFonts w:hAnsi="Century"/>
                    </w:rPr>
                    <w:t>等</w:t>
                  </w:r>
                  <w:r w:rsidR="0008659A">
                    <w:rPr>
                      <w:rFonts w:hAnsi="Century" w:hint="eastAsia"/>
                    </w:rPr>
                    <w:t>修了</w:t>
                  </w:r>
                </w:p>
                <w:p w:rsidR="00F960EA" w:rsidRDefault="00F960EA" w:rsidP="0008659A">
                  <w:pPr>
                    <w:overflowPunct w:val="0"/>
                    <w:autoSpaceDE w:val="0"/>
                    <w:autoSpaceDN w:val="0"/>
                    <w:spacing w:line="360" w:lineRule="exact"/>
                    <w:jc w:val="left"/>
                    <w:textAlignment w:val="center"/>
                    <w:rPr>
                      <w:rFonts w:hAnsi="Century"/>
                    </w:rPr>
                  </w:pPr>
                  <w:r w:rsidRPr="005766C3">
                    <w:rPr>
                      <w:rFonts w:hAnsi="Century" w:hint="eastAsia"/>
                      <w:spacing w:val="45"/>
                      <w:kern w:val="0"/>
                      <w:fitText w:val="1470" w:id="1185583616"/>
                    </w:rPr>
                    <w:t>登録年月</w:t>
                  </w:r>
                  <w:r w:rsidRPr="005766C3">
                    <w:rPr>
                      <w:rFonts w:hAnsi="Century" w:hint="eastAsia"/>
                      <w:spacing w:val="30"/>
                      <w:kern w:val="0"/>
                      <w:fitText w:val="1470" w:id="1185583616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F960EA" w:rsidRDefault="007A7D7F" w:rsidP="009955CA">
                  <w:pPr>
                    <w:overflowPunct w:val="0"/>
                    <w:autoSpaceDE w:val="0"/>
                    <w:autoSpaceDN w:val="0"/>
                    <w:spacing w:line="360" w:lineRule="exact"/>
                    <w:jc w:val="center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 xml:space="preserve">　　　</w:t>
                  </w:r>
                  <w:r w:rsidR="009955CA">
                    <w:rPr>
                      <w:rFonts w:hAnsi="Century" w:hint="eastAsia"/>
                    </w:rPr>
                    <w:t xml:space="preserve">      年      月     日</w:t>
                  </w:r>
                </w:p>
              </w:tc>
            </w:tr>
            <w:tr w:rsidR="00F960EA" w:rsidTr="009955CA">
              <w:trPr>
                <w:trHeight w:val="285"/>
              </w:trPr>
              <w:tc>
                <w:tcPr>
                  <w:tcW w:w="1555" w:type="dxa"/>
                  <w:vMerge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F960EA" w:rsidRDefault="00F960EA" w:rsidP="0008659A">
                  <w:pPr>
                    <w:overflowPunct w:val="0"/>
                    <w:autoSpaceDE w:val="0"/>
                    <w:autoSpaceDN w:val="0"/>
                    <w:spacing w:line="360" w:lineRule="exact"/>
                    <w:jc w:val="lef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/>
                    </w:rPr>
                    <w:t>免許証番号及び</w:t>
                  </w:r>
                </w:p>
                <w:p w:rsidR="00F960EA" w:rsidRDefault="00F960EA" w:rsidP="0008659A">
                  <w:pPr>
                    <w:overflowPunct w:val="0"/>
                    <w:autoSpaceDE w:val="0"/>
                    <w:autoSpaceDN w:val="0"/>
                    <w:spacing w:line="360" w:lineRule="exact"/>
                    <w:jc w:val="left"/>
                    <w:textAlignment w:val="center"/>
                    <w:rPr>
                      <w:rFonts w:hAnsi="Century"/>
                    </w:rPr>
                  </w:pPr>
                  <w:r w:rsidRPr="005766C3">
                    <w:rPr>
                      <w:rFonts w:hAnsi="Century" w:hint="eastAsia"/>
                      <w:spacing w:val="45"/>
                      <w:kern w:val="0"/>
                      <w:fitText w:val="1470" w:id="1185583617"/>
                    </w:rPr>
                    <w:t>登録年月</w:t>
                  </w:r>
                  <w:r w:rsidRPr="005766C3">
                    <w:rPr>
                      <w:rFonts w:hAnsi="Century" w:hint="eastAsia"/>
                      <w:spacing w:val="30"/>
                      <w:kern w:val="0"/>
                      <w:fitText w:val="1470" w:id="1185583617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F960EA" w:rsidRDefault="009955C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第            号           年      月     日</w:t>
                  </w:r>
                </w:p>
              </w:tc>
            </w:tr>
          </w:tbl>
          <w:p w:rsidR="009955CA" w:rsidRDefault="009955CA" w:rsidP="009955CA">
            <w:pPr>
              <w:wordWrap w:val="0"/>
              <w:overflowPunct w:val="0"/>
              <w:autoSpaceDE w:val="0"/>
              <w:autoSpaceDN w:val="0"/>
              <w:spacing w:before="120" w:after="120"/>
              <w:ind w:left="6" w:hanging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  <w:p w:rsidR="00E228AA" w:rsidRDefault="009955CA" w:rsidP="009955C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管理者にしようとする者の臨床研修等修了登録証の写し、免許証の写し及び職歴書</w:t>
            </w:r>
          </w:p>
        </w:tc>
      </w:tr>
    </w:tbl>
    <w:p w:rsidR="000D0A14" w:rsidRDefault="000D0A14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(日本</w:t>
      </w:r>
      <w:r w:rsidR="007C45E3">
        <w:rPr>
          <w:rFonts w:hAnsi="Century" w:hint="eastAsia"/>
        </w:rPr>
        <w:t>産業</w:t>
      </w:r>
      <w:bookmarkStart w:id="0" w:name="_GoBack"/>
      <w:bookmarkEnd w:id="0"/>
      <w:r>
        <w:rPr>
          <w:rFonts w:hAnsi="Century" w:hint="eastAsia"/>
        </w:rPr>
        <w:t>規格A列4番)</w:t>
      </w:r>
    </w:p>
    <w:sectPr w:rsidR="000D0A14" w:rsidSect="00995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C3" w:rsidRDefault="005766C3">
      <w:r>
        <w:separator/>
      </w:r>
    </w:p>
  </w:endnote>
  <w:endnote w:type="continuationSeparator" w:id="0">
    <w:p w:rsidR="005766C3" w:rsidRDefault="005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F" w:rsidRDefault="00E87F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F" w:rsidRDefault="00E87F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F" w:rsidRDefault="00E87F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C3" w:rsidRDefault="005766C3">
      <w:r>
        <w:separator/>
      </w:r>
    </w:p>
  </w:footnote>
  <w:footnote w:type="continuationSeparator" w:id="0">
    <w:p w:rsidR="005766C3" w:rsidRDefault="005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F" w:rsidRDefault="00E87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F" w:rsidRDefault="00E87F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EF" w:rsidRDefault="00E87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D7"/>
    <w:rsid w:val="00010AD7"/>
    <w:rsid w:val="0008659A"/>
    <w:rsid w:val="000D0A14"/>
    <w:rsid w:val="005766C3"/>
    <w:rsid w:val="00606020"/>
    <w:rsid w:val="007A7D7F"/>
    <w:rsid w:val="007C45E3"/>
    <w:rsid w:val="009955CA"/>
    <w:rsid w:val="00E228AA"/>
    <w:rsid w:val="00E87FEF"/>
    <w:rsid w:val="00F34477"/>
    <w:rsid w:val="00F46C4E"/>
    <w:rsid w:val="00F924B3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0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60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228A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228AA"/>
    <w:rPr>
      <w:rFonts w:ascii="ＭＳ 明朝" w:hAnsi="Courier New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E228A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228AA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E2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0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60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228A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228AA"/>
    <w:rPr>
      <w:rFonts w:ascii="ＭＳ 明朝" w:hAnsi="Courier New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E228A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228AA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E2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427</TotalTime>
  <Pages>1</Pages>
  <Words>299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8</cp:revision>
  <cp:lastPrinted>2016-06-20T08:40:00Z</cp:lastPrinted>
  <dcterms:created xsi:type="dcterms:W3CDTF">2016-06-20T08:38:00Z</dcterms:created>
  <dcterms:modified xsi:type="dcterms:W3CDTF">2019-10-09T06:54:00Z</dcterms:modified>
</cp:coreProperties>
</file>