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11E" w:rsidRPr="005D111E" w:rsidRDefault="005D111E" w:rsidP="005D111E">
      <w:pPr>
        <w:rPr>
          <w:bdr w:val="single" w:sz="4" w:space="0" w:color="auto"/>
        </w:rPr>
      </w:pPr>
      <w:r w:rsidRPr="005D111E">
        <w:rPr>
          <w:rFonts w:ascii="Arial" w:eastAsia="ＭＳ ゴシック" w:hAnsi="Arial" w:hint="eastAsia"/>
          <w:sz w:val="24"/>
          <w:bdr w:val="single" w:sz="4" w:space="0" w:color="auto"/>
        </w:rPr>
        <w:t>販売④</w:t>
      </w:r>
    </w:p>
    <w:p w:rsidR="00717CE3" w:rsidRDefault="00C96F27" w:rsidP="00383526">
      <w:pPr>
        <w:pStyle w:val="1"/>
        <w:numPr>
          <w:ilvl w:val="0"/>
          <w:numId w:val="0"/>
        </w:numPr>
      </w:pPr>
      <w:r>
        <w:rPr>
          <w:rFonts w:hint="eastAsia"/>
        </w:rPr>
        <w:t>特定</w:t>
      </w:r>
      <w:r w:rsidR="004E5A39">
        <w:rPr>
          <w:rFonts w:hint="eastAsia"/>
        </w:rPr>
        <w:t>（</w:t>
      </w:r>
      <w:r w:rsidR="0042402A">
        <w:rPr>
          <w:rFonts w:hint="eastAsia"/>
        </w:rPr>
        <w:t>介護予防）</w:t>
      </w:r>
      <w:r w:rsidR="00C4666F">
        <w:rPr>
          <w:rFonts w:hint="eastAsia"/>
        </w:rPr>
        <w:t>福祉用具</w:t>
      </w:r>
      <w:r>
        <w:rPr>
          <w:rFonts w:hint="eastAsia"/>
        </w:rPr>
        <w:t>販売</w:t>
      </w:r>
      <w:r w:rsidR="00014B05">
        <w:rPr>
          <w:rFonts w:hint="eastAsia"/>
        </w:rPr>
        <w:t xml:space="preserve">　</w:t>
      </w:r>
      <w:r w:rsidR="00757657">
        <w:rPr>
          <w:rFonts w:hint="eastAsia"/>
        </w:rPr>
        <w:t xml:space="preserve">ケア都庁　</w:t>
      </w:r>
      <w:r w:rsidR="00014B05">
        <w:rPr>
          <w:rFonts w:hint="eastAsia"/>
        </w:rPr>
        <w:t>運営規程（</w:t>
      </w:r>
      <w:r w:rsidR="00717CE3">
        <w:rPr>
          <w:rFonts w:hint="eastAsia"/>
        </w:rPr>
        <w:t>例</w:t>
      </w:r>
      <w:r w:rsidR="00014B05">
        <w:rPr>
          <w:rFonts w:hint="eastAsia"/>
        </w:rPr>
        <w:t>）</w:t>
      </w:r>
    </w:p>
    <w:p w:rsidR="00717CE3" w:rsidRPr="001E08F3" w:rsidRDefault="00717CE3">
      <w:pPr>
        <w:rPr>
          <w:b/>
        </w:rPr>
      </w:pPr>
      <w:r w:rsidRPr="001E08F3">
        <w:rPr>
          <w:rFonts w:hint="eastAsia"/>
          <w:b/>
        </w:rPr>
        <w:t xml:space="preserve">　</w:t>
      </w:r>
      <w:r w:rsidRPr="001E08F3">
        <w:rPr>
          <w:rFonts w:hint="eastAsia"/>
          <w:b/>
        </w:rPr>
        <w:t>(</w:t>
      </w:r>
      <w:r w:rsidRPr="001E08F3">
        <w:rPr>
          <w:rFonts w:hint="eastAsia"/>
          <w:b/>
        </w:rPr>
        <w:t>事業の目的</w:t>
      </w:r>
      <w:r w:rsidRPr="001E08F3">
        <w:rPr>
          <w:rFonts w:hint="eastAsia"/>
          <w:b/>
        </w:rPr>
        <w:t>)</w:t>
      </w:r>
    </w:p>
    <w:p w:rsidR="00717CE3" w:rsidRPr="002901E5" w:rsidRDefault="00C96F27" w:rsidP="000D4DF1">
      <w:pPr>
        <w:numPr>
          <w:ilvl w:val="0"/>
          <w:numId w:val="8"/>
        </w:numPr>
      </w:pPr>
      <w:r>
        <w:rPr>
          <w:rFonts w:hint="eastAsia"/>
        </w:rPr>
        <w:t xml:space="preserve">　</w:t>
      </w:r>
      <w:r w:rsidR="00717CE3" w:rsidRPr="0069558A">
        <w:rPr>
          <w:rFonts w:hint="eastAsia"/>
          <w:highlight w:val="yellow"/>
        </w:rPr>
        <w:t>＊＊法人△△</w:t>
      </w:r>
      <w:r w:rsidR="00717CE3">
        <w:rPr>
          <w:rFonts w:hint="eastAsia"/>
        </w:rPr>
        <w:t>が開設する</w:t>
      </w:r>
      <w:r w:rsidR="00757657" w:rsidRPr="0069558A">
        <w:rPr>
          <w:rFonts w:hint="eastAsia"/>
          <w:highlight w:val="yellow"/>
        </w:rPr>
        <w:t>ケア都庁</w:t>
      </w:r>
      <w:r w:rsidR="00717CE3">
        <w:rPr>
          <w:rFonts w:hint="eastAsia"/>
        </w:rPr>
        <w:t>（以下「事業所」という。）が行う指定</w:t>
      </w:r>
      <w:r>
        <w:rPr>
          <w:rFonts w:hint="eastAsia"/>
        </w:rPr>
        <w:t>特定（介護予防）</w:t>
      </w:r>
      <w:r w:rsidR="00717CE3">
        <w:rPr>
          <w:rFonts w:hint="eastAsia"/>
        </w:rPr>
        <w:t>福祉用具</w:t>
      </w:r>
      <w:r>
        <w:rPr>
          <w:rFonts w:hint="eastAsia"/>
        </w:rPr>
        <w:t>販売</w:t>
      </w:r>
      <w:r w:rsidR="00717CE3">
        <w:rPr>
          <w:rFonts w:hint="eastAsia"/>
        </w:rPr>
        <w:t>の事業（以下「事業」という。）の適正な運営を確保するために人員及び管</w:t>
      </w:r>
      <w:r w:rsidR="00717CE3" w:rsidRPr="002901E5">
        <w:rPr>
          <w:rFonts w:hint="eastAsia"/>
        </w:rPr>
        <w:t>理運営に関する</w:t>
      </w:r>
      <w:r w:rsidR="000D4DF1" w:rsidRPr="002901E5">
        <w:rPr>
          <w:rFonts w:hint="eastAsia"/>
        </w:rPr>
        <w:t>事項を定め、事業所の介護福祉士、義肢装具士、看護師、准看護師</w:t>
      </w:r>
      <w:r w:rsidR="00717CE3" w:rsidRPr="002901E5">
        <w:rPr>
          <w:rFonts w:hint="eastAsia"/>
        </w:rPr>
        <w:t>、</w:t>
      </w:r>
      <w:r w:rsidR="000D4DF1" w:rsidRPr="002901E5">
        <w:rPr>
          <w:rFonts w:hint="eastAsia"/>
        </w:rPr>
        <w:t>保健師、理学療法士、作業療法士、社会福祉士又は</w:t>
      </w:r>
      <w:r w:rsidR="007567D9" w:rsidRPr="002901E5">
        <w:rPr>
          <w:rFonts w:hint="eastAsia"/>
        </w:rPr>
        <w:t>都道府県知事</w:t>
      </w:r>
      <w:r w:rsidR="00717CE3" w:rsidRPr="002901E5">
        <w:rPr>
          <w:rFonts w:hint="eastAsia"/>
        </w:rPr>
        <w:t>が指定した</w:t>
      </w:r>
      <w:r w:rsidR="00F14270" w:rsidRPr="002901E5">
        <w:rPr>
          <w:rFonts w:hint="eastAsia"/>
        </w:rPr>
        <w:t>福祉用具</w:t>
      </w:r>
      <w:r w:rsidR="00717CE3" w:rsidRPr="002901E5">
        <w:rPr>
          <w:rFonts w:hint="eastAsia"/>
        </w:rPr>
        <w:t>専門相談員講習会</w:t>
      </w:r>
      <w:r w:rsidR="004D05FA" w:rsidRPr="002901E5">
        <w:rPr>
          <w:rFonts w:hint="eastAsia"/>
        </w:rPr>
        <w:t>修</w:t>
      </w:r>
      <w:r w:rsidR="00717CE3" w:rsidRPr="002901E5">
        <w:rPr>
          <w:rFonts w:hint="eastAsia"/>
        </w:rPr>
        <w:t>了者（以下「専門相談員」という</w:t>
      </w:r>
      <w:r w:rsidR="004D05FA" w:rsidRPr="002901E5">
        <w:rPr>
          <w:rFonts w:hint="eastAsia"/>
        </w:rPr>
        <w:t>。</w:t>
      </w:r>
      <w:r w:rsidR="00717CE3" w:rsidRPr="002901E5">
        <w:rPr>
          <w:rFonts w:hint="eastAsia"/>
        </w:rPr>
        <w:t>）が、要介護状態又は要支援状態にある高齢者に対し、適正な</w:t>
      </w:r>
      <w:r w:rsidR="004D05FA" w:rsidRPr="002901E5">
        <w:rPr>
          <w:rFonts w:hint="eastAsia"/>
        </w:rPr>
        <w:t>指定</w:t>
      </w:r>
      <w:r w:rsidR="007567D9" w:rsidRPr="002901E5">
        <w:rPr>
          <w:rFonts w:hint="eastAsia"/>
        </w:rPr>
        <w:t>特定（介護予防）福祉用具販売</w:t>
      </w:r>
      <w:r w:rsidR="00C72DA6" w:rsidRPr="002901E5">
        <w:rPr>
          <w:rFonts w:hint="eastAsia"/>
        </w:rPr>
        <w:t>を提供</w:t>
      </w:r>
      <w:r w:rsidR="00717CE3" w:rsidRPr="002901E5">
        <w:rPr>
          <w:rFonts w:hint="eastAsia"/>
        </w:rPr>
        <w:t>することを目的とする。</w:t>
      </w:r>
    </w:p>
    <w:p w:rsidR="00717CE3" w:rsidRDefault="00717CE3"/>
    <w:p w:rsidR="00717CE3" w:rsidRPr="001E08F3" w:rsidRDefault="00717CE3">
      <w:pPr>
        <w:rPr>
          <w:b/>
        </w:rPr>
      </w:pPr>
      <w:r>
        <w:rPr>
          <w:rFonts w:hint="eastAsia"/>
        </w:rPr>
        <w:t xml:space="preserve">　</w:t>
      </w:r>
      <w:r w:rsidRPr="001E08F3">
        <w:rPr>
          <w:rFonts w:hint="eastAsia"/>
          <w:b/>
        </w:rPr>
        <w:t>（運営の方針）</w:t>
      </w:r>
    </w:p>
    <w:p w:rsidR="00717CE3" w:rsidRDefault="00717CE3" w:rsidP="000278A1">
      <w:pPr>
        <w:numPr>
          <w:ilvl w:val="0"/>
          <w:numId w:val="8"/>
        </w:numPr>
        <w:tabs>
          <w:tab w:val="clear" w:pos="840"/>
          <w:tab w:val="num" w:pos="567"/>
        </w:tabs>
        <w:ind w:left="567" w:hanging="567"/>
      </w:pPr>
      <w:r>
        <w:rPr>
          <w:rFonts w:hint="eastAsia"/>
        </w:rPr>
        <w:t>事業所の専門相談員は、その利用者が可能な限り居宅において、その有する能力に応じ自立した日常生活を営むことができるよう、要介護者等の心身の状況、希望及びその置かれている環境等を踏まえ、適切な福祉用具の選定の援助、取付け、調整等を行い、日常生活上の便宜を図り、その機能訓練等に資するとともに、利用者を介護する者の負担軽減を図る</w:t>
      </w:r>
    </w:p>
    <w:p w:rsidR="00717CE3" w:rsidRDefault="00717CE3" w:rsidP="00751E50">
      <w:pPr>
        <w:ind w:left="630" w:hangingChars="300" w:hanging="630"/>
      </w:pPr>
      <w:r>
        <w:rPr>
          <w:rFonts w:hint="eastAsia"/>
        </w:rPr>
        <w:t xml:space="preserve">　　２　事業の実施にあたっては、関係区市町村、</w:t>
      </w:r>
      <w:r w:rsidR="00751E50">
        <w:rPr>
          <w:rFonts w:hint="eastAsia"/>
        </w:rPr>
        <w:t>地域包括支援センター、</w:t>
      </w:r>
      <w:r>
        <w:rPr>
          <w:rFonts w:hint="eastAsia"/>
        </w:rPr>
        <w:t>地域の保健・医療福祉サービスとの綿密な連携を図</w:t>
      </w:r>
      <w:r w:rsidR="00751E50">
        <w:rPr>
          <w:rFonts w:hint="eastAsia"/>
        </w:rPr>
        <w:t>り、</w:t>
      </w:r>
      <w:r>
        <w:rPr>
          <w:rFonts w:hint="eastAsia"/>
        </w:rPr>
        <w:t>総合的なサービスの提供に努めるものとする。</w:t>
      </w:r>
    </w:p>
    <w:p w:rsidR="00717CE3" w:rsidRDefault="00717CE3"/>
    <w:p w:rsidR="00717CE3" w:rsidRPr="001E08F3" w:rsidRDefault="00717CE3">
      <w:pPr>
        <w:rPr>
          <w:b/>
        </w:rPr>
      </w:pPr>
      <w:r>
        <w:rPr>
          <w:rFonts w:hint="eastAsia"/>
        </w:rPr>
        <w:t xml:space="preserve">　</w:t>
      </w:r>
      <w:r w:rsidRPr="001E08F3">
        <w:rPr>
          <w:rFonts w:hint="eastAsia"/>
          <w:b/>
        </w:rPr>
        <w:t>（事業所の名称等）</w:t>
      </w:r>
    </w:p>
    <w:p w:rsidR="00717CE3" w:rsidRDefault="00717CE3">
      <w:r>
        <w:rPr>
          <w:rFonts w:hint="eastAsia"/>
        </w:rPr>
        <w:t>第３条　事業を行う事業所の名称及び所在地は、次のとおりとする。</w:t>
      </w:r>
    </w:p>
    <w:p w:rsidR="00717CE3" w:rsidRDefault="00717CE3">
      <w:r>
        <w:rPr>
          <w:rFonts w:hint="eastAsia"/>
        </w:rPr>
        <w:t xml:space="preserve">　一　名　称　</w:t>
      </w:r>
      <w:r w:rsidR="00757657" w:rsidRPr="008C00CE">
        <w:rPr>
          <w:rFonts w:hint="eastAsia"/>
          <w:highlight w:val="yellow"/>
        </w:rPr>
        <w:t>ケア都庁</w:t>
      </w:r>
    </w:p>
    <w:p w:rsidR="00717CE3" w:rsidRDefault="00BE1AEC">
      <w:r>
        <w:rPr>
          <w:rFonts w:hint="eastAsia"/>
        </w:rPr>
        <w:t xml:space="preserve">　二　所在地　</w:t>
      </w:r>
      <w:r w:rsidR="008C00CE" w:rsidRPr="008C00CE">
        <w:rPr>
          <w:rFonts w:hint="eastAsia"/>
          <w:highlight w:val="yellow"/>
        </w:rPr>
        <w:t>東京都新宿区○新宿１－１－１</w:t>
      </w:r>
      <w:r w:rsidR="00757657">
        <w:rPr>
          <w:rFonts w:hint="eastAsia"/>
        </w:rPr>
        <w:t xml:space="preserve">　　</w:t>
      </w:r>
    </w:p>
    <w:p w:rsidR="00717CE3" w:rsidRDefault="00717CE3"/>
    <w:p w:rsidR="00717CE3" w:rsidRPr="001E08F3" w:rsidRDefault="00717CE3">
      <w:pPr>
        <w:rPr>
          <w:b/>
        </w:rPr>
      </w:pPr>
      <w:r>
        <w:rPr>
          <w:rFonts w:hint="eastAsia"/>
        </w:rPr>
        <w:t xml:space="preserve">　</w:t>
      </w:r>
      <w:r w:rsidRPr="001E08F3">
        <w:rPr>
          <w:rFonts w:hint="eastAsia"/>
          <w:b/>
        </w:rPr>
        <w:t>（職員の職種、員数及び職務内容）</w:t>
      </w:r>
    </w:p>
    <w:p w:rsidR="00717CE3" w:rsidRPr="002901E5" w:rsidRDefault="00717CE3">
      <w:r w:rsidRPr="002901E5">
        <w:rPr>
          <w:rFonts w:hint="eastAsia"/>
        </w:rPr>
        <w:t>第４条　事業所に勤務する職種、員数及び職務内容は次のとおりとする。</w:t>
      </w:r>
    </w:p>
    <w:p w:rsidR="00717CE3" w:rsidRPr="002901E5" w:rsidRDefault="00717CE3">
      <w:r w:rsidRPr="002901E5">
        <w:rPr>
          <w:rFonts w:hint="eastAsia"/>
        </w:rPr>
        <w:t xml:space="preserve">　一　管理者　　　１名</w:t>
      </w:r>
    </w:p>
    <w:p w:rsidR="00717CE3" w:rsidRPr="002901E5" w:rsidRDefault="00717CE3">
      <w:r w:rsidRPr="002901E5">
        <w:rPr>
          <w:rFonts w:hint="eastAsia"/>
        </w:rPr>
        <w:t xml:space="preserve">　　　管理者は、事業所の従業者の管理及び業務の管理を一元的に行う</w:t>
      </w:r>
      <w:r w:rsidR="004D05FA" w:rsidRPr="002901E5">
        <w:rPr>
          <w:rFonts w:hint="eastAsia"/>
        </w:rPr>
        <w:t>。</w:t>
      </w:r>
    </w:p>
    <w:p w:rsidR="00717CE3" w:rsidRPr="002901E5" w:rsidRDefault="00717CE3">
      <w:r w:rsidRPr="002901E5">
        <w:rPr>
          <w:rFonts w:hint="eastAsia"/>
        </w:rPr>
        <w:t xml:space="preserve">　二　専門相談員　</w:t>
      </w:r>
      <w:r w:rsidR="00EA5943" w:rsidRPr="002901E5">
        <w:rPr>
          <w:rFonts w:hint="eastAsia"/>
        </w:rPr>
        <w:t xml:space="preserve">常勤換算　</w:t>
      </w:r>
      <w:r w:rsidR="0069558A">
        <w:rPr>
          <w:rFonts w:hint="eastAsia"/>
        </w:rPr>
        <w:t>２．０</w:t>
      </w:r>
      <w:r w:rsidR="00EA5943" w:rsidRPr="002901E5">
        <w:rPr>
          <w:rFonts w:hint="eastAsia"/>
        </w:rPr>
        <w:t>名以上</w:t>
      </w:r>
    </w:p>
    <w:p w:rsidR="00717CE3" w:rsidRPr="002901E5" w:rsidRDefault="00717CE3" w:rsidP="002901E5">
      <w:pPr>
        <w:ind w:left="420" w:hangingChars="200" w:hanging="420"/>
      </w:pPr>
      <w:r w:rsidRPr="002901E5">
        <w:rPr>
          <w:rFonts w:hint="eastAsia"/>
        </w:rPr>
        <w:t xml:space="preserve">　　　専門相談員は、適切な福祉用具の選定の援助、取付け、調整</w:t>
      </w:r>
      <w:r w:rsidR="004D05FA" w:rsidRPr="002901E5">
        <w:rPr>
          <w:rFonts w:hint="eastAsia"/>
        </w:rPr>
        <w:t>及び特定福祉用具販売計画の作成</w:t>
      </w:r>
      <w:r w:rsidRPr="002901E5">
        <w:rPr>
          <w:rFonts w:hint="eastAsia"/>
        </w:rPr>
        <w:t>等を行う</w:t>
      </w:r>
      <w:r w:rsidR="004D05FA" w:rsidRPr="002901E5">
        <w:rPr>
          <w:rFonts w:hint="eastAsia"/>
        </w:rPr>
        <w:t>。</w:t>
      </w:r>
    </w:p>
    <w:p w:rsidR="00EA5943" w:rsidRPr="002901E5" w:rsidRDefault="00EA5943">
      <w:r w:rsidRPr="002901E5">
        <w:rPr>
          <w:rFonts w:hint="eastAsia"/>
        </w:rPr>
        <w:t xml:space="preserve">　三　事務職員　　○</w:t>
      </w:r>
      <w:r w:rsidR="00717CE3" w:rsidRPr="002901E5">
        <w:rPr>
          <w:rFonts w:hint="eastAsia"/>
        </w:rPr>
        <w:t>名</w:t>
      </w:r>
      <w:r w:rsidR="00C01261" w:rsidRPr="002901E5">
        <w:rPr>
          <w:rFonts w:hint="eastAsia"/>
        </w:rPr>
        <w:t>以上</w:t>
      </w:r>
    </w:p>
    <w:p w:rsidR="00717CE3" w:rsidRPr="002901E5" w:rsidRDefault="00717CE3">
      <w:r w:rsidRPr="002901E5">
        <w:rPr>
          <w:rFonts w:hint="eastAsia"/>
        </w:rPr>
        <w:t xml:space="preserve">　　　必要な事務を行う。</w:t>
      </w:r>
    </w:p>
    <w:p w:rsidR="00717CE3" w:rsidRPr="002901E5" w:rsidRDefault="00717CE3"/>
    <w:p w:rsidR="00717CE3" w:rsidRPr="001E08F3" w:rsidRDefault="00717CE3">
      <w:pPr>
        <w:rPr>
          <w:b/>
        </w:rPr>
      </w:pPr>
      <w:r>
        <w:rPr>
          <w:rFonts w:hint="eastAsia"/>
        </w:rPr>
        <w:t xml:space="preserve">　</w:t>
      </w:r>
      <w:r w:rsidRPr="001E08F3">
        <w:rPr>
          <w:rFonts w:hint="eastAsia"/>
          <w:b/>
        </w:rPr>
        <w:t>（営業日及び営業時間）</w:t>
      </w:r>
    </w:p>
    <w:p w:rsidR="00717CE3" w:rsidRPr="00151429" w:rsidRDefault="00717CE3">
      <w:r>
        <w:rPr>
          <w:rFonts w:hint="eastAsia"/>
        </w:rPr>
        <w:t>第５条　事業所の</w:t>
      </w:r>
      <w:r w:rsidRPr="00151429">
        <w:rPr>
          <w:rFonts w:hint="eastAsia"/>
        </w:rPr>
        <w:t>営業日及び営業時間は、次のとおりとする。</w:t>
      </w:r>
    </w:p>
    <w:p w:rsidR="00717CE3" w:rsidRPr="00151429" w:rsidRDefault="00383526">
      <w:r w:rsidRPr="00151429">
        <w:rPr>
          <w:rFonts w:hint="eastAsia"/>
        </w:rPr>
        <w:t xml:space="preserve">　一　営業日　</w:t>
      </w:r>
      <w:r w:rsidRPr="008D3291">
        <w:rPr>
          <w:rFonts w:hint="eastAsia"/>
          <w:highlight w:val="yellow"/>
        </w:rPr>
        <w:t>月曜日から金</w:t>
      </w:r>
      <w:r w:rsidR="00717CE3" w:rsidRPr="008D3291">
        <w:rPr>
          <w:rFonts w:hint="eastAsia"/>
          <w:highlight w:val="yellow"/>
        </w:rPr>
        <w:t>曜日</w:t>
      </w:r>
    </w:p>
    <w:p w:rsidR="00717CE3" w:rsidRPr="00151429" w:rsidRDefault="00717CE3">
      <w:r w:rsidRPr="00151429">
        <w:rPr>
          <w:rFonts w:hint="eastAsia"/>
        </w:rPr>
        <w:t xml:space="preserve">　　　　　　　</w:t>
      </w:r>
      <w:r w:rsidRPr="008D3291">
        <w:rPr>
          <w:rFonts w:hint="eastAsia"/>
          <w:highlight w:val="yellow"/>
        </w:rPr>
        <w:t>ただし、祝日及び１２月２９日から１月３日までを除く。</w:t>
      </w:r>
    </w:p>
    <w:p w:rsidR="00717CE3" w:rsidRPr="00151429" w:rsidRDefault="00717CE3">
      <w:r w:rsidRPr="00151429">
        <w:rPr>
          <w:rFonts w:hint="eastAsia"/>
        </w:rPr>
        <w:t xml:space="preserve">　二　営業時間　</w:t>
      </w:r>
      <w:r w:rsidRPr="008D3291">
        <w:rPr>
          <w:rFonts w:hint="eastAsia"/>
          <w:highlight w:val="yellow"/>
        </w:rPr>
        <w:t>午前９時から午後６時</w:t>
      </w:r>
      <w:r w:rsidRPr="00151429">
        <w:rPr>
          <w:rFonts w:hint="eastAsia"/>
        </w:rPr>
        <w:t>までとする。</w:t>
      </w:r>
    </w:p>
    <w:p w:rsidR="00717CE3" w:rsidRDefault="00717CE3">
      <w:r w:rsidRPr="00151429">
        <w:rPr>
          <w:rFonts w:hint="eastAsia"/>
        </w:rPr>
        <w:t xml:space="preserve">　三　電話等により、２４時間常時連絡が可能な</w:t>
      </w:r>
      <w:r>
        <w:rPr>
          <w:rFonts w:hint="eastAsia"/>
        </w:rPr>
        <w:t>体制とする。</w:t>
      </w:r>
    </w:p>
    <w:p w:rsidR="00717CE3" w:rsidRPr="00636DFF" w:rsidRDefault="00C96F27">
      <w:pPr>
        <w:rPr>
          <w:b/>
        </w:rPr>
      </w:pPr>
      <w:r w:rsidRPr="00636DFF">
        <w:rPr>
          <w:rFonts w:hint="eastAsia"/>
        </w:rPr>
        <w:lastRenderedPageBreak/>
        <w:t xml:space="preserve">　</w:t>
      </w:r>
      <w:r w:rsidRPr="00636DFF">
        <w:rPr>
          <w:rFonts w:hint="eastAsia"/>
          <w:b/>
        </w:rPr>
        <w:t>（福祉用具販売の提供方法、内容及び販売費用の額</w:t>
      </w:r>
      <w:r w:rsidR="00717CE3" w:rsidRPr="00636DFF">
        <w:rPr>
          <w:rFonts w:hint="eastAsia"/>
          <w:b/>
        </w:rPr>
        <w:t>等）</w:t>
      </w:r>
    </w:p>
    <w:p w:rsidR="00717CE3" w:rsidRPr="00636DFF" w:rsidRDefault="00717CE3" w:rsidP="00C96F27">
      <w:pPr>
        <w:ind w:left="630" w:hangingChars="300" w:hanging="630"/>
      </w:pPr>
      <w:r w:rsidRPr="00636DFF">
        <w:rPr>
          <w:rFonts w:hint="eastAsia"/>
        </w:rPr>
        <w:t xml:space="preserve">第６条　</w:t>
      </w:r>
      <w:r w:rsidR="00C96F27" w:rsidRPr="00636DFF">
        <w:rPr>
          <w:rFonts w:hint="eastAsia"/>
        </w:rPr>
        <w:t>特定（介護予防）福祉用具販売</w:t>
      </w:r>
      <w:r w:rsidRPr="00636DFF">
        <w:rPr>
          <w:rFonts w:hint="eastAsia"/>
        </w:rPr>
        <w:t>の提供方法及び内容は次のとおりとし、</w:t>
      </w:r>
      <w:r w:rsidR="00C96F27" w:rsidRPr="00636DFF">
        <w:rPr>
          <w:rFonts w:hint="eastAsia"/>
        </w:rPr>
        <w:t>特定（介護予防）福祉用具販売を提供した場合の販売費用</w:t>
      </w:r>
      <w:r w:rsidRPr="00636DFF">
        <w:rPr>
          <w:rFonts w:hint="eastAsia"/>
        </w:rPr>
        <w:t>の額は、別紙料金表によるものと</w:t>
      </w:r>
      <w:r w:rsidR="00C96F27" w:rsidRPr="00636DFF">
        <w:rPr>
          <w:rFonts w:hint="eastAsia"/>
        </w:rPr>
        <w:t>する。</w:t>
      </w:r>
    </w:p>
    <w:p w:rsidR="00717CE3" w:rsidRPr="00636DFF" w:rsidRDefault="00717CE3" w:rsidP="002901E5">
      <w:pPr>
        <w:ind w:left="630" w:hangingChars="300" w:hanging="630"/>
      </w:pPr>
      <w:r w:rsidRPr="00636DFF">
        <w:rPr>
          <w:rFonts w:hint="eastAsia"/>
        </w:rPr>
        <w:t xml:space="preserve">　　２　専門相談員は</w:t>
      </w:r>
      <w:r w:rsidR="00C96F27" w:rsidRPr="00636DFF">
        <w:rPr>
          <w:rFonts w:hint="eastAsia"/>
        </w:rPr>
        <w:t>特定（介護予防）福祉用具の販売</w:t>
      </w:r>
      <w:r w:rsidRPr="00636DFF">
        <w:rPr>
          <w:rFonts w:hint="eastAsia"/>
        </w:rPr>
        <w:t>にあたっては、利用者の身体の状況、利用者の希望、その</w:t>
      </w:r>
      <w:r w:rsidR="00C96F27" w:rsidRPr="00636DFF">
        <w:rPr>
          <w:rFonts w:hint="eastAsia"/>
        </w:rPr>
        <w:t>置</w:t>
      </w:r>
      <w:r w:rsidRPr="00636DFF">
        <w:rPr>
          <w:rFonts w:hint="eastAsia"/>
        </w:rPr>
        <w:t>かれている環境を踏まえ</w:t>
      </w:r>
      <w:r w:rsidR="004D05FA" w:rsidRPr="00636DFF">
        <w:rPr>
          <w:rFonts w:hint="eastAsia"/>
        </w:rPr>
        <w:t>、</w:t>
      </w:r>
      <w:r w:rsidR="004D05FA" w:rsidRPr="00636DFF">
        <w:rPr>
          <w:rFonts w:ascii="ＭＳ 明朝" w:hAnsi="ＭＳ 明朝" w:cs="ＭＳ 明朝" w:hint="eastAsia"/>
          <w:kern w:val="0"/>
        </w:rPr>
        <w:t>指定特定福祉用具販売の目標、当該目標を達成するための具体的な指定特定福祉用具販売の内容等を記載した特定福祉用具販売計画を作成する。</w:t>
      </w:r>
    </w:p>
    <w:p w:rsidR="00717CE3" w:rsidRPr="00636DFF" w:rsidRDefault="00717CE3" w:rsidP="000A7E48">
      <w:pPr>
        <w:ind w:left="630" w:hangingChars="300" w:hanging="630"/>
      </w:pPr>
      <w:r w:rsidRPr="00636DFF">
        <w:rPr>
          <w:rFonts w:hint="eastAsia"/>
        </w:rPr>
        <w:t xml:space="preserve">　　３　</w:t>
      </w:r>
      <w:r w:rsidR="00C96F27" w:rsidRPr="00636DFF">
        <w:rPr>
          <w:rFonts w:hint="eastAsia"/>
        </w:rPr>
        <w:t>特定（介護予防）福祉用具販売にあたっては、</w:t>
      </w:r>
      <w:r w:rsidR="004D05FA" w:rsidRPr="00636DFF">
        <w:rPr>
          <w:rFonts w:ascii="ＭＳ 明朝" w:hAnsi="ＭＳ 明朝" w:cs="ＭＳ 明朝" w:hint="eastAsia"/>
          <w:kern w:val="0"/>
        </w:rPr>
        <w:t>特定福祉用具販売計画に基づい</w:t>
      </w:r>
      <w:r w:rsidR="004D05FA" w:rsidRPr="00636DFF">
        <w:rPr>
          <w:rFonts w:hint="eastAsia"/>
        </w:rPr>
        <w:t>た適正な特定福祉用具を選定し、専門的知識に基づき福祉用具の機能、使用方法、販売費用の額等に関する情報を提供するとともに、</w:t>
      </w:r>
      <w:r w:rsidR="00C96F27" w:rsidRPr="00636DFF">
        <w:rPr>
          <w:rFonts w:hint="eastAsia"/>
        </w:rPr>
        <w:t>販売</w:t>
      </w:r>
      <w:r w:rsidRPr="00636DFF">
        <w:rPr>
          <w:rFonts w:hint="eastAsia"/>
        </w:rPr>
        <w:t>する</w:t>
      </w:r>
      <w:r w:rsidR="00C96F27" w:rsidRPr="00636DFF">
        <w:rPr>
          <w:rFonts w:hint="eastAsia"/>
        </w:rPr>
        <w:t>特定</w:t>
      </w:r>
      <w:r w:rsidRPr="00636DFF">
        <w:rPr>
          <w:rFonts w:hint="eastAsia"/>
        </w:rPr>
        <w:t>福祉用具の機能、安全性、衛生状態等に関し点検</w:t>
      </w:r>
      <w:r w:rsidR="000A7E48" w:rsidRPr="00636DFF">
        <w:rPr>
          <w:rFonts w:hint="eastAsia"/>
        </w:rPr>
        <w:t>を行う。また、利用者の心身の状況に応じて福祉用具の調整</w:t>
      </w:r>
      <w:r w:rsidRPr="00636DFF">
        <w:rPr>
          <w:rFonts w:hint="eastAsia"/>
        </w:rPr>
        <w:t>等を行う。</w:t>
      </w:r>
    </w:p>
    <w:p w:rsidR="00717CE3" w:rsidRPr="00636DFF" w:rsidRDefault="00717CE3" w:rsidP="000A7E48">
      <w:pPr>
        <w:ind w:left="630" w:hangingChars="300" w:hanging="630"/>
      </w:pPr>
      <w:r w:rsidRPr="00636DFF">
        <w:rPr>
          <w:rFonts w:hint="eastAsia"/>
        </w:rPr>
        <w:t xml:space="preserve">　　４　次条の通常の事業の実施地域を越えて行う</w:t>
      </w:r>
      <w:r w:rsidR="000A7E48" w:rsidRPr="00636DFF">
        <w:rPr>
          <w:rFonts w:hint="eastAsia"/>
        </w:rPr>
        <w:t>特定（介護予防）福祉用具販売</w:t>
      </w:r>
      <w:r w:rsidRPr="00636DFF">
        <w:rPr>
          <w:rFonts w:hint="eastAsia"/>
        </w:rPr>
        <w:t>に要した交通費及び特別な搬入に要した経費は、その実額を徴収する。</w:t>
      </w:r>
    </w:p>
    <w:p w:rsidR="00717CE3" w:rsidRPr="00636DFF" w:rsidRDefault="00717CE3">
      <w:r w:rsidRPr="00636DFF">
        <w:rPr>
          <w:rFonts w:hint="eastAsia"/>
        </w:rPr>
        <w:t xml:space="preserve">　　　</w:t>
      </w:r>
      <w:r w:rsidRPr="00636DFF">
        <w:rPr>
          <w:rFonts w:hint="eastAsia"/>
        </w:rPr>
        <w:t>(1)</w:t>
      </w:r>
      <w:r w:rsidRPr="00636DFF">
        <w:rPr>
          <w:rFonts w:hint="eastAsia"/>
        </w:rPr>
        <w:t xml:space="preserve">　通常の事業の実施地域を越えて１</w:t>
      </w:r>
      <w:r w:rsidRPr="00636DFF">
        <w:rPr>
          <w:rFonts w:hint="eastAsia"/>
        </w:rPr>
        <w:t>km</w:t>
      </w:r>
      <w:r w:rsidRPr="00636DFF">
        <w:rPr>
          <w:rFonts w:hint="eastAsia"/>
        </w:rPr>
        <w:t xml:space="preserve">につき　　</w:t>
      </w:r>
      <w:r w:rsidR="00BE1AEC" w:rsidRPr="00EF49A2">
        <w:rPr>
          <w:rFonts w:hint="eastAsia"/>
          <w:highlight w:val="yellow"/>
        </w:rPr>
        <w:t>○○</w:t>
      </w:r>
      <w:r w:rsidRPr="00EF49A2">
        <w:rPr>
          <w:rFonts w:hint="eastAsia"/>
          <w:highlight w:val="yellow"/>
        </w:rPr>
        <w:t>円</w:t>
      </w:r>
    </w:p>
    <w:p w:rsidR="00717CE3" w:rsidRPr="00636DFF" w:rsidRDefault="00717CE3">
      <w:r w:rsidRPr="00636DFF">
        <w:rPr>
          <w:rFonts w:hint="eastAsia"/>
        </w:rPr>
        <w:t xml:space="preserve">　　　</w:t>
      </w:r>
      <w:r w:rsidRPr="00636DFF">
        <w:rPr>
          <w:rFonts w:hint="eastAsia"/>
        </w:rPr>
        <w:t>(2)</w:t>
      </w:r>
      <w:r w:rsidR="00BE1AEC" w:rsidRPr="00636DFF">
        <w:rPr>
          <w:rFonts w:hint="eastAsia"/>
        </w:rPr>
        <w:t xml:space="preserve">　特別な搬入による場合　　　　　　　</w:t>
      </w:r>
      <w:r w:rsidRPr="00636DFF">
        <w:rPr>
          <w:rFonts w:hint="eastAsia"/>
        </w:rPr>
        <w:t xml:space="preserve">　　　　</w:t>
      </w:r>
      <w:r w:rsidR="000A7E48" w:rsidRPr="00636DFF">
        <w:rPr>
          <w:rFonts w:hint="eastAsia"/>
        </w:rPr>
        <w:t xml:space="preserve">　</w:t>
      </w:r>
      <w:r w:rsidRPr="00636DFF">
        <w:rPr>
          <w:rFonts w:hint="eastAsia"/>
        </w:rPr>
        <w:t>実　　費</w:t>
      </w:r>
    </w:p>
    <w:p w:rsidR="00717CE3" w:rsidRPr="00636DFF" w:rsidRDefault="00717CE3" w:rsidP="000278A1">
      <w:pPr>
        <w:ind w:left="567" w:hangingChars="270" w:hanging="567"/>
      </w:pPr>
      <w:r w:rsidRPr="00636DFF">
        <w:rPr>
          <w:rFonts w:hint="eastAsia"/>
        </w:rPr>
        <w:t xml:space="preserve">　　５　前項の費用の支払いを受ける場合には、利用者またはその家族に対して事前に文書で説明をした上で、支払いに同意する旨の文書に署名（記名捺印）を受けることとする。</w:t>
      </w:r>
    </w:p>
    <w:p w:rsidR="00717CE3" w:rsidRPr="00636DFF" w:rsidRDefault="00717CE3"/>
    <w:p w:rsidR="00717CE3" w:rsidRPr="00636DFF" w:rsidRDefault="00717CE3">
      <w:pPr>
        <w:rPr>
          <w:b/>
        </w:rPr>
      </w:pPr>
      <w:r w:rsidRPr="00636DFF">
        <w:rPr>
          <w:rFonts w:hint="eastAsia"/>
        </w:rPr>
        <w:t xml:space="preserve">　</w:t>
      </w:r>
      <w:r w:rsidRPr="00636DFF">
        <w:rPr>
          <w:rFonts w:hint="eastAsia"/>
          <w:b/>
        </w:rPr>
        <w:t>（通常の事業の実施地域）</w:t>
      </w:r>
    </w:p>
    <w:p w:rsidR="00717CE3" w:rsidRPr="00636DFF" w:rsidRDefault="00717CE3" w:rsidP="000A7E48">
      <w:r w:rsidRPr="00636DFF">
        <w:rPr>
          <w:rFonts w:hint="eastAsia"/>
        </w:rPr>
        <w:t>第７条　通常の事業の実施地域は</w:t>
      </w:r>
      <w:r w:rsidR="008C00CE" w:rsidRPr="00636DFF">
        <w:rPr>
          <w:rFonts w:hint="eastAsia"/>
          <w:highlight w:val="yellow"/>
        </w:rPr>
        <w:t>新宿区、中野区、渋谷区</w:t>
      </w:r>
      <w:r w:rsidRPr="00636DFF">
        <w:rPr>
          <w:rFonts w:hint="eastAsia"/>
        </w:rPr>
        <w:t>の区域とする。</w:t>
      </w:r>
      <w:r w:rsidR="00757657" w:rsidRPr="00636DFF">
        <w:rPr>
          <w:rFonts w:hint="eastAsia"/>
        </w:rPr>
        <w:t>（区内一部の場合は、町名を記載）</w:t>
      </w:r>
    </w:p>
    <w:p w:rsidR="00114E85" w:rsidRPr="00636DFF" w:rsidRDefault="00114E85"/>
    <w:p w:rsidR="00717CE3" w:rsidRPr="00636DFF" w:rsidRDefault="00717CE3" w:rsidP="001E08F3">
      <w:pPr>
        <w:ind w:firstLineChars="100" w:firstLine="211"/>
        <w:rPr>
          <w:b/>
        </w:rPr>
      </w:pPr>
      <w:r w:rsidRPr="00636DFF">
        <w:rPr>
          <w:rFonts w:hint="eastAsia"/>
          <w:b/>
        </w:rPr>
        <w:t xml:space="preserve">（相談・苦情対応）　</w:t>
      </w:r>
    </w:p>
    <w:p w:rsidR="00717CE3" w:rsidRPr="00636DFF" w:rsidRDefault="00786B51" w:rsidP="00786B51">
      <w:pPr>
        <w:numPr>
          <w:ilvl w:val="0"/>
          <w:numId w:val="9"/>
        </w:numPr>
        <w:tabs>
          <w:tab w:val="clear" w:pos="840"/>
          <w:tab w:val="num" w:pos="426"/>
        </w:tabs>
        <w:ind w:left="630" w:hanging="630"/>
        <w:rPr>
          <w:szCs w:val="21"/>
        </w:rPr>
      </w:pPr>
      <w:r>
        <w:rPr>
          <w:rFonts w:ascii="ＭＳ 明朝" w:cs="ＭＳ 明朝" w:hint="eastAsia"/>
          <w:kern w:val="0"/>
          <w:szCs w:val="21"/>
        </w:rPr>
        <w:t xml:space="preserve">　</w:t>
      </w:r>
      <w:r w:rsidR="00717CE3" w:rsidRPr="00636DFF">
        <w:rPr>
          <w:rFonts w:ascii="ＭＳ 明朝" w:cs="ＭＳ 明朝" w:hint="eastAsia"/>
          <w:kern w:val="0"/>
          <w:szCs w:val="21"/>
        </w:rPr>
        <w:t>当事業所は、利用者からの相</w:t>
      </w:r>
      <w:r w:rsidR="00114E85" w:rsidRPr="00636DFF">
        <w:rPr>
          <w:rFonts w:ascii="ＭＳ 明朝" w:cs="ＭＳ 明朝" w:hint="eastAsia"/>
          <w:kern w:val="0"/>
          <w:szCs w:val="21"/>
        </w:rPr>
        <w:t>談、苦情等に対する窓口を設置し、</w:t>
      </w:r>
      <w:r w:rsidR="000A7E48" w:rsidRPr="00636DFF">
        <w:rPr>
          <w:rFonts w:ascii="ＭＳ 明朝" w:cs="ＭＳ 明朝" w:hint="eastAsia"/>
          <w:kern w:val="0"/>
          <w:szCs w:val="21"/>
        </w:rPr>
        <w:t>販売</w:t>
      </w:r>
      <w:r w:rsidR="00717CE3" w:rsidRPr="00636DFF">
        <w:rPr>
          <w:rFonts w:ascii="ＭＳ 明朝" w:cs="ＭＳ 明朝" w:hint="eastAsia"/>
          <w:kern w:val="0"/>
          <w:szCs w:val="21"/>
        </w:rPr>
        <w:t>した</w:t>
      </w:r>
      <w:r w:rsidR="000A7E48" w:rsidRPr="00636DFF">
        <w:rPr>
          <w:rFonts w:ascii="ＭＳ 明朝" w:cs="ＭＳ 明朝" w:hint="eastAsia"/>
          <w:kern w:val="0"/>
          <w:szCs w:val="21"/>
        </w:rPr>
        <w:t>特定（介護予防）指定福祉用具</w:t>
      </w:r>
      <w:r w:rsidR="00114E85" w:rsidRPr="00636DFF">
        <w:rPr>
          <w:rFonts w:ascii="ＭＳ 明朝" w:cs="ＭＳ 明朝" w:hint="eastAsia"/>
          <w:kern w:val="0"/>
          <w:szCs w:val="21"/>
        </w:rPr>
        <w:t>に係る利用者の要望、苦情等に対し、迅速に対応する。</w:t>
      </w:r>
    </w:p>
    <w:p w:rsidR="00114E85" w:rsidRDefault="00323751" w:rsidP="00323751">
      <w:pPr>
        <w:ind w:left="630" w:hangingChars="300" w:hanging="630"/>
        <w:rPr>
          <w:rFonts w:ascii="ＭＳ 明朝" w:cs="ＭＳ 明朝"/>
          <w:kern w:val="0"/>
          <w:szCs w:val="21"/>
        </w:rPr>
      </w:pPr>
      <w:r>
        <w:rPr>
          <w:rFonts w:ascii="ＭＳ 明朝" w:cs="ＭＳ 明朝" w:hint="eastAsia"/>
          <w:kern w:val="0"/>
          <w:szCs w:val="21"/>
        </w:rPr>
        <w:t xml:space="preserve">　　</w:t>
      </w:r>
      <w:r w:rsidRPr="00323751">
        <w:rPr>
          <w:rFonts w:ascii="ＭＳ 明朝" w:cs="ＭＳ 明朝" w:hint="eastAsia"/>
          <w:kern w:val="0"/>
          <w:szCs w:val="21"/>
        </w:rPr>
        <w:t>２　当該事業所は、前項の苦情の内容等について記録し、当該利用者の契約終了の日から２年間保存する。</w:t>
      </w:r>
    </w:p>
    <w:p w:rsidR="00323751" w:rsidRPr="00636DFF" w:rsidRDefault="00323751" w:rsidP="00323751">
      <w:pPr>
        <w:rPr>
          <w:rFonts w:ascii="ＭＳ 明朝" w:cs="ＭＳ 明朝"/>
          <w:kern w:val="0"/>
          <w:szCs w:val="21"/>
        </w:rPr>
      </w:pPr>
    </w:p>
    <w:p w:rsidR="00114E85" w:rsidRPr="00636DFF" w:rsidRDefault="00114E85" w:rsidP="001E08F3">
      <w:pPr>
        <w:ind w:firstLineChars="100" w:firstLine="211"/>
        <w:rPr>
          <w:b/>
          <w:szCs w:val="21"/>
        </w:rPr>
      </w:pPr>
      <w:r w:rsidRPr="00636DFF">
        <w:rPr>
          <w:rFonts w:ascii="ＭＳ 明朝" w:cs="ＭＳ 明朝" w:hint="eastAsia"/>
          <w:b/>
          <w:kern w:val="0"/>
          <w:szCs w:val="21"/>
        </w:rPr>
        <w:t>（事故処理）</w:t>
      </w:r>
    </w:p>
    <w:p w:rsidR="00717CE3" w:rsidRPr="00636DFF" w:rsidRDefault="00114E85" w:rsidP="000278A1">
      <w:pPr>
        <w:numPr>
          <w:ilvl w:val="0"/>
          <w:numId w:val="9"/>
        </w:numPr>
        <w:tabs>
          <w:tab w:val="clear" w:pos="840"/>
          <w:tab w:val="num" w:pos="567"/>
        </w:tabs>
        <w:ind w:left="567" w:hanging="567"/>
      </w:pPr>
      <w:r w:rsidRPr="00636DFF">
        <w:rPr>
          <w:rFonts w:hint="eastAsia"/>
        </w:rPr>
        <w:t>当事業所は、利用者に事故が発生した場合には、速やかに</w:t>
      </w:r>
      <w:r w:rsidR="00D50310" w:rsidRPr="00636DFF">
        <w:rPr>
          <w:rFonts w:hint="eastAsia"/>
        </w:rPr>
        <w:t>区</w:t>
      </w:r>
      <w:r w:rsidRPr="00636DFF">
        <w:rPr>
          <w:rFonts w:hint="eastAsia"/>
        </w:rPr>
        <w:t>市町村、利用者の家族等に連絡を行うとともに、必要な措置を講じる。</w:t>
      </w:r>
    </w:p>
    <w:p w:rsidR="00114E85" w:rsidRPr="00636DFF" w:rsidRDefault="008D3291" w:rsidP="00323751">
      <w:pPr>
        <w:ind w:leftChars="225" w:left="682" w:hangingChars="100" w:hanging="210"/>
      </w:pPr>
      <w:r w:rsidRPr="008D3291">
        <w:rPr>
          <w:rFonts w:hint="eastAsia"/>
        </w:rPr>
        <w:t>２　当事業所は、前項の事故の状況及び事故に際して採った処置について記録し、当該利用者の契約終了の日から２年間保存する。</w:t>
      </w:r>
    </w:p>
    <w:p w:rsidR="00717CE3" w:rsidRPr="002901E5" w:rsidRDefault="00114E85" w:rsidP="00786B51">
      <w:pPr>
        <w:ind w:firstLineChars="233" w:firstLine="489"/>
      </w:pPr>
      <w:r w:rsidRPr="00636DFF">
        <w:rPr>
          <w:rFonts w:hint="eastAsia"/>
        </w:rPr>
        <w:t>３　当事業所は、利用者に賠償すべき事故が発生した場合には、</w:t>
      </w:r>
      <w:r w:rsidR="004D05FA" w:rsidRPr="00636DFF">
        <w:rPr>
          <w:rFonts w:hint="eastAsia"/>
        </w:rPr>
        <w:t>速やかに</w:t>
      </w:r>
      <w:r w:rsidRPr="00636DFF">
        <w:rPr>
          <w:rFonts w:hint="eastAsia"/>
        </w:rPr>
        <w:t>損害賠</w:t>
      </w:r>
      <w:r w:rsidRPr="002901E5">
        <w:rPr>
          <w:rFonts w:hint="eastAsia"/>
        </w:rPr>
        <w:t>償を行う。</w:t>
      </w:r>
    </w:p>
    <w:p w:rsidR="00114E85" w:rsidRDefault="00114E85" w:rsidP="00114E85">
      <w:pPr>
        <w:ind w:firstLineChars="300" w:firstLine="630"/>
      </w:pPr>
    </w:p>
    <w:p w:rsidR="00694945" w:rsidRPr="008D3291" w:rsidRDefault="00694945" w:rsidP="00694945">
      <w:pPr>
        <w:ind w:leftChars="100" w:left="842" w:hangingChars="300" w:hanging="632"/>
        <w:rPr>
          <w:rFonts w:ascii="ＭＳ 明朝" w:hAnsi="ＭＳ 明朝"/>
          <w:b/>
          <w:szCs w:val="21"/>
        </w:rPr>
      </w:pPr>
      <w:r w:rsidRPr="008D3291">
        <w:rPr>
          <w:rFonts w:ascii="ＭＳ 明朝" w:hAnsi="ＭＳ 明朝" w:hint="eastAsia"/>
          <w:b/>
          <w:szCs w:val="21"/>
        </w:rPr>
        <w:t>（</w:t>
      </w:r>
      <w:r w:rsidRPr="008D3291">
        <w:rPr>
          <w:rFonts w:ascii="ＭＳ 明朝" w:hAnsi="ＭＳ 明朝" w:cs="游ゴシックRegular" w:hint="eastAsia"/>
          <w:b/>
          <w:kern w:val="0"/>
          <w:szCs w:val="21"/>
        </w:rPr>
        <w:t>虐待の防止のための措置に関する事項</w:t>
      </w:r>
      <w:r w:rsidRPr="008D3291">
        <w:rPr>
          <w:rFonts w:ascii="ＭＳ 明朝" w:hAnsi="ＭＳ 明朝" w:hint="eastAsia"/>
          <w:b/>
          <w:szCs w:val="21"/>
        </w:rPr>
        <w:t>）</w:t>
      </w:r>
    </w:p>
    <w:p w:rsidR="00694945" w:rsidRPr="008D3291" w:rsidRDefault="00694945" w:rsidP="00694945">
      <w:pPr>
        <w:autoSpaceDE w:val="0"/>
        <w:autoSpaceDN w:val="0"/>
        <w:adjustRightInd w:val="0"/>
        <w:ind w:left="1259" w:hangingChars="600" w:hanging="1259"/>
        <w:jc w:val="left"/>
        <w:rPr>
          <w:rFonts w:ascii="ＭＳ 明朝" w:hAnsi="ＭＳ 明朝" w:cs="游ゴシックRegular"/>
          <w:kern w:val="0"/>
          <w:szCs w:val="21"/>
        </w:rPr>
      </w:pPr>
      <w:r w:rsidRPr="008D3291">
        <w:rPr>
          <w:rFonts w:hint="eastAsia"/>
        </w:rPr>
        <w:t>第１０条　事業所は、</w:t>
      </w:r>
      <w:r w:rsidRPr="008D3291">
        <w:rPr>
          <w:rFonts w:ascii="ＭＳ 明朝" w:hAnsi="ＭＳ 明朝" w:cs="游ゴシックRegular" w:hint="eastAsia"/>
          <w:kern w:val="0"/>
          <w:szCs w:val="21"/>
        </w:rPr>
        <w:t>虐待の発生又はその再発を防止するため、以下の措置を講じる。</w:t>
      </w:r>
    </w:p>
    <w:p w:rsidR="00694945" w:rsidRPr="008D3291" w:rsidRDefault="00694945" w:rsidP="00694945">
      <w:pPr>
        <w:autoSpaceDE w:val="0"/>
        <w:autoSpaceDN w:val="0"/>
        <w:adjustRightInd w:val="0"/>
        <w:ind w:firstLine="851"/>
        <w:jc w:val="left"/>
        <w:rPr>
          <w:rFonts w:ascii="ＭＳ 明朝" w:hAnsi="ＭＳ 明朝" w:cs="游ゴシックRegular"/>
          <w:kern w:val="0"/>
          <w:szCs w:val="21"/>
        </w:rPr>
      </w:pPr>
      <w:r w:rsidRPr="008D3291">
        <w:rPr>
          <w:rFonts w:ascii="ＭＳ 明朝" w:hAnsi="ＭＳ 明朝" w:cs="游ゴシックRegular" w:hint="eastAsia"/>
          <w:kern w:val="0"/>
          <w:szCs w:val="21"/>
        </w:rPr>
        <w:t>一　虐待の防止のための対策を検討する委員会（テレビ電話装置等の活用可能）を定期的</w:t>
      </w:r>
    </w:p>
    <w:p w:rsidR="00694945" w:rsidRPr="008D3291" w:rsidRDefault="00694945" w:rsidP="00694945">
      <w:pPr>
        <w:autoSpaceDE w:val="0"/>
        <w:autoSpaceDN w:val="0"/>
        <w:adjustRightInd w:val="0"/>
        <w:ind w:firstLineChars="500" w:firstLine="1049"/>
        <w:jc w:val="left"/>
        <w:rPr>
          <w:rFonts w:ascii="ＭＳ 明朝" w:hAnsi="ＭＳ 明朝"/>
          <w:szCs w:val="21"/>
        </w:rPr>
      </w:pPr>
      <w:r w:rsidRPr="008D3291">
        <w:rPr>
          <w:rFonts w:ascii="ＭＳ 明朝" w:hAnsi="ＭＳ 明朝" w:cs="游ゴシックRegular" w:hint="eastAsia"/>
          <w:kern w:val="0"/>
          <w:szCs w:val="21"/>
        </w:rPr>
        <w:t>に開催するとともに、その結果について、従業者に十分に周知する</w:t>
      </w:r>
      <w:r w:rsidR="003A73E8">
        <w:rPr>
          <w:rFonts w:ascii="ＭＳ 明朝" w:hAnsi="ＭＳ 明朝" w:cs="游ゴシックRegular" w:hint="eastAsia"/>
          <w:kern w:val="0"/>
          <w:szCs w:val="21"/>
        </w:rPr>
        <w:t>。</w:t>
      </w:r>
    </w:p>
    <w:p w:rsidR="00694945" w:rsidRPr="008D3291" w:rsidRDefault="00694945" w:rsidP="00694945">
      <w:pPr>
        <w:autoSpaceDE w:val="0"/>
        <w:autoSpaceDN w:val="0"/>
        <w:adjustRightInd w:val="0"/>
        <w:ind w:firstLine="839"/>
        <w:jc w:val="left"/>
        <w:rPr>
          <w:rFonts w:ascii="ＭＳ 明朝" w:hAnsi="ＭＳ 明朝" w:cs="游ゴシックRegular"/>
          <w:kern w:val="0"/>
          <w:szCs w:val="21"/>
        </w:rPr>
      </w:pPr>
      <w:r w:rsidRPr="008D3291">
        <w:rPr>
          <w:rFonts w:ascii="ＭＳ 明朝" w:hAnsi="ＭＳ 明朝" w:hint="eastAsia"/>
          <w:szCs w:val="21"/>
        </w:rPr>
        <w:t xml:space="preserve">二　</w:t>
      </w:r>
      <w:r w:rsidRPr="008D3291">
        <w:rPr>
          <w:rFonts w:ascii="ＭＳ 明朝" w:hAnsi="ＭＳ 明朝" w:cs="游ゴシックRegular" w:hint="eastAsia"/>
          <w:kern w:val="0"/>
          <w:szCs w:val="21"/>
        </w:rPr>
        <w:t>虐待の防止のための指針を整備する。</w:t>
      </w:r>
    </w:p>
    <w:p w:rsidR="00694945" w:rsidRPr="008D3291" w:rsidRDefault="00694945" w:rsidP="00694945">
      <w:pPr>
        <w:autoSpaceDE w:val="0"/>
        <w:autoSpaceDN w:val="0"/>
        <w:adjustRightInd w:val="0"/>
        <w:ind w:firstLine="839"/>
        <w:jc w:val="left"/>
        <w:rPr>
          <w:rFonts w:ascii="ＭＳ 明朝" w:hAnsi="ＭＳ 明朝"/>
          <w:szCs w:val="21"/>
        </w:rPr>
      </w:pPr>
      <w:r w:rsidRPr="008D3291">
        <w:rPr>
          <w:rFonts w:ascii="ＭＳ 明朝" w:hAnsi="ＭＳ 明朝" w:cs="游ゴシックRegular" w:hint="eastAsia"/>
          <w:kern w:val="0"/>
          <w:szCs w:val="21"/>
        </w:rPr>
        <w:t>三　従業者に対し、虐待の防止のための研修を定期的に実施する。</w:t>
      </w:r>
    </w:p>
    <w:p w:rsidR="00694945" w:rsidRPr="008D3291" w:rsidRDefault="00694945" w:rsidP="00694945">
      <w:pPr>
        <w:ind w:left="420" w:firstLine="419"/>
        <w:rPr>
          <w:rFonts w:ascii="ＭＳ 明朝" w:hAnsi="ＭＳ 明朝" w:cs="游ゴシックRegular"/>
          <w:kern w:val="0"/>
          <w:szCs w:val="21"/>
        </w:rPr>
      </w:pPr>
      <w:r w:rsidRPr="008D3291">
        <w:rPr>
          <w:rFonts w:ascii="ＭＳ 明朝" w:hAnsi="ＭＳ 明朝" w:hint="eastAsia"/>
          <w:szCs w:val="21"/>
        </w:rPr>
        <w:t xml:space="preserve">四　</w:t>
      </w:r>
      <w:r w:rsidRPr="008D3291">
        <w:rPr>
          <w:rFonts w:ascii="ＭＳ 明朝" w:hAnsi="ＭＳ 明朝" w:cs="游ゴシックRegular" w:hint="eastAsia"/>
          <w:kern w:val="0"/>
          <w:szCs w:val="21"/>
        </w:rPr>
        <w:t>前三号に掲げる措置を適切に実施するための担当者を置く。</w:t>
      </w:r>
    </w:p>
    <w:p w:rsidR="00694945" w:rsidRPr="002901E5" w:rsidRDefault="00694945" w:rsidP="001F77C1">
      <w:pPr>
        <w:ind w:firstLineChars="300" w:firstLine="630"/>
      </w:pPr>
      <w:r w:rsidRPr="008D3291">
        <w:rPr>
          <w:rFonts w:ascii="ＭＳ 明朝" w:hAnsi="ＭＳ 明朝" w:cs="游ゴシックRegular" w:hint="eastAsia"/>
          <w:kern w:val="0"/>
          <w:szCs w:val="21"/>
        </w:rPr>
        <w:t>２　前項第一号に規定する委員会は、テレビ電話装置等を活用して行うことができるものとする。</w:t>
      </w:r>
    </w:p>
    <w:p w:rsidR="00717CE3" w:rsidRPr="002901E5" w:rsidRDefault="00717CE3" w:rsidP="001E08F3">
      <w:pPr>
        <w:ind w:firstLineChars="100" w:firstLine="211"/>
        <w:rPr>
          <w:b/>
        </w:rPr>
      </w:pPr>
      <w:r w:rsidRPr="002901E5">
        <w:rPr>
          <w:rFonts w:hint="eastAsia"/>
          <w:b/>
        </w:rPr>
        <w:t>（その他運営についての留意事項）</w:t>
      </w:r>
    </w:p>
    <w:p w:rsidR="00717CE3" w:rsidRPr="002901E5" w:rsidRDefault="00CA7632" w:rsidP="00CA7632">
      <w:pPr>
        <w:ind w:left="836" w:hanging="836"/>
      </w:pPr>
      <w:r>
        <w:rPr>
          <w:rFonts w:hint="eastAsia"/>
        </w:rPr>
        <w:t>第１１条</w:t>
      </w:r>
      <w:r w:rsidR="00942921" w:rsidRPr="002901E5">
        <w:rPr>
          <w:rFonts w:hint="eastAsia"/>
        </w:rPr>
        <w:t xml:space="preserve">　</w:t>
      </w:r>
      <w:r w:rsidR="000A7E48" w:rsidRPr="002901E5">
        <w:rPr>
          <w:rFonts w:hint="eastAsia"/>
        </w:rPr>
        <w:t>特定（介護予防）指定福祉用具販売</w:t>
      </w:r>
      <w:r w:rsidR="00717CE3" w:rsidRPr="002901E5">
        <w:rPr>
          <w:rFonts w:hint="eastAsia"/>
        </w:rPr>
        <w:t>事業所は、専門相談員の</w:t>
      </w:r>
      <w:r w:rsidR="00D50310" w:rsidRPr="002901E5">
        <w:rPr>
          <w:rFonts w:hint="eastAsia"/>
        </w:rPr>
        <w:t>資質</w:t>
      </w:r>
      <w:r w:rsidR="00717CE3" w:rsidRPr="002901E5">
        <w:rPr>
          <w:rFonts w:hint="eastAsia"/>
        </w:rPr>
        <w:t>向</w:t>
      </w:r>
      <w:r w:rsidR="000A7E48" w:rsidRPr="002901E5">
        <w:rPr>
          <w:rFonts w:hint="eastAsia"/>
        </w:rPr>
        <w:t>上を図るため、研修の機会を次の</w:t>
      </w:r>
      <w:r w:rsidR="00D50310" w:rsidRPr="002901E5">
        <w:rPr>
          <w:rFonts w:hint="eastAsia"/>
        </w:rPr>
        <w:t>とお</w:t>
      </w:r>
      <w:r w:rsidR="000A7E48" w:rsidRPr="002901E5">
        <w:rPr>
          <w:rFonts w:hint="eastAsia"/>
        </w:rPr>
        <w:t>り設ける</w:t>
      </w:r>
      <w:r w:rsidR="00717CE3" w:rsidRPr="002901E5">
        <w:rPr>
          <w:rFonts w:hint="eastAsia"/>
        </w:rPr>
        <w:t>ものとし、また、業務体制を整備する。</w:t>
      </w:r>
    </w:p>
    <w:p w:rsidR="00717CE3" w:rsidRPr="002901E5" w:rsidRDefault="00717CE3">
      <w:r w:rsidRPr="002901E5">
        <w:rPr>
          <w:rFonts w:hint="eastAsia"/>
        </w:rPr>
        <w:t xml:space="preserve">　　　　一　採用時研修　</w:t>
      </w:r>
      <w:r w:rsidRPr="004E6485">
        <w:rPr>
          <w:rFonts w:hint="eastAsia"/>
          <w:highlight w:val="yellow"/>
        </w:rPr>
        <w:t>採用後○カ月以内</w:t>
      </w:r>
    </w:p>
    <w:p w:rsidR="00717CE3" w:rsidRDefault="00717CE3">
      <w:r>
        <w:rPr>
          <w:rFonts w:hint="eastAsia"/>
        </w:rPr>
        <w:t xml:space="preserve">　　　　二　継続研修　　</w:t>
      </w:r>
      <w:r w:rsidRPr="004E6485">
        <w:rPr>
          <w:rFonts w:hint="eastAsia"/>
          <w:highlight w:val="yellow"/>
        </w:rPr>
        <w:t>年○回</w:t>
      </w:r>
    </w:p>
    <w:p w:rsidR="00717CE3" w:rsidRDefault="00717CE3">
      <w:r>
        <w:rPr>
          <w:rFonts w:hint="eastAsia"/>
        </w:rPr>
        <w:t xml:space="preserve">　　２　従業者は業務上知り得た利用者又はその家族の秘密を保持する。</w:t>
      </w:r>
    </w:p>
    <w:p w:rsidR="00383526" w:rsidRPr="00636DFF" w:rsidRDefault="00717CE3" w:rsidP="00CA7632">
      <w:pPr>
        <w:ind w:left="567" w:hangingChars="270" w:hanging="567"/>
      </w:pPr>
      <w:r>
        <w:rPr>
          <w:rFonts w:hint="eastAsia"/>
        </w:rPr>
        <w:t xml:space="preserve">　　３　従業者であった者に、業務上知り得た利用者又はその家族の秘密を保持させるため、従業者でな</w:t>
      </w:r>
      <w:r w:rsidRPr="00636DFF">
        <w:rPr>
          <w:rFonts w:hint="eastAsia"/>
        </w:rPr>
        <w:t>くなった後においてもこれらの秘密を保持するべき旨を、従業者との雇用契約の内容とする。</w:t>
      </w:r>
    </w:p>
    <w:p w:rsidR="00717CE3" w:rsidRDefault="00EF5CBE" w:rsidP="00323751">
      <w:pPr>
        <w:ind w:left="565" w:hanging="159"/>
      </w:pPr>
      <w:r>
        <w:rPr>
          <w:rFonts w:hint="eastAsia"/>
        </w:rPr>
        <w:t>４</w:t>
      </w:r>
      <w:r w:rsidR="00717CE3" w:rsidRPr="00636DFF">
        <w:rPr>
          <w:rFonts w:hint="eastAsia"/>
        </w:rPr>
        <w:t xml:space="preserve">　この規程に定める事項のほか、運営に関する重要事項は</w:t>
      </w:r>
      <w:r w:rsidR="008C00CE" w:rsidRPr="00636DFF">
        <w:rPr>
          <w:rFonts w:hint="eastAsia"/>
          <w:highlight w:val="yellow"/>
        </w:rPr>
        <w:t>＊＊法人△△</w:t>
      </w:r>
      <w:r w:rsidR="00717CE3" w:rsidRPr="00636DFF">
        <w:rPr>
          <w:rFonts w:hint="eastAsia"/>
        </w:rPr>
        <w:t>と事業所の管理者との協議に基づいて定めるもの</w:t>
      </w:r>
      <w:r w:rsidR="00717CE3">
        <w:rPr>
          <w:rFonts w:hint="eastAsia"/>
        </w:rPr>
        <w:t>とする。</w:t>
      </w:r>
    </w:p>
    <w:p w:rsidR="00717CE3" w:rsidRDefault="00717CE3"/>
    <w:p w:rsidR="0090390E" w:rsidRDefault="0090390E" w:rsidP="0090390E">
      <w:r>
        <w:rPr>
          <w:rFonts w:hint="eastAsia"/>
        </w:rPr>
        <w:t xml:space="preserve">　　附　則</w:t>
      </w:r>
    </w:p>
    <w:p w:rsidR="0090390E" w:rsidRDefault="0090390E" w:rsidP="0090390E">
      <w:r>
        <w:rPr>
          <w:rFonts w:hint="eastAsia"/>
        </w:rPr>
        <w:t xml:space="preserve">　この規程は、</w:t>
      </w:r>
      <w:r w:rsidR="00383526">
        <w:rPr>
          <w:rFonts w:hint="eastAsia"/>
          <w:highlight w:val="yellow"/>
        </w:rPr>
        <w:t xml:space="preserve">　　　</w:t>
      </w:r>
      <w:r>
        <w:rPr>
          <w:rFonts w:hint="eastAsia"/>
          <w:highlight w:val="yellow"/>
        </w:rPr>
        <w:t xml:space="preserve">　　年　月　日</w:t>
      </w:r>
      <w:r>
        <w:rPr>
          <w:rFonts w:hint="eastAsia"/>
        </w:rPr>
        <w:t>から施行する。</w:t>
      </w:r>
      <w:r>
        <w:rPr>
          <w:rFonts w:hint="eastAsia"/>
          <w:i/>
          <w:highlight w:val="yellow"/>
        </w:rPr>
        <w:t>※指定予定年月日又は改正年月日を記載</w:t>
      </w:r>
    </w:p>
    <w:p w:rsidR="00CB48FC" w:rsidRDefault="00CB48FC"/>
    <w:p w:rsidR="00682D90" w:rsidRDefault="00682D90"/>
    <w:p w:rsidR="00CB48FC" w:rsidRDefault="009E4456">
      <w:r>
        <w:rPr>
          <w:noProof/>
        </w:rPr>
        <mc:AlternateContent>
          <mc:Choice Requires="wps">
            <w:drawing>
              <wp:anchor distT="45720" distB="45720" distL="114300" distR="114300" simplePos="0" relativeHeight="251659264" behindDoc="0" locked="0" layoutInCell="1" allowOverlap="1" wp14:anchorId="04B5D1A8" wp14:editId="4E38D573">
                <wp:simplePos x="0" y="0"/>
                <wp:positionH relativeFrom="margin">
                  <wp:posOffset>0</wp:posOffset>
                </wp:positionH>
                <wp:positionV relativeFrom="paragraph">
                  <wp:posOffset>45085</wp:posOffset>
                </wp:positionV>
                <wp:extent cx="624840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4620"/>
                        </a:xfrm>
                        <a:prstGeom prst="rect">
                          <a:avLst/>
                        </a:prstGeom>
                        <a:solidFill>
                          <a:srgbClr val="FFFFFF"/>
                        </a:solidFill>
                        <a:ln w="9525">
                          <a:solidFill>
                            <a:srgbClr val="000000"/>
                          </a:solidFill>
                          <a:miter lim="800000"/>
                          <a:headEnd/>
                          <a:tailEnd/>
                        </a:ln>
                      </wps:spPr>
                      <wps:txbx>
                        <w:txbxContent>
                          <w:p w:rsidR="009E4456" w:rsidRDefault="009E4456" w:rsidP="009E4456">
                            <w:pPr>
                              <w:ind w:left="210" w:hangingChars="100" w:hanging="210"/>
                            </w:pPr>
                            <w:bookmarkStart w:id="0" w:name="_GoBack"/>
                            <w:r>
                              <w:rPr>
                                <w:rFonts w:hint="eastAsia"/>
                              </w:rPr>
                              <w:t>☆　この規程の例は、あくまで現時点で想定されるイメージであり、記載の仕方やその内容は、基準を満たす限り、任意のもので構わないものである。</w:t>
                            </w:r>
                          </w:p>
                          <w:p w:rsidR="009E4456" w:rsidRDefault="009E4456" w:rsidP="009E4456">
                            <w:r>
                              <w:rPr>
                                <w:rFonts w:hint="eastAsia"/>
                              </w:rPr>
                              <w:t>※　通常の事業の実施地域については、以下のとおりとする。</w:t>
                            </w:r>
                          </w:p>
                          <w:p w:rsidR="009E4456" w:rsidRDefault="009E4456" w:rsidP="009E4456">
                            <w:pPr>
                              <w:ind w:firstLineChars="100" w:firstLine="210"/>
                            </w:pPr>
                            <w:r>
                              <w:rPr>
                                <w:rFonts w:hint="eastAsia"/>
                              </w:rPr>
                              <w:t>・利用申込みに係る調整の観点から定めるもの※であること（※「提供拒否の禁止」）</w:t>
                            </w:r>
                          </w:p>
                          <w:p w:rsidR="009E4456" w:rsidRDefault="009E4456" w:rsidP="009E4456">
                            <w:pPr>
                              <w:ind w:firstLineChars="100" w:firstLine="210"/>
                            </w:pPr>
                            <w:r>
                              <w:rPr>
                                <w:rFonts w:hint="eastAsia"/>
                              </w:rPr>
                              <w:t>・客観的にその区域が特定できるものでなければならないこと</w:t>
                            </w:r>
                          </w:p>
                          <w:p w:rsidR="009E4456" w:rsidRDefault="009E4456" w:rsidP="009E4456">
                            <w:pPr>
                              <w:ind w:firstLineChars="100" w:firstLine="210"/>
                            </w:pPr>
                            <w:r w:rsidRPr="00E531DB">
                              <w:rPr>
                                <w:rFonts w:hint="eastAsia"/>
                              </w:rPr>
                              <w:t>ア：事業所所在地がある地域が通常の事業の実施地域となっていること</w:t>
                            </w:r>
                          </w:p>
                          <w:p w:rsidR="009E4456" w:rsidRDefault="009E4456" w:rsidP="009E4456">
                            <w:pPr>
                              <w:ind w:firstLineChars="100" w:firstLine="210"/>
                            </w:pPr>
                            <w:r w:rsidRPr="00E531DB">
                              <w:rPr>
                                <w:rFonts w:hint="eastAsia"/>
                              </w:rPr>
                              <w:t>イ：通常の事</w:t>
                            </w:r>
                            <w:r>
                              <w:rPr>
                                <w:rFonts w:hint="eastAsia"/>
                              </w:rPr>
                              <w:t>業の実施地域は地続きによるものとし、飛び地による設定はできないこと</w:t>
                            </w:r>
                          </w:p>
                          <w:p w:rsidR="009E4456" w:rsidRDefault="009E4456" w:rsidP="009E4456">
                            <w:pPr>
                              <w:ind w:firstLineChars="100" w:firstLine="210"/>
                            </w:pPr>
                            <w:r>
                              <w:rPr>
                                <w:rFonts w:hint="eastAsia"/>
                              </w:rPr>
                              <w:t>ウ：通常の事業の実施地域の表記については、「半径○ｋｍ以内」など曖昧な表記は不可</w:t>
                            </w:r>
                          </w:p>
                          <w:p w:rsidR="009E4456" w:rsidRDefault="009E4456" w:rsidP="009E4456">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9E4456" w:rsidRPr="009643E8" w:rsidRDefault="009E4456" w:rsidP="009E4456">
                            <w:pPr>
                              <w:ind w:firstLineChars="100" w:firstLine="210"/>
                            </w:pPr>
                            <w:r w:rsidRPr="00E531DB">
                              <w:rPr>
                                <w:rFonts w:hint="eastAsia"/>
                              </w:rPr>
                              <w:t>オ：通常の事業の</w:t>
                            </w:r>
                            <w:r>
                              <w:rPr>
                                <w:rFonts w:hint="eastAsia"/>
                              </w:rPr>
                              <w:t>実施地域を「東京都全域」とした場合、島しょ地域も含まれることに留意</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5D1A8" id="_x0000_t202" coordsize="21600,21600" o:spt="202" path="m,l,21600r21600,l21600,xe">
                <v:stroke joinstyle="miter"/>
                <v:path gradientshapeok="t" o:connecttype="rect"/>
              </v:shapetype>
              <v:shape id="テキスト ボックス 2" o:spid="_x0000_s1026" type="#_x0000_t202" style="position:absolute;left:0;text-align:left;margin-left:0;margin-top:3.55pt;width:492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">
                <v:textbox style="mso-fit-shape-to-text:t">
                  <w:txbxContent>
                    <w:p w:rsidR="009E4456" w:rsidRDefault="009E4456" w:rsidP="009E4456">
                      <w:pPr>
                        <w:ind w:left="210" w:hangingChars="100" w:hanging="210"/>
                      </w:pPr>
                      <w:bookmarkStart w:id="1" w:name="_GoBack"/>
                      <w:r>
                        <w:rPr>
                          <w:rFonts w:hint="eastAsia"/>
                        </w:rPr>
                        <w:t>☆　この規程の例は、あくまで現時点で想定されるイメージであり、記載の仕方やその内容は、基準を満たす限り、任意のもので構わないものである。</w:t>
                      </w:r>
                    </w:p>
                    <w:p w:rsidR="009E4456" w:rsidRDefault="009E4456" w:rsidP="009E4456">
                      <w:r>
                        <w:rPr>
                          <w:rFonts w:hint="eastAsia"/>
                        </w:rPr>
                        <w:t>※　通常の事業の実施地域については、以下のとおりとする。</w:t>
                      </w:r>
                    </w:p>
                    <w:p w:rsidR="009E4456" w:rsidRDefault="009E4456" w:rsidP="009E4456">
                      <w:pPr>
                        <w:ind w:firstLineChars="100" w:firstLine="210"/>
                      </w:pPr>
                      <w:r>
                        <w:rPr>
                          <w:rFonts w:hint="eastAsia"/>
                        </w:rPr>
                        <w:t>・利用申込みに係る調整の観点から定めるもの※であること（※「提供拒否の禁止」）</w:t>
                      </w:r>
                    </w:p>
                    <w:p w:rsidR="009E4456" w:rsidRDefault="009E4456" w:rsidP="009E4456">
                      <w:pPr>
                        <w:ind w:firstLineChars="100" w:firstLine="210"/>
                      </w:pPr>
                      <w:r>
                        <w:rPr>
                          <w:rFonts w:hint="eastAsia"/>
                        </w:rPr>
                        <w:t>・客観的にその区域が特定できるものでなければならないこと</w:t>
                      </w:r>
                    </w:p>
                    <w:p w:rsidR="009E4456" w:rsidRDefault="009E4456" w:rsidP="009E4456">
                      <w:pPr>
                        <w:ind w:firstLineChars="100" w:firstLine="210"/>
                      </w:pPr>
                      <w:r w:rsidRPr="00E531DB">
                        <w:rPr>
                          <w:rFonts w:hint="eastAsia"/>
                        </w:rPr>
                        <w:t>ア：事業所所在地がある地域が通常の事業の実施地域となっていること</w:t>
                      </w:r>
                    </w:p>
                    <w:p w:rsidR="009E4456" w:rsidRDefault="009E4456" w:rsidP="009E4456">
                      <w:pPr>
                        <w:ind w:firstLineChars="100" w:firstLine="210"/>
                      </w:pPr>
                      <w:r w:rsidRPr="00E531DB">
                        <w:rPr>
                          <w:rFonts w:hint="eastAsia"/>
                        </w:rPr>
                        <w:t>イ：通常の事</w:t>
                      </w:r>
                      <w:r>
                        <w:rPr>
                          <w:rFonts w:hint="eastAsia"/>
                        </w:rPr>
                        <w:t>業の実施地域は地続きによるものとし、飛び地による設定はできないこと</w:t>
                      </w:r>
                    </w:p>
                    <w:p w:rsidR="009E4456" w:rsidRDefault="009E4456" w:rsidP="009E4456">
                      <w:pPr>
                        <w:ind w:firstLineChars="100" w:firstLine="210"/>
                      </w:pPr>
                      <w:r>
                        <w:rPr>
                          <w:rFonts w:hint="eastAsia"/>
                        </w:rPr>
                        <w:t>ウ：通常の事業の実施地域の表記については、「半径○ｋｍ以内」など曖昧な表記は不可</w:t>
                      </w:r>
                    </w:p>
                    <w:p w:rsidR="009E4456" w:rsidRDefault="009E4456" w:rsidP="009E4456">
                      <w:pPr>
                        <w:ind w:firstLineChars="100" w:firstLine="210"/>
                      </w:pPr>
                      <w:r w:rsidRPr="00E531DB">
                        <w:rPr>
                          <w:rFonts w:hint="eastAsia"/>
                        </w:rPr>
                        <w:t>エ：</w:t>
                      </w:r>
                      <w:r>
                        <w:rPr>
                          <w:rFonts w:hint="eastAsia"/>
                        </w:rPr>
                        <w:t>一部地域とする場合は、</w:t>
                      </w:r>
                      <w:r w:rsidRPr="00E531DB">
                        <w:rPr>
                          <w:rFonts w:hint="eastAsia"/>
                        </w:rPr>
                        <w:t>「○○町一丁目」等の表記により詳細を示すこと</w:t>
                      </w:r>
                    </w:p>
                    <w:p w:rsidR="009E4456" w:rsidRPr="009643E8" w:rsidRDefault="009E4456" w:rsidP="009E4456">
                      <w:pPr>
                        <w:ind w:firstLineChars="100" w:firstLine="210"/>
                      </w:pPr>
                      <w:r w:rsidRPr="00E531DB">
                        <w:rPr>
                          <w:rFonts w:hint="eastAsia"/>
                        </w:rPr>
                        <w:t>オ：通常の事業の</w:t>
                      </w:r>
                      <w:r>
                        <w:rPr>
                          <w:rFonts w:hint="eastAsia"/>
                        </w:rPr>
                        <w:t>実施地域を「東京都全域」とした場合、島しょ地域も含まれることに留意</w:t>
                      </w:r>
                      <w:bookmarkEnd w:id="1"/>
                    </w:p>
                  </w:txbxContent>
                </v:textbox>
                <w10:wrap anchorx="margin"/>
              </v:shape>
            </w:pict>
          </mc:Fallback>
        </mc:AlternateContent>
      </w:r>
    </w:p>
    <w:p w:rsidR="008D3291" w:rsidRPr="008D3291" w:rsidRDefault="008D3291"/>
    <w:sectPr w:rsidR="008D3291" w:rsidRPr="008D3291" w:rsidSect="000278A1">
      <w:pgSz w:w="11906" w:h="16838" w:code="9"/>
      <w:pgMar w:top="1418" w:right="1021" w:bottom="1276" w:left="1021" w:header="851" w:footer="992" w:gutter="0"/>
      <w:cols w:space="425"/>
      <w:docGrid w:type="linesAndChars" w:linePitch="360" w:charSpace="-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A7" w:rsidRDefault="00AA2DA7">
      <w:r>
        <w:separator/>
      </w:r>
    </w:p>
  </w:endnote>
  <w:endnote w:type="continuationSeparator" w:id="0">
    <w:p w:rsidR="00AA2DA7" w:rsidRDefault="00AA2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Regular">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A7" w:rsidRDefault="00AA2DA7">
      <w:r>
        <w:separator/>
      </w:r>
    </w:p>
  </w:footnote>
  <w:footnote w:type="continuationSeparator" w:id="0">
    <w:p w:rsidR="00AA2DA7" w:rsidRDefault="00AA2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D5106"/>
    <w:multiLevelType w:val="hybridMultilevel"/>
    <w:tmpl w:val="49025938"/>
    <w:lvl w:ilvl="0" w:tplc="9EBC05D0">
      <w:start w:val="9"/>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9B0F0F"/>
    <w:multiLevelType w:val="singleLevel"/>
    <w:tmpl w:val="CD140F0C"/>
    <w:lvl w:ilvl="0">
      <w:start w:val="1"/>
      <w:numFmt w:val="decimalFullWidth"/>
      <w:pStyle w:val="1"/>
      <w:lvlText w:val="%1."/>
      <w:lvlJc w:val="left"/>
      <w:pPr>
        <w:tabs>
          <w:tab w:val="num" w:pos="360"/>
        </w:tabs>
        <w:ind w:left="360" w:hanging="360"/>
      </w:pPr>
      <w:rPr>
        <w:rFonts w:hint="eastAsia"/>
      </w:rPr>
    </w:lvl>
  </w:abstractNum>
  <w:abstractNum w:abstractNumId="2" w15:restartNumberingAfterBreak="0">
    <w:nsid w:val="19E110E6"/>
    <w:multiLevelType w:val="singleLevel"/>
    <w:tmpl w:val="F60E348A"/>
    <w:lvl w:ilvl="0">
      <w:start w:val="1"/>
      <w:numFmt w:val="decimalFullWidth"/>
      <w:lvlText w:val="第%1条"/>
      <w:lvlJc w:val="left"/>
      <w:pPr>
        <w:tabs>
          <w:tab w:val="num" w:pos="840"/>
        </w:tabs>
        <w:ind w:left="840" w:hanging="840"/>
      </w:pPr>
      <w:rPr>
        <w:rFonts w:hint="eastAsia"/>
      </w:rPr>
    </w:lvl>
  </w:abstractNum>
  <w:abstractNum w:abstractNumId="3" w15:restartNumberingAfterBreak="0">
    <w:nsid w:val="246C6E97"/>
    <w:multiLevelType w:val="singleLevel"/>
    <w:tmpl w:val="D108A0EA"/>
    <w:lvl w:ilvl="0">
      <w:start w:val="3"/>
      <w:numFmt w:val="decimalFullWidth"/>
      <w:lvlText w:val="%1．"/>
      <w:lvlJc w:val="left"/>
      <w:pPr>
        <w:tabs>
          <w:tab w:val="num" w:pos="720"/>
        </w:tabs>
        <w:ind w:left="720" w:hanging="720"/>
      </w:pPr>
      <w:rPr>
        <w:rFonts w:hint="eastAsia"/>
      </w:rPr>
    </w:lvl>
  </w:abstractNum>
  <w:abstractNum w:abstractNumId="4" w15:restartNumberingAfterBreak="0">
    <w:nsid w:val="2AC91921"/>
    <w:multiLevelType w:val="singleLevel"/>
    <w:tmpl w:val="77EAE358"/>
    <w:lvl w:ilvl="0">
      <w:start w:val="11"/>
      <w:numFmt w:val="bullet"/>
      <w:lvlText w:val="☆"/>
      <w:lvlJc w:val="left"/>
      <w:pPr>
        <w:tabs>
          <w:tab w:val="num" w:pos="420"/>
        </w:tabs>
        <w:ind w:left="420" w:hanging="420"/>
      </w:pPr>
      <w:rPr>
        <w:rFonts w:ascii="ＭＳ 明朝" w:eastAsia="ＭＳ 明朝" w:hAnsi="Century" w:hint="eastAsia"/>
      </w:rPr>
    </w:lvl>
  </w:abstractNum>
  <w:abstractNum w:abstractNumId="5" w15:restartNumberingAfterBreak="0">
    <w:nsid w:val="2CB4342E"/>
    <w:multiLevelType w:val="singleLevel"/>
    <w:tmpl w:val="079E718E"/>
    <w:lvl w:ilvl="0">
      <w:start w:val="2"/>
      <w:numFmt w:val="decimalFullWidth"/>
      <w:lvlText w:val="第%1条"/>
      <w:lvlJc w:val="left"/>
      <w:pPr>
        <w:tabs>
          <w:tab w:val="num" w:pos="840"/>
        </w:tabs>
        <w:ind w:left="840" w:hanging="840"/>
      </w:pPr>
      <w:rPr>
        <w:rFonts w:hint="eastAsia"/>
      </w:rPr>
    </w:lvl>
  </w:abstractNum>
  <w:abstractNum w:abstractNumId="6" w15:restartNumberingAfterBreak="0">
    <w:nsid w:val="3CC3530D"/>
    <w:multiLevelType w:val="singleLevel"/>
    <w:tmpl w:val="A03EEF00"/>
    <w:lvl w:ilvl="0">
      <w:start w:val="17"/>
      <w:numFmt w:val="decimalFullWidth"/>
      <w:lvlText w:val="第%1条"/>
      <w:lvlJc w:val="left"/>
      <w:pPr>
        <w:tabs>
          <w:tab w:val="num" w:pos="960"/>
        </w:tabs>
        <w:ind w:left="960" w:hanging="960"/>
      </w:pPr>
      <w:rPr>
        <w:rFonts w:hint="default"/>
      </w:rPr>
    </w:lvl>
  </w:abstractNum>
  <w:abstractNum w:abstractNumId="7" w15:restartNumberingAfterBreak="0">
    <w:nsid w:val="45CD1B7F"/>
    <w:multiLevelType w:val="singleLevel"/>
    <w:tmpl w:val="3656F78C"/>
    <w:lvl w:ilvl="0">
      <w:start w:val="11"/>
      <w:numFmt w:val="decimalFullWidth"/>
      <w:lvlText w:val="第%1条"/>
      <w:lvlJc w:val="left"/>
      <w:pPr>
        <w:tabs>
          <w:tab w:val="num" w:pos="1050"/>
        </w:tabs>
        <w:ind w:left="1050" w:hanging="1050"/>
      </w:pPr>
      <w:rPr>
        <w:rFonts w:hint="eastAsia"/>
      </w:rPr>
    </w:lvl>
  </w:abstractNum>
  <w:abstractNum w:abstractNumId="8" w15:restartNumberingAfterBreak="0">
    <w:nsid w:val="48E24B7A"/>
    <w:multiLevelType w:val="singleLevel"/>
    <w:tmpl w:val="A4721CF0"/>
    <w:lvl w:ilvl="0">
      <w:start w:val="1"/>
      <w:numFmt w:val="decimalFullWidth"/>
      <w:lvlText w:val="第%1条"/>
      <w:lvlJc w:val="left"/>
      <w:pPr>
        <w:tabs>
          <w:tab w:val="num" w:pos="840"/>
        </w:tabs>
        <w:ind w:left="840" w:hanging="840"/>
      </w:pPr>
      <w:rPr>
        <w:rFonts w:hint="eastAsia"/>
      </w:rPr>
    </w:lvl>
  </w:abstractNum>
  <w:abstractNum w:abstractNumId="9" w15:restartNumberingAfterBreak="0">
    <w:nsid w:val="4FAE1B3C"/>
    <w:multiLevelType w:val="multilevel"/>
    <w:tmpl w:val="50F401A6"/>
    <w:lvl w:ilvl="0">
      <w:start w:val="8"/>
      <w:numFmt w:val="decimalFullWidth"/>
      <w:lvlText w:val="第%1条"/>
      <w:lvlJc w:val="left"/>
      <w:pPr>
        <w:tabs>
          <w:tab w:val="num" w:pos="840"/>
        </w:tabs>
        <w:ind w:left="840" w:hanging="84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0" w15:restartNumberingAfterBreak="0">
    <w:nsid w:val="50D71144"/>
    <w:multiLevelType w:val="singleLevel"/>
    <w:tmpl w:val="47EC86BE"/>
    <w:lvl w:ilvl="0">
      <w:start w:val="3"/>
      <w:numFmt w:val="decimalFullWidth"/>
      <w:lvlText w:val="%1．"/>
      <w:lvlJc w:val="left"/>
      <w:pPr>
        <w:tabs>
          <w:tab w:val="num" w:pos="720"/>
        </w:tabs>
        <w:ind w:left="720" w:hanging="720"/>
      </w:pPr>
      <w:rPr>
        <w:rFonts w:hint="eastAsia"/>
      </w:rPr>
    </w:lvl>
  </w:abstractNum>
  <w:abstractNum w:abstractNumId="11" w15:restartNumberingAfterBreak="0">
    <w:nsid w:val="54F167FD"/>
    <w:multiLevelType w:val="singleLevel"/>
    <w:tmpl w:val="3E521EC2"/>
    <w:lvl w:ilvl="0">
      <w:start w:val="1"/>
      <w:numFmt w:val="decimalFullWidth"/>
      <w:lvlText w:val="第%1条"/>
      <w:lvlJc w:val="left"/>
      <w:pPr>
        <w:tabs>
          <w:tab w:val="num" w:pos="840"/>
        </w:tabs>
        <w:ind w:left="840" w:hanging="840"/>
      </w:pPr>
      <w:rPr>
        <w:rFonts w:hint="eastAsia"/>
      </w:rPr>
    </w:lvl>
  </w:abstractNum>
  <w:abstractNum w:abstractNumId="12" w15:restartNumberingAfterBreak="0">
    <w:nsid w:val="69FA6A40"/>
    <w:multiLevelType w:val="singleLevel"/>
    <w:tmpl w:val="CA942718"/>
    <w:lvl w:ilvl="0">
      <w:start w:val="19"/>
      <w:numFmt w:val="decimalFullWidth"/>
      <w:lvlText w:val="第%1条"/>
      <w:lvlJc w:val="left"/>
      <w:pPr>
        <w:tabs>
          <w:tab w:val="num" w:pos="750"/>
        </w:tabs>
        <w:ind w:left="750" w:hanging="750"/>
      </w:pPr>
      <w:rPr>
        <w:rFonts w:hint="eastAsia"/>
      </w:rPr>
    </w:lvl>
  </w:abstractNum>
  <w:abstractNum w:abstractNumId="13" w15:restartNumberingAfterBreak="0">
    <w:nsid w:val="73473CF5"/>
    <w:multiLevelType w:val="singleLevel"/>
    <w:tmpl w:val="8C4E04E8"/>
    <w:lvl w:ilvl="0">
      <w:start w:val="8"/>
      <w:numFmt w:val="decimalFullWidth"/>
      <w:lvlText w:val="第%1条"/>
      <w:lvlJc w:val="left"/>
      <w:pPr>
        <w:tabs>
          <w:tab w:val="num" w:pos="840"/>
        </w:tabs>
        <w:ind w:left="840" w:hanging="840"/>
      </w:pPr>
      <w:rPr>
        <w:rFonts w:hint="eastAsia"/>
      </w:rPr>
    </w:lvl>
  </w:abstractNum>
  <w:abstractNum w:abstractNumId="14" w15:restartNumberingAfterBreak="0">
    <w:nsid w:val="77BA74CC"/>
    <w:multiLevelType w:val="singleLevel"/>
    <w:tmpl w:val="91A4CDB2"/>
    <w:lvl w:ilvl="0">
      <w:start w:val="1"/>
      <w:numFmt w:val="decimalFullWidth"/>
      <w:lvlText w:val="%1."/>
      <w:lvlJc w:val="left"/>
      <w:pPr>
        <w:tabs>
          <w:tab w:val="num" w:pos="360"/>
        </w:tabs>
        <w:ind w:left="360" w:hanging="360"/>
      </w:pPr>
      <w:rPr>
        <w:rFonts w:hint="eastAsia"/>
      </w:rPr>
    </w:lvl>
  </w:abstractNum>
  <w:num w:numId="1">
    <w:abstractNumId w:val="14"/>
  </w:num>
  <w:num w:numId="2">
    <w:abstractNumId w:val="1"/>
  </w:num>
  <w:num w:numId="3">
    <w:abstractNumId w:val="5"/>
  </w:num>
  <w:num w:numId="4">
    <w:abstractNumId w:val="2"/>
  </w:num>
  <w:num w:numId="5">
    <w:abstractNumId w:val="13"/>
  </w:num>
  <w:num w:numId="6">
    <w:abstractNumId w:val="11"/>
  </w:num>
  <w:num w:numId="7">
    <w:abstractNumId w:val="6"/>
  </w:num>
  <w:num w:numId="8">
    <w:abstractNumId w:val="8"/>
  </w:num>
  <w:num w:numId="9">
    <w:abstractNumId w:val="9"/>
  </w:num>
  <w:num w:numId="10">
    <w:abstractNumId w:val="12"/>
  </w:num>
  <w:num w:numId="11">
    <w:abstractNumId w:val="3"/>
  </w:num>
  <w:num w:numId="12">
    <w:abstractNumId w:val="10"/>
  </w:num>
  <w:num w:numId="13">
    <w:abstractNumId w:val="7"/>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CE3"/>
    <w:rsid w:val="00014B05"/>
    <w:rsid w:val="000278A1"/>
    <w:rsid w:val="000625B5"/>
    <w:rsid w:val="000A7E48"/>
    <w:rsid w:val="000D4DF1"/>
    <w:rsid w:val="0010255D"/>
    <w:rsid w:val="00105A93"/>
    <w:rsid w:val="00114E85"/>
    <w:rsid w:val="00151429"/>
    <w:rsid w:val="001E08F3"/>
    <w:rsid w:val="001F7620"/>
    <w:rsid w:val="001F77C1"/>
    <w:rsid w:val="00233147"/>
    <w:rsid w:val="00251FEB"/>
    <w:rsid w:val="002901E5"/>
    <w:rsid w:val="00323751"/>
    <w:rsid w:val="00383526"/>
    <w:rsid w:val="003A73E8"/>
    <w:rsid w:val="0042402A"/>
    <w:rsid w:val="004759E4"/>
    <w:rsid w:val="004D05FA"/>
    <w:rsid w:val="004E5A39"/>
    <w:rsid w:val="004E6485"/>
    <w:rsid w:val="00524B3B"/>
    <w:rsid w:val="005D111E"/>
    <w:rsid w:val="00636DFF"/>
    <w:rsid w:val="00682D90"/>
    <w:rsid w:val="00694945"/>
    <w:rsid w:val="0069558A"/>
    <w:rsid w:val="00717CE3"/>
    <w:rsid w:val="00751E50"/>
    <w:rsid w:val="007567D9"/>
    <w:rsid w:val="00757657"/>
    <w:rsid w:val="00786B51"/>
    <w:rsid w:val="00865A66"/>
    <w:rsid w:val="008C00CE"/>
    <w:rsid w:val="008D3291"/>
    <w:rsid w:val="0090390E"/>
    <w:rsid w:val="00942921"/>
    <w:rsid w:val="009E4456"/>
    <w:rsid w:val="00A61FD0"/>
    <w:rsid w:val="00AA2DA7"/>
    <w:rsid w:val="00B21287"/>
    <w:rsid w:val="00B87F57"/>
    <w:rsid w:val="00BD6EDF"/>
    <w:rsid w:val="00BE1AEC"/>
    <w:rsid w:val="00C01261"/>
    <w:rsid w:val="00C4666F"/>
    <w:rsid w:val="00C5523D"/>
    <w:rsid w:val="00C72DA6"/>
    <w:rsid w:val="00C96F27"/>
    <w:rsid w:val="00CA7632"/>
    <w:rsid w:val="00CB48FC"/>
    <w:rsid w:val="00D312D2"/>
    <w:rsid w:val="00D50310"/>
    <w:rsid w:val="00DA4A88"/>
    <w:rsid w:val="00DA69C6"/>
    <w:rsid w:val="00EA5943"/>
    <w:rsid w:val="00EE6820"/>
    <w:rsid w:val="00EF49A2"/>
    <w:rsid w:val="00EF5CBE"/>
    <w:rsid w:val="00F14270"/>
    <w:rsid w:val="00F46CB0"/>
    <w:rsid w:val="00FF2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60A0BF78-020C-47F1-9915-3418ACDB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2"/>
      </w:numPr>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87F57"/>
    <w:pPr>
      <w:tabs>
        <w:tab w:val="center" w:pos="4252"/>
        <w:tab w:val="right" w:pos="8504"/>
      </w:tabs>
      <w:snapToGrid w:val="0"/>
    </w:pPr>
  </w:style>
  <w:style w:type="paragraph" w:styleId="a4">
    <w:name w:val="footer"/>
    <w:basedOn w:val="a"/>
    <w:rsid w:val="00B87F57"/>
    <w:pPr>
      <w:tabs>
        <w:tab w:val="center" w:pos="4252"/>
        <w:tab w:val="right" w:pos="8504"/>
      </w:tabs>
      <w:snapToGrid w:val="0"/>
    </w:pPr>
  </w:style>
  <w:style w:type="paragraph" w:styleId="a5">
    <w:name w:val="Balloon Text"/>
    <w:basedOn w:val="a"/>
    <w:semiHidden/>
    <w:rsid w:val="00682D9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4598">
      <w:bodyDiv w:val="1"/>
      <w:marLeft w:val="0"/>
      <w:marRight w:val="0"/>
      <w:marTop w:val="0"/>
      <w:marBottom w:val="0"/>
      <w:divBdr>
        <w:top w:val="none" w:sz="0" w:space="0" w:color="auto"/>
        <w:left w:val="none" w:sz="0" w:space="0" w:color="auto"/>
        <w:bottom w:val="none" w:sz="0" w:space="0" w:color="auto"/>
        <w:right w:val="none" w:sz="0" w:space="0" w:color="auto"/>
      </w:divBdr>
    </w:div>
    <w:div w:id="57011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NEWDOC.DOT</Template>
  <TotalTime>49</TotalTime>
  <Pages>3</Pages>
  <Words>384</Words>
  <Characters>2194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vt:lpstr>
      <vt:lpstr>１</vt:lpstr>
    </vt:vector>
  </TitlesOfParts>
  <Company>TAIMS</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dc:title>
  <dc:creator>介護保険事業課</dc:creator>
  <cp:lastModifiedBy>東京都</cp:lastModifiedBy>
  <cp:revision>22</cp:revision>
  <cp:lastPrinted>2012-05-24T05:49:00Z</cp:lastPrinted>
  <dcterms:created xsi:type="dcterms:W3CDTF">2015-08-05T02:29:00Z</dcterms:created>
  <dcterms:modified xsi:type="dcterms:W3CDTF">2022-08-16T08:06:00Z</dcterms:modified>
</cp:coreProperties>
</file>