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4E1" w:rsidRPr="005004E1" w:rsidRDefault="00C0305C" w:rsidP="00C0305C">
      <w:pPr>
        <w:pStyle w:val="1"/>
        <w:numPr>
          <w:ilvl w:val="0"/>
          <w:numId w:val="0"/>
        </w:numPr>
        <w:rPr>
          <w:bdr w:val="single" w:sz="4" w:space="0" w:color="auto"/>
        </w:rPr>
      </w:pPr>
      <w:r>
        <w:rPr>
          <w:rFonts w:hint="eastAsia"/>
          <w:bdr w:val="single" w:sz="4" w:space="0" w:color="auto"/>
        </w:rPr>
        <w:t>入浴</w:t>
      </w:r>
      <w:r w:rsidR="005004E1" w:rsidRPr="005004E1">
        <w:rPr>
          <w:rFonts w:hint="eastAsia"/>
          <w:bdr w:val="single" w:sz="4" w:space="0" w:color="auto"/>
        </w:rPr>
        <w:t>④</w:t>
      </w:r>
    </w:p>
    <w:p w:rsidR="005B160D" w:rsidRDefault="005B160D" w:rsidP="00992C94">
      <w:pPr>
        <w:pStyle w:val="1"/>
        <w:numPr>
          <w:ilvl w:val="0"/>
          <w:numId w:val="0"/>
        </w:numPr>
      </w:pPr>
      <w:r>
        <w:rPr>
          <w:rFonts w:hint="eastAsia"/>
        </w:rPr>
        <w:t xml:space="preserve">　　　　　</w:t>
      </w:r>
      <w:r w:rsidR="00103BF6">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6021705" cy="484505"/>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484505"/>
                        </a:xfrm>
                        <a:prstGeom prst="rect">
                          <a:avLst/>
                        </a:prstGeom>
                        <a:solidFill>
                          <a:srgbClr val="C0C0C0"/>
                        </a:solidFill>
                        <a:ln w="9525">
                          <a:solidFill>
                            <a:srgbClr val="000000"/>
                          </a:solidFill>
                          <a:prstDash val="dash"/>
                          <a:miter lim="800000"/>
                          <a:headEnd/>
                          <a:tailEnd/>
                        </a:ln>
                      </wps:spPr>
                      <wps:txbx>
                        <w:txbxContent>
                          <w:p w:rsidR="0047645F" w:rsidRDefault="0047645F" w:rsidP="00EF7989">
                            <w:pPr>
                              <w:rPr>
                                <w:rFonts w:ascii="HGS創英角ﾎﾟｯﾌﾟ体" w:eastAsia="HGS創英角ﾎﾟｯﾌﾟ体"/>
                              </w:rPr>
                            </w:pPr>
                            <w:r w:rsidRPr="00EF7989">
                              <w:rPr>
                                <w:rFonts w:ascii="HGS創英角ﾎﾟｯﾌﾟ体" w:eastAsia="HGS創英角ﾎﾟｯﾌﾟ体" w:hint="eastAsia"/>
                              </w:rPr>
                              <w:t>作成例　(指定介護予防訪問</w:t>
                            </w:r>
                            <w:r>
                              <w:rPr>
                                <w:rFonts w:ascii="HGS創英角ﾎﾟｯﾌﾟ体" w:eastAsia="HGS創英角ﾎﾟｯﾌﾟ体" w:hint="eastAsia"/>
                              </w:rPr>
                              <w:t>入浴</w:t>
                            </w:r>
                            <w:r w:rsidRPr="00EF7989">
                              <w:rPr>
                                <w:rFonts w:ascii="HGS創英角ﾎﾟｯﾌﾟ体" w:eastAsia="HGS創英角ﾎﾟｯﾌﾟ体" w:hint="eastAsia"/>
                              </w:rPr>
                              <w:t>介護と一体的に作成する例）</w:t>
                            </w:r>
                            <w:r>
                              <w:rPr>
                                <w:rFonts w:ascii="HGS創英角ﾎﾟｯﾌﾟ体" w:eastAsia="HGS創英角ﾎﾟｯﾌﾟ体" w:hint="eastAsia"/>
                              </w:rPr>
                              <w:t xml:space="preserve">　</w:t>
                            </w:r>
                          </w:p>
                          <w:p w:rsidR="0047645F" w:rsidRPr="002F13E2" w:rsidRDefault="0047645F">
                            <w:pPr>
                              <w:rPr>
                                <w:rFonts w:ascii="HGS創英角ﾎﾟｯﾌﾟ体" w:eastAsia="HGS創英角ﾎﾟｯﾌﾟ体"/>
                              </w:rPr>
                            </w:pPr>
                            <w:r>
                              <w:rPr>
                                <w:rFonts w:ascii="HGS創英角ﾎﾟｯﾌﾟ体" w:eastAsia="HGS創英角ﾎﾟｯﾌﾟ体" w:hint="eastAsia"/>
                              </w:rPr>
                              <w:t>※</w:t>
                            </w:r>
                            <w:r w:rsidR="005B160D" w:rsidRPr="005B160D">
                              <w:rPr>
                                <w:rFonts w:ascii="HGS創英角ﾎﾟｯﾌﾟ体" w:eastAsia="HGS創英角ﾎﾟｯﾌﾟ体" w:hint="eastAsia"/>
                                <w:highlight w:val="yellow"/>
                                <w:shd w:val="pct15" w:color="auto" w:fill="FFFFFF"/>
                              </w:rPr>
                              <w:t>網掛け部分</w:t>
                            </w:r>
                            <w:r>
                              <w:rPr>
                                <w:rFonts w:ascii="HGS創英角ﾎﾟｯﾌﾟ体" w:eastAsia="HGS創英角ﾎﾟｯﾌﾟ体" w:hint="eastAsia"/>
                              </w:rPr>
                              <w:t>を適宜変更してください。これらの項目以外でも、必要に応じて記載してください。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7" o:spid="_x0000_s1026" type="#_x0000_t202" style="position:absolute;left:0;text-align:left;margin-left:0;margin-top:9pt;width:474.15pt;height:38.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" fillcolor="silver">
                <v:stroke dashstyle="dash"/>
                <v:textbox style="mso-fit-shape-to-text:t" inset="5.85pt,.7pt,5.85pt,.7pt">
                  <w:txbxContent>
                    <w:p w:rsidR="0047645F" w:rsidRDefault="0047645F" w:rsidP="00EF7989">
                      <w:pPr>
                        <w:rPr>
                          <w:rFonts w:ascii="HGS創英角ﾎﾟｯﾌﾟ体" w:eastAsia="HGS創英角ﾎﾟｯﾌﾟ体"/>
                        </w:rPr>
                      </w:pPr>
                      <w:r w:rsidRPr="00EF7989">
                        <w:rPr>
                          <w:rFonts w:ascii="HGS創英角ﾎﾟｯﾌﾟ体" w:eastAsia="HGS創英角ﾎﾟｯﾌﾟ体" w:hint="eastAsia"/>
                        </w:rPr>
                        <w:t>作成例　(指定介護予防訪問</w:t>
                      </w:r>
                      <w:r>
                        <w:rPr>
                          <w:rFonts w:ascii="HGS創英角ﾎﾟｯﾌﾟ体" w:eastAsia="HGS創英角ﾎﾟｯﾌﾟ体" w:hint="eastAsia"/>
                        </w:rPr>
                        <w:t>入浴</w:t>
                      </w:r>
                      <w:r w:rsidRPr="00EF7989">
                        <w:rPr>
                          <w:rFonts w:ascii="HGS創英角ﾎﾟｯﾌﾟ体" w:eastAsia="HGS創英角ﾎﾟｯﾌﾟ体" w:hint="eastAsia"/>
                        </w:rPr>
                        <w:t>介護と一体的に作成する例）</w:t>
                      </w:r>
                      <w:r>
                        <w:rPr>
                          <w:rFonts w:ascii="HGS創英角ﾎﾟｯﾌﾟ体" w:eastAsia="HGS創英角ﾎﾟｯﾌﾟ体" w:hint="eastAsia"/>
                        </w:rPr>
                        <w:t xml:space="preserve">　</w:t>
                      </w:r>
                    </w:p>
                    <w:p w:rsidR="0047645F" w:rsidRPr="002F13E2" w:rsidRDefault="0047645F">
                      <w:pPr>
                        <w:rPr>
                          <w:rFonts w:ascii="HGS創英角ﾎﾟｯﾌﾟ体" w:eastAsia="HGS創英角ﾎﾟｯﾌﾟ体"/>
                        </w:rPr>
                      </w:pPr>
                      <w:r>
                        <w:rPr>
                          <w:rFonts w:ascii="HGS創英角ﾎﾟｯﾌﾟ体" w:eastAsia="HGS創英角ﾎﾟｯﾌﾟ体" w:hint="eastAsia"/>
                        </w:rPr>
                        <w:t>※</w:t>
                      </w:r>
                      <w:r w:rsidR="005B160D" w:rsidRPr="005B160D">
                        <w:rPr>
                          <w:rFonts w:ascii="HGS創英角ﾎﾟｯﾌﾟ体" w:eastAsia="HGS創英角ﾎﾟｯﾌﾟ体" w:hint="eastAsia"/>
                          <w:highlight w:val="yellow"/>
                          <w:shd w:val="pct15" w:color="auto" w:fill="FFFFFF"/>
                        </w:rPr>
                        <w:t>網掛け部分</w:t>
                      </w:r>
                      <w:r>
                        <w:rPr>
                          <w:rFonts w:ascii="HGS創英角ﾎﾟｯﾌﾟ体" w:eastAsia="HGS創英角ﾎﾟｯﾌﾟ体" w:hint="eastAsia"/>
                        </w:rPr>
                        <w:t>を適宜変更してください。これらの項目以外でも、必要に応じて記載してください。</w:t>
                      </w:r>
                    </w:p>
                  </w:txbxContent>
                </v:textbox>
                <w10:wrap type="square"/>
              </v:shape>
            </w:pict>
          </mc:Fallback>
        </mc:AlternateContent>
      </w:r>
      <w:r w:rsidR="00FA6FDD">
        <w:rPr>
          <w:rFonts w:hint="eastAsia"/>
        </w:rPr>
        <w:t>（介護予防）</w:t>
      </w:r>
      <w:r w:rsidR="00A80C50">
        <w:rPr>
          <w:rFonts w:hint="eastAsia"/>
        </w:rPr>
        <w:t>訪問</w:t>
      </w:r>
      <w:r w:rsidR="00F26648">
        <w:rPr>
          <w:rFonts w:hint="eastAsia"/>
        </w:rPr>
        <w:t>入浴</w:t>
      </w:r>
      <w:r w:rsidR="00A80C50">
        <w:rPr>
          <w:rFonts w:hint="eastAsia"/>
        </w:rPr>
        <w:t xml:space="preserve">介護　</w:t>
      </w:r>
      <w:r w:rsidR="00A80C50" w:rsidRPr="005B160D">
        <w:rPr>
          <w:rFonts w:hint="eastAsia"/>
          <w:highlight w:val="yellow"/>
          <w:shd w:val="pct15" w:color="auto" w:fill="FFFFFF"/>
        </w:rPr>
        <w:t>○○○</w:t>
      </w:r>
      <w:r w:rsidR="00F26648" w:rsidRPr="005B160D">
        <w:rPr>
          <w:rFonts w:hint="eastAsia"/>
          <w:highlight w:val="yellow"/>
          <w:shd w:val="pct15" w:color="auto" w:fill="FFFFFF"/>
        </w:rPr>
        <w:t>訪問入浴介護事業所</w:t>
      </w:r>
      <w:r w:rsidR="00A80C50">
        <w:rPr>
          <w:rFonts w:hint="eastAsia"/>
        </w:rPr>
        <w:t>運営規程</w:t>
      </w:r>
    </w:p>
    <w:p w:rsidR="00E656AC" w:rsidRPr="00E656AC" w:rsidRDefault="00E656AC" w:rsidP="00E656AC"/>
    <w:p w:rsidR="00A80C50" w:rsidRPr="005B160D" w:rsidRDefault="00A80C50">
      <w:pPr>
        <w:wordWrap w:val="0"/>
        <w:spacing w:line="-362" w:lineRule="auto"/>
        <w:ind w:right="215"/>
        <w:jc w:val="left"/>
        <w:rPr>
          <w:b/>
        </w:rPr>
      </w:pPr>
      <w:r w:rsidRPr="005B160D">
        <w:rPr>
          <w:rFonts w:hint="eastAsia"/>
          <w:b/>
        </w:rPr>
        <w:t>（事業の目的）</w:t>
      </w:r>
    </w:p>
    <w:p w:rsidR="00A80C50" w:rsidRPr="005B160D" w:rsidRDefault="00A80C50" w:rsidP="005B160D">
      <w:pPr>
        <w:wordWrap w:val="0"/>
        <w:spacing w:line="-362" w:lineRule="auto"/>
        <w:ind w:left="178" w:right="215" w:hangingChars="99" w:hanging="178"/>
        <w:jc w:val="left"/>
        <w:rPr>
          <w:sz w:val="18"/>
          <w:szCs w:val="18"/>
        </w:rPr>
      </w:pPr>
      <w:r w:rsidRPr="005B160D">
        <w:rPr>
          <w:rFonts w:hint="eastAsia"/>
          <w:sz w:val="18"/>
          <w:szCs w:val="18"/>
        </w:rPr>
        <w:t xml:space="preserve">第１条　</w:t>
      </w:r>
      <w:r w:rsidRPr="005B160D">
        <w:rPr>
          <w:rFonts w:hint="eastAsia"/>
          <w:sz w:val="18"/>
          <w:szCs w:val="18"/>
          <w:highlight w:val="yellow"/>
          <w:shd w:val="pct15" w:color="auto" w:fill="FFFFFF"/>
        </w:rPr>
        <w:t>＊＊法人△△</w:t>
      </w:r>
      <w:r w:rsidRPr="005B160D">
        <w:rPr>
          <w:rFonts w:hint="eastAsia"/>
          <w:sz w:val="18"/>
          <w:szCs w:val="18"/>
        </w:rPr>
        <w:t>が開設する</w:t>
      </w:r>
      <w:r w:rsidRPr="005B160D">
        <w:rPr>
          <w:rFonts w:hint="eastAsia"/>
          <w:sz w:val="18"/>
          <w:szCs w:val="18"/>
          <w:highlight w:val="yellow"/>
          <w:shd w:val="pct15" w:color="auto" w:fill="FFFFFF"/>
        </w:rPr>
        <w:t>○○○</w:t>
      </w:r>
      <w:r w:rsidR="00F26648" w:rsidRPr="005B160D">
        <w:rPr>
          <w:rFonts w:hint="eastAsia"/>
          <w:sz w:val="18"/>
          <w:szCs w:val="18"/>
          <w:highlight w:val="yellow"/>
          <w:shd w:val="pct15" w:color="auto" w:fill="FFFFFF"/>
        </w:rPr>
        <w:t>訪問入浴介護事業所</w:t>
      </w:r>
      <w:r w:rsidRPr="005B160D">
        <w:rPr>
          <w:rFonts w:hint="eastAsia"/>
          <w:sz w:val="18"/>
          <w:szCs w:val="18"/>
        </w:rPr>
        <w:t>（以下「事業所」という）が行う指定訪問</w:t>
      </w:r>
      <w:r w:rsidR="00F26648" w:rsidRPr="005B160D">
        <w:rPr>
          <w:rFonts w:hint="eastAsia"/>
          <w:sz w:val="18"/>
          <w:szCs w:val="18"/>
        </w:rPr>
        <w:t>入浴</w:t>
      </w:r>
      <w:r w:rsidRPr="005B160D">
        <w:rPr>
          <w:rFonts w:hint="eastAsia"/>
          <w:sz w:val="18"/>
          <w:szCs w:val="18"/>
        </w:rPr>
        <w:t>介護及び指定介護予防訪問</w:t>
      </w:r>
      <w:r w:rsidR="00F26648" w:rsidRPr="005B160D">
        <w:rPr>
          <w:rFonts w:hint="eastAsia"/>
          <w:sz w:val="18"/>
          <w:szCs w:val="18"/>
        </w:rPr>
        <w:t>入浴</w:t>
      </w:r>
      <w:r w:rsidRPr="005B160D">
        <w:rPr>
          <w:rFonts w:hint="eastAsia"/>
          <w:sz w:val="18"/>
          <w:szCs w:val="18"/>
        </w:rPr>
        <w:t>介護（以下「指定訪問</w:t>
      </w:r>
      <w:r w:rsidR="00F26648" w:rsidRPr="005B160D">
        <w:rPr>
          <w:rFonts w:hint="eastAsia"/>
          <w:sz w:val="18"/>
          <w:szCs w:val="18"/>
        </w:rPr>
        <w:t>入浴</w:t>
      </w:r>
      <w:r w:rsidRPr="005B160D">
        <w:rPr>
          <w:rFonts w:hint="eastAsia"/>
          <w:sz w:val="18"/>
          <w:szCs w:val="18"/>
        </w:rPr>
        <w:t>介護</w:t>
      </w:r>
      <w:r w:rsidR="00930E0F" w:rsidRPr="005B160D">
        <w:rPr>
          <w:rFonts w:hint="eastAsia"/>
          <w:sz w:val="18"/>
          <w:szCs w:val="18"/>
        </w:rPr>
        <w:t>等</w:t>
      </w:r>
      <w:r w:rsidRPr="005B160D">
        <w:rPr>
          <w:rFonts w:hint="eastAsia"/>
          <w:sz w:val="18"/>
          <w:szCs w:val="18"/>
        </w:rPr>
        <w:t>」という。）の事業（以下「事業」という）の適正な運営を確保するために人員及び管理運営に関する事項を定め、事業所の</w:t>
      </w:r>
      <w:r w:rsidR="00F26648" w:rsidRPr="005B160D">
        <w:rPr>
          <w:rFonts w:hint="eastAsia"/>
          <w:sz w:val="18"/>
          <w:szCs w:val="18"/>
        </w:rPr>
        <w:t>看護師、准看護師及び介護職員</w:t>
      </w:r>
      <w:r w:rsidRPr="005B160D">
        <w:rPr>
          <w:rFonts w:hint="eastAsia"/>
          <w:sz w:val="18"/>
          <w:szCs w:val="18"/>
        </w:rPr>
        <w:t>（以下「訪問</w:t>
      </w:r>
      <w:r w:rsidR="00F26648" w:rsidRPr="005B160D">
        <w:rPr>
          <w:rFonts w:hint="eastAsia"/>
          <w:sz w:val="18"/>
          <w:szCs w:val="18"/>
        </w:rPr>
        <w:t>入浴</w:t>
      </w:r>
      <w:r w:rsidRPr="005B160D">
        <w:rPr>
          <w:rFonts w:hint="eastAsia"/>
          <w:sz w:val="18"/>
          <w:szCs w:val="18"/>
        </w:rPr>
        <w:t>介護</w:t>
      </w:r>
      <w:r w:rsidR="00F26648" w:rsidRPr="005B160D">
        <w:rPr>
          <w:rFonts w:hint="eastAsia"/>
          <w:sz w:val="18"/>
          <w:szCs w:val="18"/>
        </w:rPr>
        <w:t>従事者</w:t>
      </w:r>
      <w:r w:rsidRPr="005B160D">
        <w:rPr>
          <w:rFonts w:hint="eastAsia"/>
          <w:sz w:val="18"/>
          <w:szCs w:val="18"/>
        </w:rPr>
        <w:t>」という）が、要介護状態又は要支援状態にある者</w:t>
      </w:r>
      <w:r w:rsidR="00BA5077" w:rsidRPr="005B160D">
        <w:rPr>
          <w:rFonts w:hint="eastAsia"/>
          <w:sz w:val="18"/>
          <w:szCs w:val="18"/>
        </w:rPr>
        <w:t>（以下「要介護者等」という）</w:t>
      </w:r>
      <w:r w:rsidRPr="005B160D">
        <w:rPr>
          <w:rFonts w:hint="eastAsia"/>
          <w:sz w:val="18"/>
          <w:szCs w:val="18"/>
        </w:rPr>
        <w:t>に対し、適正な</w:t>
      </w:r>
      <w:r w:rsidR="00930E0F" w:rsidRPr="005B160D">
        <w:rPr>
          <w:rFonts w:hint="eastAsia"/>
          <w:sz w:val="18"/>
          <w:szCs w:val="18"/>
        </w:rPr>
        <w:t>指定訪問</w:t>
      </w:r>
      <w:r w:rsidR="00F26648" w:rsidRPr="005B160D">
        <w:rPr>
          <w:rFonts w:hint="eastAsia"/>
          <w:sz w:val="18"/>
          <w:szCs w:val="18"/>
        </w:rPr>
        <w:t>入浴</w:t>
      </w:r>
      <w:r w:rsidR="00930E0F" w:rsidRPr="005B160D">
        <w:rPr>
          <w:rFonts w:hint="eastAsia"/>
          <w:sz w:val="18"/>
          <w:szCs w:val="18"/>
        </w:rPr>
        <w:t>介護等</w:t>
      </w:r>
      <w:r w:rsidRPr="005B160D">
        <w:rPr>
          <w:rFonts w:hint="eastAsia"/>
          <w:sz w:val="18"/>
          <w:szCs w:val="18"/>
        </w:rPr>
        <w:t>を提供することを目的とする。</w:t>
      </w:r>
    </w:p>
    <w:p w:rsidR="00A80C50" w:rsidRPr="005B160D" w:rsidRDefault="00A80C50">
      <w:pPr>
        <w:wordWrap w:val="0"/>
        <w:spacing w:line="-362" w:lineRule="auto"/>
        <w:ind w:right="215"/>
        <w:jc w:val="left"/>
        <w:rPr>
          <w:b/>
          <w:sz w:val="18"/>
          <w:szCs w:val="18"/>
        </w:rPr>
      </w:pPr>
      <w:r w:rsidRPr="005B160D">
        <w:rPr>
          <w:rFonts w:hint="eastAsia"/>
          <w:b/>
          <w:sz w:val="18"/>
          <w:szCs w:val="18"/>
        </w:rPr>
        <w:t>（運営の方針）</w:t>
      </w:r>
    </w:p>
    <w:p w:rsidR="00A80C50" w:rsidRPr="005B160D" w:rsidRDefault="00A80C50" w:rsidP="00485BD9">
      <w:pPr>
        <w:numPr>
          <w:ilvl w:val="0"/>
          <w:numId w:val="3"/>
        </w:numPr>
        <w:tabs>
          <w:tab w:val="clear" w:pos="840"/>
          <w:tab w:val="num" w:pos="209"/>
        </w:tabs>
        <w:wordWrap w:val="0"/>
        <w:spacing w:line="-362" w:lineRule="auto"/>
        <w:ind w:left="209" w:right="215" w:hanging="209"/>
        <w:jc w:val="left"/>
        <w:rPr>
          <w:sz w:val="18"/>
          <w:szCs w:val="18"/>
        </w:rPr>
      </w:pPr>
      <w:r w:rsidRPr="005B160D">
        <w:rPr>
          <w:rFonts w:hint="eastAsia"/>
          <w:sz w:val="18"/>
          <w:szCs w:val="18"/>
        </w:rPr>
        <w:t>事業所の</w:t>
      </w:r>
      <w:r w:rsidR="00F26648" w:rsidRPr="005B160D">
        <w:rPr>
          <w:rFonts w:hint="eastAsia"/>
          <w:sz w:val="18"/>
          <w:szCs w:val="18"/>
        </w:rPr>
        <w:t>訪問入浴介護従事者</w:t>
      </w:r>
      <w:r w:rsidRPr="005B160D">
        <w:rPr>
          <w:rFonts w:hint="eastAsia"/>
          <w:sz w:val="18"/>
          <w:szCs w:val="18"/>
        </w:rPr>
        <w:t>は、要介護者等の心身の状況、</w:t>
      </w:r>
      <w:r w:rsidR="00F26648" w:rsidRPr="005B160D">
        <w:rPr>
          <w:rFonts w:hint="eastAsia"/>
          <w:sz w:val="18"/>
          <w:szCs w:val="18"/>
        </w:rPr>
        <w:t>希望及びその置かれている</w:t>
      </w:r>
      <w:r w:rsidR="00200D1F" w:rsidRPr="005B160D">
        <w:rPr>
          <w:rFonts w:hint="eastAsia"/>
          <w:sz w:val="18"/>
          <w:szCs w:val="18"/>
        </w:rPr>
        <w:t>環境</w:t>
      </w:r>
      <w:r w:rsidRPr="005B160D">
        <w:rPr>
          <w:rFonts w:hint="eastAsia"/>
          <w:sz w:val="18"/>
          <w:szCs w:val="18"/>
        </w:rPr>
        <w:t>に応じて、その</w:t>
      </w:r>
      <w:r w:rsidR="00485BD9" w:rsidRPr="005B160D">
        <w:rPr>
          <w:rFonts w:hint="eastAsia"/>
          <w:sz w:val="18"/>
          <w:szCs w:val="18"/>
        </w:rPr>
        <w:t>利用者が可能な限り居宅において、その有する能力に応じ</w:t>
      </w:r>
      <w:r w:rsidRPr="005B160D">
        <w:rPr>
          <w:rFonts w:hint="eastAsia"/>
          <w:sz w:val="18"/>
          <w:szCs w:val="18"/>
        </w:rPr>
        <w:t>自立した日常生活を営むことができるよう、</w:t>
      </w:r>
      <w:r w:rsidR="00485BD9" w:rsidRPr="005B160D">
        <w:rPr>
          <w:rFonts w:hint="eastAsia"/>
          <w:sz w:val="18"/>
          <w:szCs w:val="18"/>
        </w:rPr>
        <w:t>居宅における入浴の援助を行うことによって、利用者の身体の清潔の保持、心身機能の維持</w:t>
      </w:r>
      <w:r w:rsidR="00200D1F" w:rsidRPr="005B160D">
        <w:rPr>
          <w:rFonts w:hint="eastAsia"/>
          <w:sz w:val="18"/>
          <w:szCs w:val="18"/>
        </w:rPr>
        <w:t>等</w:t>
      </w:r>
      <w:r w:rsidR="00485BD9" w:rsidRPr="005B160D">
        <w:rPr>
          <w:rFonts w:hint="eastAsia"/>
          <w:sz w:val="18"/>
          <w:szCs w:val="18"/>
        </w:rPr>
        <w:t>を図る。</w:t>
      </w:r>
    </w:p>
    <w:p w:rsidR="00A80C50" w:rsidRPr="005B160D" w:rsidRDefault="00A80C50" w:rsidP="005B160D">
      <w:pPr>
        <w:wordWrap w:val="0"/>
        <w:spacing w:line="-362" w:lineRule="auto"/>
        <w:ind w:left="178" w:right="215" w:hangingChars="99" w:hanging="178"/>
        <w:jc w:val="left"/>
        <w:rPr>
          <w:sz w:val="18"/>
          <w:szCs w:val="18"/>
        </w:rPr>
      </w:pPr>
      <w:r w:rsidRPr="005B160D">
        <w:rPr>
          <w:rFonts w:hint="eastAsia"/>
          <w:sz w:val="18"/>
          <w:szCs w:val="18"/>
        </w:rPr>
        <w:t>２　事業の実施にあたっては、関係区市町村、</w:t>
      </w:r>
      <w:r w:rsidR="00C3413C" w:rsidRPr="005B160D">
        <w:rPr>
          <w:rFonts w:hint="eastAsia"/>
          <w:sz w:val="18"/>
          <w:szCs w:val="18"/>
        </w:rPr>
        <w:t>地域包括支援センター、</w:t>
      </w:r>
      <w:r w:rsidRPr="005B160D">
        <w:rPr>
          <w:rFonts w:hint="eastAsia"/>
          <w:sz w:val="18"/>
          <w:szCs w:val="18"/>
        </w:rPr>
        <w:t>地域の保健・医療福祉サービスとの綿密な連携を図り、総合的なサービスの提供に努めるものとする。</w:t>
      </w:r>
    </w:p>
    <w:p w:rsidR="00A80C50" w:rsidRPr="005B160D" w:rsidRDefault="00A80C50">
      <w:pPr>
        <w:wordWrap w:val="0"/>
        <w:spacing w:line="-362" w:lineRule="auto"/>
        <w:ind w:right="215"/>
        <w:jc w:val="left"/>
        <w:rPr>
          <w:b/>
          <w:sz w:val="18"/>
          <w:szCs w:val="18"/>
        </w:rPr>
      </w:pPr>
      <w:r w:rsidRPr="005B160D">
        <w:rPr>
          <w:rFonts w:hint="eastAsia"/>
          <w:b/>
          <w:sz w:val="18"/>
          <w:szCs w:val="18"/>
        </w:rPr>
        <w:t>（事業所の名称等）</w:t>
      </w:r>
    </w:p>
    <w:p w:rsidR="00A80C50" w:rsidRPr="005B160D" w:rsidRDefault="00A80C50">
      <w:pPr>
        <w:wordWrap w:val="0"/>
        <w:spacing w:line="-362" w:lineRule="auto"/>
        <w:ind w:right="215"/>
        <w:jc w:val="left"/>
        <w:rPr>
          <w:sz w:val="18"/>
          <w:szCs w:val="18"/>
        </w:rPr>
      </w:pPr>
      <w:r w:rsidRPr="005B160D">
        <w:rPr>
          <w:rFonts w:hint="eastAsia"/>
          <w:sz w:val="18"/>
          <w:szCs w:val="18"/>
        </w:rPr>
        <w:t>第３条　事業を行う事業所の名称及び所在地は、次のとおりとする。</w:t>
      </w:r>
    </w:p>
    <w:p w:rsidR="00A80C50" w:rsidRPr="005B160D" w:rsidRDefault="00A80C50">
      <w:pPr>
        <w:wordWrap w:val="0"/>
        <w:spacing w:line="-362" w:lineRule="auto"/>
        <w:ind w:right="215"/>
        <w:jc w:val="left"/>
        <w:rPr>
          <w:sz w:val="18"/>
          <w:szCs w:val="18"/>
        </w:rPr>
      </w:pPr>
      <w:r w:rsidRPr="005B160D">
        <w:rPr>
          <w:rFonts w:hint="eastAsia"/>
          <w:sz w:val="18"/>
          <w:szCs w:val="18"/>
        </w:rPr>
        <w:t xml:space="preserve">　一　名　称　</w:t>
      </w:r>
      <w:r w:rsidRPr="005B160D">
        <w:rPr>
          <w:rFonts w:hint="eastAsia"/>
          <w:sz w:val="18"/>
          <w:szCs w:val="18"/>
          <w:highlight w:val="yellow"/>
          <w:shd w:val="pct15" w:color="auto" w:fill="FFFFFF"/>
        </w:rPr>
        <w:t>○○○</w:t>
      </w:r>
      <w:r w:rsidR="00485BD9" w:rsidRPr="005B160D">
        <w:rPr>
          <w:rFonts w:hint="eastAsia"/>
          <w:sz w:val="18"/>
          <w:szCs w:val="18"/>
          <w:highlight w:val="yellow"/>
          <w:shd w:val="pct15" w:color="auto" w:fill="FFFFFF"/>
        </w:rPr>
        <w:t>訪問入浴介護事業所</w:t>
      </w:r>
    </w:p>
    <w:p w:rsidR="00A80C50" w:rsidRPr="005B160D" w:rsidRDefault="00A80C50">
      <w:pPr>
        <w:wordWrap w:val="0"/>
        <w:spacing w:line="-362" w:lineRule="auto"/>
        <w:ind w:right="215"/>
        <w:jc w:val="left"/>
        <w:rPr>
          <w:sz w:val="18"/>
          <w:szCs w:val="18"/>
        </w:rPr>
      </w:pPr>
      <w:r w:rsidRPr="005B160D">
        <w:rPr>
          <w:rFonts w:hint="eastAsia"/>
          <w:sz w:val="18"/>
          <w:szCs w:val="18"/>
        </w:rPr>
        <w:t xml:space="preserve">　二　所在地　</w:t>
      </w:r>
      <w:r w:rsidRPr="005B160D">
        <w:rPr>
          <w:rFonts w:hint="eastAsia"/>
          <w:sz w:val="18"/>
          <w:szCs w:val="18"/>
          <w:highlight w:val="yellow"/>
          <w:shd w:val="pct15" w:color="auto" w:fill="FFFFFF"/>
        </w:rPr>
        <w:t>住所・・・・・・・・・・・　　（××センター２階）</w:t>
      </w:r>
    </w:p>
    <w:p w:rsidR="00A80C50" w:rsidRPr="005B160D" w:rsidRDefault="00A80C50">
      <w:pPr>
        <w:wordWrap w:val="0"/>
        <w:spacing w:line="-362" w:lineRule="auto"/>
        <w:ind w:right="215"/>
        <w:jc w:val="left"/>
        <w:rPr>
          <w:b/>
          <w:sz w:val="18"/>
          <w:szCs w:val="18"/>
        </w:rPr>
      </w:pPr>
      <w:r w:rsidRPr="005B160D">
        <w:rPr>
          <w:rFonts w:hint="eastAsia"/>
          <w:b/>
          <w:sz w:val="18"/>
          <w:szCs w:val="18"/>
        </w:rPr>
        <w:t>（職員の職種、員数及び職務内容）</w:t>
      </w:r>
    </w:p>
    <w:p w:rsidR="00A80C50" w:rsidRPr="005B160D" w:rsidRDefault="00A80C50">
      <w:pPr>
        <w:wordWrap w:val="0"/>
        <w:spacing w:line="-362" w:lineRule="auto"/>
        <w:ind w:right="215"/>
        <w:jc w:val="left"/>
        <w:rPr>
          <w:sz w:val="18"/>
          <w:szCs w:val="18"/>
        </w:rPr>
      </w:pPr>
      <w:r w:rsidRPr="005B160D">
        <w:rPr>
          <w:rFonts w:hint="eastAsia"/>
          <w:sz w:val="18"/>
          <w:szCs w:val="18"/>
        </w:rPr>
        <w:t>第４条　事業所に勤務する職種、員数及び職務内容は次のとおりとする。</w:t>
      </w:r>
    </w:p>
    <w:p w:rsidR="00A80C50" w:rsidRPr="005B160D" w:rsidRDefault="00A80C50">
      <w:pPr>
        <w:wordWrap w:val="0"/>
        <w:spacing w:line="-362" w:lineRule="auto"/>
        <w:ind w:right="215"/>
        <w:jc w:val="left"/>
        <w:rPr>
          <w:sz w:val="18"/>
          <w:szCs w:val="18"/>
        </w:rPr>
      </w:pPr>
      <w:r w:rsidRPr="005B160D">
        <w:rPr>
          <w:rFonts w:hint="eastAsia"/>
          <w:sz w:val="18"/>
          <w:szCs w:val="18"/>
        </w:rPr>
        <w:t xml:space="preserve">　一　管理者　　　１名</w:t>
      </w:r>
    </w:p>
    <w:p w:rsidR="00A80C50" w:rsidRPr="00840C6E" w:rsidRDefault="00A80C50">
      <w:pPr>
        <w:wordWrap w:val="0"/>
        <w:spacing w:line="-362" w:lineRule="auto"/>
        <w:ind w:right="215"/>
        <w:jc w:val="left"/>
        <w:rPr>
          <w:color w:val="FF0000"/>
          <w:sz w:val="18"/>
          <w:szCs w:val="18"/>
        </w:rPr>
      </w:pPr>
      <w:r w:rsidRPr="005B160D">
        <w:rPr>
          <w:rFonts w:hint="eastAsia"/>
          <w:sz w:val="18"/>
          <w:szCs w:val="18"/>
        </w:rPr>
        <w:t xml:space="preserve">　　　管理者は、事業所の従業者の管理及び業務の管理を一元的に行</w:t>
      </w:r>
      <w:r w:rsidRPr="005B4D6D">
        <w:rPr>
          <w:rFonts w:hint="eastAsia"/>
          <w:sz w:val="18"/>
          <w:szCs w:val="18"/>
        </w:rPr>
        <w:t>う</w:t>
      </w:r>
      <w:r w:rsidR="00840C6E" w:rsidRPr="005B4D6D">
        <w:rPr>
          <w:rFonts w:hint="eastAsia"/>
          <w:sz w:val="18"/>
          <w:szCs w:val="18"/>
        </w:rPr>
        <w:t>。</w:t>
      </w:r>
    </w:p>
    <w:p w:rsidR="00485BD9" w:rsidRPr="005B160D" w:rsidRDefault="00A80C50">
      <w:pPr>
        <w:wordWrap w:val="0"/>
        <w:spacing w:line="-362" w:lineRule="auto"/>
        <w:ind w:right="215"/>
        <w:jc w:val="left"/>
        <w:rPr>
          <w:sz w:val="18"/>
          <w:szCs w:val="18"/>
        </w:rPr>
      </w:pPr>
      <w:r w:rsidRPr="005B160D">
        <w:rPr>
          <w:rFonts w:hint="eastAsia"/>
          <w:sz w:val="18"/>
          <w:szCs w:val="18"/>
        </w:rPr>
        <w:t xml:space="preserve">　</w:t>
      </w:r>
      <w:r w:rsidR="00485BD9" w:rsidRPr="005B160D">
        <w:rPr>
          <w:rFonts w:hint="eastAsia"/>
          <w:sz w:val="18"/>
          <w:szCs w:val="18"/>
        </w:rPr>
        <w:t>二</w:t>
      </w:r>
      <w:r w:rsidRPr="005B160D">
        <w:rPr>
          <w:rFonts w:hint="eastAsia"/>
          <w:sz w:val="18"/>
          <w:szCs w:val="18"/>
        </w:rPr>
        <w:t xml:space="preserve">　訪問</w:t>
      </w:r>
      <w:r w:rsidR="00485BD9" w:rsidRPr="005B160D">
        <w:rPr>
          <w:rFonts w:hint="eastAsia"/>
          <w:sz w:val="18"/>
          <w:szCs w:val="18"/>
        </w:rPr>
        <w:t>入浴</w:t>
      </w:r>
      <w:r w:rsidRPr="005B160D">
        <w:rPr>
          <w:rFonts w:hint="eastAsia"/>
          <w:sz w:val="18"/>
          <w:szCs w:val="18"/>
        </w:rPr>
        <w:t>介護</w:t>
      </w:r>
      <w:r w:rsidR="00485BD9" w:rsidRPr="005B160D">
        <w:rPr>
          <w:rFonts w:hint="eastAsia"/>
          <w:sz w:val="18"/>
          <w:szCs w:val="18"/>
        </w:rPr>
        <w:t>従事者</w:t>
      </w:r>
    </w:p>
    <w:p w:rsidR="001C0105" w:rsidRDefault="00103BF6" w:rsidP="001C0105">
      <w:pPr>
        <w:wordWrap w:val="0"/>
        <w:spacing w:line="-362" w:lineRule="auto"/>
        <w:ind w:right="215"/>
        <w:jc w:val="left"/>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2142490</wp:posOffset>
                </wp:positionH>
                <wp:positionV relativeFrom="paragraph">
                  <wp:posOffset>125095</wp:posOffset>
                </wp:positionV>
                <wp:extent cx="2339975" cy="34480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443" w:rsidRPr="00254443" w:rsidRDefault="00254443">
                            <w:pPr>
                              <w:rPr>
                                <w:sz w:val="18"/>
                                <w:szCs w:val="18"/>
                              </w:rPr>
                            </w:pPr>
                            <w:r w:rsidRPr="00254443">
                              <w:rPr>
                                <w:rFonts w:hint="eastAsia"/>
                                <w:sz w:val="18"/>
                                <w:szCs w:val="18"/>
                              </w:rPr>
                              <w:t>うち１名以上常勤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2" o:spid="_x0000_s1027" type="#_x0000_t202" style="position:absolute;margin-left:168.7pt;margin-top:9.85pt;width:184.2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J52AIAANE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" filled="f" stroked="f">
                <v:textbox>
                  <w:txbxContent>
                    <w:p w:rsidR="00254443" w:rsidRPr="00254443" w:rsidRDefault="00254443">
                      <w:pPr>
                        <w:rPr>
                          <w:sz w:val="18"/>
                          <w:szCs w:val="18"/>
                        </w:rPr>
                      </w:pPr>
                      <w:r w:rsidRPr="00254443">
                        <w:rPr>
                          <w:rFonts w:hint="eastAsia"/>
                          <w:sz w:val="18"/>
                          <w:szCs w:val="18"/>
                        </w:rPr>
                        <w:t>うち１名以上常勤</w:t>
                      </w:r>
                    </w:p>
                  </w:txbxContent>
                </v:textbox>
              </v:shape>
            </w:pict>
          </mc:Fallback>
        </mc:AlternateContent>
      </w:r>
      <w:r>
        <w:rPr>
          <w:rFonts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1990090</wp:posOffset>
                </wp:positionH>
                <wp:positionV relativeFrom="paragraph">
                  <wp:posOffset>88900</wp:posOffset>
                </wp:positionV>
                <wp:extent cx="104775" cy="38100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81000"/>
                        </a:xfrm>
                        <a:prstGeom prst="rightBrace">
                          <a:avLst>
                            <a:gd name="adj1" fmla="val 303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5C84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156.7pt;margin-top:7pt;width:8.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">
                <v:textbox inset="5.85pt,.7pt,5.85pt,.7pt"/>
              </v:shape>
            </w:pict>
          </mc:Fallback>
        </mc:AlternateContent>
      </w:r>
      <w:r w:rsidR="00485BD9" w:rsidRPr="005B160D">
        <w:rPr>
          <w:rFonts w:hint="eastAsia"/>
          <w:sz w:val="18"/>
          <w:szCs w:val="18"/>
        </w:rPr>
        <w:t xml:space="preserve">　　　　看護職員　　</w:t>
      </w:r>
      <w:r w:rsidR="00485BD9" w:rsidRPr="001C0105">
        <w:rPr>
          <w:rFonts w:hint="eastAsia"/>
          <w:sz w:val="18"/>
          <w:szCs w:val="18"/>
        </w:rPr>
        <w:t xml:space="preserve">　</w:t>
      </w:r>
      <w:r w:rsidR="001C0105" w:rsidRPr="001C0105">
        <w:rPr>
          <w:rFonts w:hint="eastAsia"/>
          <w:sz w:val="18"/>
          <w:szCs w:val="18"/>
        </w:rPr>
        <w:t>１名以上</w:t>
      </w:r>
      <w:r w:rsidR="001C0105">
        <w:rPr>
          <w:rFonts w:hint="eastAsia"/>
          <w:sz w:val="18"/>
          <w:szCs w:val="18"/>
        </w:rPr>
        <w:t xml:space="preserve">　　　</w:t>
      </w:r>
    </w:p>
    <w:p w:rsidR="00254443" w:rsidRPr="001C0105" w:rsidRDefault="00485BD9" w:rsidP="00254443">
      <w:pPr>
        <w:wordWrap w:val="0"/>
        <w:spacing w:line="-362" w:lineRule="auto"/>
        <w:ind w:right="215" w:firstLineChars="400" w:firstLine="719"/>
        <w:jc w:val="left"/>
        <w:rPr>
          <w:sz w:val="18"/>
          <w:szCs w:val="18"/>
        </w:rPr>
      </w:pPr>
      <w:r w:rsidRPr="005B160D">
        <w:rPr>
          <w:rFonts w:hint="eastAsia"/>
          <w:sz w:val="18"/>
          <w:szCs w:val="18"/>
        </w:rPr>
        <w:t>介護職員</w:t>
      </w:r>
      <w:r w:rsidR="00A80C50" w:rsidRPr="005B160D">
        <w:rPr>
          <w:rFonts w:hint="eastAsia"/>
          <w:sz w:val="18"/>
          <w:szCs w:val="18"/>
          <w:lang w:eastAsia="zh-TW"/>
        </w:rPr>
        <w:t xml:space="preserve">　　　</w:t>
      </w:r>
      <w:r w:rsidR="001C0105" w:rsidRPr="001C0105">
        <w:rPr>
          <w:rFonts w:hint="eastAsia"/>
          <w:sz w:val="18"/>
          <w:szCs w:val="18"/>
        </w:rPr>
        <w:t>２名以上</w:t>
      </w:r>
      <w:r w:rsidR="001C0105">
        <w:rPr>
          <w:rFonts w:hint="eastAsia"/>
          <w:sz w:val="18"/>
          <w:szCs w:val="18"/>
        </w:rPr>
        <w:t xml:space="preserve">　</w:t>
      </w:r>
    </w:p>
    <w:p w:rsidR="00A80C50" w:rsidRPr="005B160D" w:rsidRDefault="00A80C50">
      <w:pPr>
        <w:wordWrap w:val="0"/>
        <w:spacing w:line="-362" w:lineRule="auto"/>
        <w:ind w:right="215"/>
        <w:jc w:val="left"/>
        <w:rPr>
          <w:sz w:val="18"/>
          <w:szCs w:val="18"/>
        </w:rPr>
      </w:pPr>
      <w:r w:rsidRPr="005B160D">
        <w:rPr>
          <w:rFonts w:hint="eastAsia"/>
          <w:sz w:val="18"/>
          <w:szCs w:val="18"/>
          <w:lang w:eastAsia="zh-TW"/>
        </w:rPr>
        <w:t xml:space="preserve">　　　</w:t>
      </w:r>
      <w:r w:rsidRPr="005B160D">
        <w:rPr>
          <w:rFonts w:hint="eastAsia"/>
          <w:sz w:val="18"/>
          <w:szCs w:val="18"/>
        </w:rPr>
        <w:t>訪問</w:t>
      </w:r>
      <w:r w:rsidR="00FE7F8D" w:rsidRPr="005B160D">
        <w:rPr>
          <w:rFonts w:hint="eastAsia"/>
          <w:sz w:val="18"/>
          <w:szCs w:val="18"/>
        </w:rPr>
        <w:t>入浴</w:t>
      </w:r>
      <w:r w:rsidRPr="005B160D">
        <w:rPr>
          <w:rFonts w:hint="eastAsia"/>
          <w:sz w:val="18"/>
          <w:szCs w:val="18"/>
        </w:rPr>
        <w:t>介護</w:t>
      </w:r>
      <w:r w:rsidR="00FE7F8D" w:rsidRPr="005B160D">
        <w:rPr>
          <w:rFonts w:hint="eastAsia"/>
          <w:sz w:val="18"/>
          <w:szCs w:val="18"/>
        </w:rPr>
        <w:t>従事者</w:t>
      </w:r>
      <w:r w:rsidRPr="005B160D">
        <w:rPr>
          <w:rFonts w:hint="eastAsia"/>
          <w:sz w:val="18"/>
          <w:szCs w:val="18"/>
        </w:rPr>
        <w:t>は、</w:t>
      </w:r>
      <w:r w:rsidR="00930E0F" w:rsidRPr="005B160D">
        <w:rPr>
          <w:rFonts w:hint="eastAsia"/>
          <w:sz w:val="18"/>
          <w:szCs w:val="18"/>
        </w:rPr>
        <w:t>指定訪問</w:t>
      </w:r>
      <w:r w:rsidR="00FE7F8D" w:rsidRPr="005B160D">
        <w:rPr>
          <w:rFonts w:hint="eastAsia"/>
          <w:sz w:val="18"/>
          <w:szCs w:val="18"/>
        </w:rPr>
        <w:t>入浴</w:t>
      </w:r>
      <w:r w:rsidR="00930E0F" w:rsidRPr="005B160D">
        <w:rPr>
          <w:rFonts w:hint="eastAsia"/>
          <w:sz w:val="18"/>
          <w:szCs w:val="18"/>
        </w:rPr>
        <w:t>介護</w:t>
      </w:r>
      <w:r w:rsidR="00200D1F" w:rsidRPr="005B160D">
        <w:rPr>
          <w:rFonts w:hint="eastAsia"/>
          <w:sz w:val="18"/>
          <w:szCs w:val="18"/>
        </w:rPr>
        <w:t>等</w:t>
      </w:r>
      <w:r w:rsidRPr="005B160D">
        <w:rPr>
          <w:rFonts w:hint="eastAsia"/>
          <w:sz w:val="18"/>
          <w:szCs w:val="18"/>
        </w:rPr>
        <w:t>の提供にあたる。</w:t>
      </w:r>
    </w:p>
    <w:p w:rsidR="00A80C50" w:rsidRPr="005B160D" w:rsidRDefault="00A80C50">
      <w:pPr>
        <w:wordWrap w:val="0"/>
        <w:spacing w:line="-362" w:lineRule="auto"/>
        <w:ind w:right="215"/>
        <w:jc w:val="left"/>
        <w:rPr>
          <w:b/>
          <w:sz w:val="18"/>
          <w:szCs w:val="18"/>
        </w:rPr>
      </w:pPr>
      <w:r w:rsidRPr="005B160D">
        <w:rPr>
          <w:rFonts w:hint="eastAsia"/>
          <w:b/>
          <w:sz w:val="18"/>
          <w:szCs w:val="18"/>
        </w:rPr>
        <w:t>（営業日及び営業時間）</w:t>
      </w:r>
    </w:p>
    <w:p w:rsidR="00A80C50" w:rsidRPr="005B160D" w:rsidRDefault="00A80C50">
      <w:pPr>
        <w:wordWrap w:val="0"/>
        <w:spacing w:line="-362" w:lineRule="auto"/>
        <w:ind w:right="215"/>
        <w:jc w:val="left"/>
        <w:rPr>
          <w:sz w:val="18"/>
          <w:szCs w:val="18"/>
        </w:rPr>
      </w:pPr>
      <w:r w:rsidRPr="005B160D">
        <w:rPr>
          <w:rFonts w:hint="eastAsia"/>
          <w:sz w:val="18"/>
          <w:szCs w:val="18"/>
        </w:rPr>
        <w:t>第５条　事業所の営業日及び営業時間は、次のとおりとする。</w:t>
      </w:r>
    </w:p>
    <w:p w:rsidR="00A80C50" w:rsidRPr="005B160D" w:rsidRDefault="00A80C50">
      <w:pPr>
        <w:wordWrap w:val="0"/>
        <w:spacing w:line="-362" w:lineRule="auto"/>
        <w:ind w:right="215"/>
        <w:jc w:val="left"/>
        <w:rPr>
          <w:sz w:val="18"/>
          <w:szCs w:val="18"/>
        </w:rPr>
      </w:pPr>
      <w:r w:rsidRPr="005B160D">
        <w:rPr>
          <w:rFonts w:hint="eastAsia"/>
          <w:sz w:val="18"/>
          <w:szCs w:val="18"/>
        </w:rPr>
        <w:t xml:space="preserve">　一　営業日　</w:t>
      </w:r>
      <w:r w:rsidRPr="005B160D">
        <w:rPr>
          <w:rFonts w:hint="eastAsia"/>
          <w:sz w:val="18"/>
          <w:szCs w:val="18"/>
          <w:highlight w:val="yellow"/>
          <w:shd w:val="pct15" w:color="auto" w:fill="FFFFFF"/>
        </w:rPr>
        <w:t>月曜日から土曜日</w:t>
      </w:r>
      <w:r w:rsidR="00992C94">
        <w:rPr>
          <w:rFonts w:hint="eastAsia"/>
          <w:sz w:val="18"/>
          <w:szCs w:val="18"/>
        </w:rPr>
        <w:t xml:space="preserve">　　</w:t>
      </w:r>
      <w:r w:rsidRPr="005B160D">
        <w:rPr>
          <w:rFonts w:hint="eastAsia"/>
          <w:sz w:val="18"/>
          <w:szCs w:val="18"/>
          <w:highlight w:val="yellow"/>
          <w:shd w:val="pct15" w:color="auto" w:fill="FFFFFF"/>
        </w:rPr>
        <w:t>ただし、祝日及び１２月２９日から１月３日までを除く。</w:t>
      </w:r>
    </w:p>
    <w:p w:rsidR="00A80C50" w:rsidRPr="005B160D" w:rsidRDefault="00A80C50">
      <w:pPr>
        <w:wordWrap w:val="0"/>
        <w:spacing w:line="-362" w:lineRule="auto"/>
        <w:ind w:right="215"/>
        <w:jc w:val="left"/>
        <w:rPr>
          <w:sz w:val="18"/>
          <w:szCs w:val="18"/>
        </w:rPr>
      </w:pPr>
      <w:r w:rsidRPr="005B160D">
        <w:rPr>
          <w:rFonts w:hint="eastAsia"/>
          <w:sz w:val="18"/>
          <w:szCs w:val="18"/>
        </w:rPr>
        <w:t xml:space="preserve">　二　営業時間　</w:t>
      </w:r>
      <w:r w:rsidRPr="005B160D">
        <w:rPr>
          <w:rFonts w:hint="eastAsia"/>
          <w:sz w:val="18"/>
          <w:szCs w:val="18"/>
          <w:highlight w:val="yellow"/>
          <w:shd w:val="pct15" w:color="auto" w:fill="FFFFFF"/>
        </w:rPr>
        <w:t>午前９時から午後６時までとする。</w:t>
      </w:r>
    </w:p>
    <w:p w:rsidR="00A80C50" w:rsidRPr="005B160D" w:rsidRDefault="00A80C50" w:rsidP="005B160D">
      <w:pPr>
        <w:wordWrap w:val="0"/>
        <w:spacing w:line="-362" w:lineRule="auto"/>
        <w:ind w:left="360" w:right="215" w:hangingChars="200" w:hanging="360"/>
        <w:jc w:val="left"/>
        <w:rPr>
          <w:i/>
          <w:sz w:val="18"/>
          <w:szCs w:val="18"/>
        </w:rPr>
      </w:pPr>
      <w:r w:rsidRPr="005B160D">
        <w:rPr>
          <w:rFonts w:hint="eastAsia"/>
          <w:sz w:val="18"/>
          <w:szCs w:val="18"/>
        </w:rPr>
        <w:t xml:space="preserve">　三　</w:t>
      </w:r>
      <w:r w:rsidRPr="005B160D">
        <w:rPr>
          <w:rFonts w:hint="eastAsia"/>
          <w:sz w:val="18"/>
          <w:szCs w:val="18"/>
          <w:highlight w:val="yellow"/>
          <w:shd w:val="pct15" w:color="auto" w:fill="FFFFFF"/>
        </w:rPr>
        <w:t>電話等により、２４時間常時連絡が可能な体制とする。</w:t>
      </w:r>
    </w:p>
    <w:p w:rsidR="00A80C50" w:rsidRPr="005B160D" w:rsidRDefault="00A80C50">
      <w:pPr>
        <w:wordWrap w:val="0"/>
        <w:spacing w:line="-362" w:lineRule="auto"/>
        <w:ind w:right="215"/>
        <w:jc w:val="left"/>
        <w:rPr>
          <w:b/>
          <w:sz w:val="18"/>
          <w:szCs w:val="18"/>
        </w:rPr>
      </w:pPr>
      <w:r w:rsidRPr="005B160D">
        <w:rPr>
          <w:rFonts w:hint="eastAsia"/>
          <w:b/>
          <w:sz w:val="18"/>
          <w:szCs w:val="18"/>
        </w:rPr>
        <w:t>（</w:t>
      </w:r>
      <w:r w:rsidR="00930E0F" w:rsidRPr="005B160D">
        <w:rPr>
          <w:rFonts w:hint="eastAsia"/>
          <w:b/>
          <w:sz w:val="18"/>
          <w:szCs w:val="18"/>
        </w:rPr>
        <w:t>指定訪問</w:t>
      </w:r>
      <w:r w:rsidR="00FE7F8D" w:rsidRPr="005B160D">
        <w:rPr>
          <w:rFonts w:hint="eastAsia"/>
          <w:b/>
          <w:sz w:val="18"/>
          <w:szCs w:val="18"/>
        </w:rPr>
        <w:t>入浴</w:t>
      </w:r>
      <w:r w:rsidR="00930E0F" w:rsidRPr="005B160D">
        <w:rPr>
          <w:rFonts w:hint="eastAsia"/>
          <w:b/>
          <w:sz w:val="18"/>
          <w:szCs w:val="18"/>
        </w:rPr>
        <w:t>介護</w:t>
      </w:r>
      <w:r w:rsidR="00200D1F" w:rsidRPr="005B160D">
        <w:rPr>
          <w:rFonts w:hint="eastAsia"/>
          <w:b/>
          <w:sz w:val="18"/>
          <w:szCs w:val="18"/>
        </w:rPr>
        <w:t>等</w:t>
      </w:r>
      <w:r w:rsidRPr="005B160D">
        <w:rPr>
          <w:rFonts w:hint="eastAsia"/>
          <w:b/>
          <w:sz w:val="18"/>
          <w:szCs w:val="18"/>
        </w:rPr>
        <w:t>の提供方法、内容及び利用料等）</w:t>
      </w:r>
    </w:p>
    <w:p w:rsidR="00A80C50" w:rsidRPr="005B160D" w:rsidRDefault="00A80C50" w:rsidP="008E7523">
      <w:pPr>
        <w:wordWrap w:val="0"/>
        <w:spacing w:line="-362" w:lineRule="auto"/>
        <w:ind w:left="534" w:rightChars="107" w:right="225" w:hangingChars="297" w:hanging="534"/>
        <w:jc w:val="left"/>
        <w:rPr>
          <w:sz w:val="18"/>
          <w:szCs w:val="18"/>
        </w:rPr>
      </w:pPr>
      <w:r w:rsidRPr="005B160D">
        <w:rPr>
          <w:rFonts w:hint="eastAsia"/>
          <w:sz w:val="18"/>
          <w:szCs w:val="18"/>
        </w:rPr>
        <w:t xml:space="preserve">第６条　</w:t>
      </w:r>
      <w:r w:rsidR="00930E0F" w:rsidRPr="005B160D">
        <w:rPr>
          <w:rFonts w:hint="eastAsia"/>
          <w:sz w:val="18"/>
          <w:szCs w:val="18"/>
        </w:rPr>
        <w:t>指定訪問</w:t>
      </w:r>
      <w:r w:rsidR="000E6B64" w:rsidRPr="005B160D">
        <w:rPr>
          <w:rFonts w:hint="eastAsia"/>
          <w:sz w:val="18"/>
          <w:szCs w:val="18"/>
        </w:rPr>
        <w:t>入浴</w:t>
      </w:r>
      <w:r w:rsidR="00930E0F" w:rsidRPr="005B160D">
        <w:rPr>
          <w:rFonts w:hint="eastAsia"/>
          <w:sz w:val="18"/>
          <w:szCs w:val="18"/>
        </w:rPr>
        <w:t>介護等</w:t>
      </w:r>
      <w:r w:rsidRPr="005B160D">
        <w:rPr>
          <w:rFonts w:hint="eastAsia"/>
          <w:sz w:val="18"/>
          <w:szCs w:val="18"/>
        </w:rPr>
        <w:t>の提供方法及び内容は次のとおりとし、</w:t>
      </w:r>
      <w:r w:rsidR="00930E0F" w:rsidRPr="005B160D">
        <w:rPr>
          <w:rFonts w:hint="eastAsia"/>
          <w:sz w:val="18"/>
          <w:szCs w:val="18"/>
        </w:rPr>
        <w:t>指定訪問</w:t>
      </w:r>
      <w:r w:rsidR="000E6B64" w:rsidRPr="005B160D">
        <w:rPr>
          <w:rFonts w:hint="eastAsia"/>
          <w:sz w:val="18"/>
          <w:szCs w:val="18"/>
        </w:rPr>
        <w:t>入浴</w:t>
      </w:r>
      <w:r w:rsidR="00930E0F" w:rsidRPr="005B160D">
        <w:rPr>
          <w:rFonts w:hint="eastAsia"/>
          <w:sz w:val="18"/>
          <w:szCs w:val="18"/>
        </w:rPr>
        <w:t>介護等を提供した場合の利用料の額</w:t>
      </w:r>
      <w:r w:rsidRPr="005B160D">
        <w:rPr>
          <w:rFonts w:hint="eastAsia"/>
          <w:sz w:val="18"/>
          <w:szCs w:val="18"/>
        </w:rPr>
        <w:t>は、別紙料金表によるものとし、当該</w:t>
      </w:r>
      <w:r w:rsidR="00930E0F" w:rsidRPr="005B160D">
        <w:rPr>
          <w:rFonts w:hint="eastAsia"/>
          <w:sz w:val="18"/>
          <w:szCs w:val="18"/>
        </w:rPr>
        <w:t>指定訪問</w:t>
      </w:r>
      <w:r w:rsidR="000E6B64" w:rsidRPr="005B160D">
        <w:rPr>
          <w:rFonts w:hint="eastAsia"/>
          <w:sz w:val="18"/>
          <w:szCs w:val="18"/>
        </w:rPr>
        <w:t>入浴</w:t>
      </w:r>
      <w:r w:rsidR="00930E0F" w:rsidRPr="005B160D">
        <w:rPr>
          <w:rFonts w:hint="eastAsia"/>
          <w:sz w:val="18"/>
          <w:szCs w:val="18"/>
        </w:rPr>
        <w:t>介護等が法定代理受領サービスである時は、その１割</w:t>
      </w:r>
      <w:r w:rsidR="00032B14">
        <w:rPr>
          <w:rFonts w:hint="eastAsia"/>
          <w:sz w:val="18"/>
          <w:szCs w:val="18"/>
        </w:rPr>
        <w:t>、</w:t>
      </w:r>
      <w:r w:rsidR="008E7523">
        <w:rPr>
          <w:rFonts w:hint="eastAsia"/>
          <w:sz w:val="18"/>
          <w:szCs w:val="18"/>
        </w:rPr>
        <w:t>２割</w:t>
      </w:r>
      <w:r w:rsidR="00032B14">
        <w:rPr>
          <w:rFonts w:hint="eastAsia"/>
          <w:sz w:val="18"/>
          <w:szCs w:val="18"/>
        </w:rPr>
        <w:t>又は３割</w:t>
      </w:r>
      <w:r w:rsidR="00930E0F" w:rsidRPr="005B160D">
        <w:rPr>
          <w:rFonts w:hint="eastAsia"/>
          <w:sz w:val="18"/>
          <w:szCs w:val="18"/>
        </w:rPr>
        <w:t>の額</w:t>
      </w:r>
      <w:r w:rsidRPr="005B160D">
        <w:rPr>
          <w:rFonts w:hint="eastAsia"/>
          <w:sz w:val="18"/>
          <w:szCs w:val="18"/>
        </w:rPr>
        <w:t>とする。</w:t>
      </w:r>
    </w:p>
    <w:p w:rsidR="00A80C50" w:rsidRPr="005B160D" w:rsidRDefault="00A80C50" w:rsidP="001324C1">
      <w:pPr>
        <w:wordWrap w:val="0"/>
        <w:spacing w:line="-362" w:lineRule="auto"/>
        <w:ind w:left="358" w:right="215" w:hangingChars="199" w:hanging="358"/>
        <w:jc w:val="left"/>
        <w:rPr>
          <w:sz w:val="18"/>
          <w:szCs w:val="18"/>
        </w:rPr>
      </w:pPr>
      <w:r w:rsidRPr="005B160D">
        <w:rPr>
          <w:rFonts w:hint="eastAsia"/>
          <w:sz w:val="18"/>
          <w:szCs w:val="18"/>
        </w:rPr>
        <w:t xml:space="preserve">　二　</w:t>
      </w:r>
      <w:r w:rsidR="00FE7F8D" w:rsidRPr="005B160D">
        <w:rPr>
          <w:rFonts w:hint="eastAsia"/>
          <w:sz w:val="18"/>
          <w:szCs w:val="18"/>
        </w:rPr>
        <w:t>指定訪問入浴介護</w:t>
      </w:r>
      <w:r w:rsidR="00BA5077" w:rsidRPr="005B160D">
        <w:rPr>
          <w:rFonts w:hint="eastAsia"/>
          <w:sz w:val="18"/>
          <w:szCs w:val="18"/>
        </w:rPr>
        <w:t>等</w:t>
      </w:r>
      <w:r w:rsidR="00FE7F8D" w:rsidRPr="005B160D">
        <w:rPr>
          <w:rFonts w:hint="eastAsia"/>
          <w:sz w:val="18"/>
          <w:szCs w:val="18"/>
        </w:rPr>
        <w:t>の提供にあたっては、介護技術の進歩に対応し、適切な技術をもって懇切丁寧に行うことを旨とし、１回の訪問につき、</w:t>
      </w:r>
      <w:r w:rsidR="00D71BE4" w:rsidRPr="005B160D">
        <w:rPr>
          <w:rFonts w:hint="eastAsia"/>
          <w:sz w:val="18"/>
          <w:szCs w:val="18"/>
        </w:rPr>
        <w:t>指定訪問入浴介護は</w:t>
      </w:r>
      <w:r w:rsidR="00FE7F8D" w:rsidRPr="005B160D">
        <w:rPr>
          <w:rFonts w:hint="eastAsia"/>
          <w:sz w:val="18"/>
          <w:szCs w:val="18"/>
        </w:rPr>
        <w:t>看護職員１名及び介護職員２名</w:t>
      </w:r>
      <w:r w:rsidR="00D71BE4" w:rsidRPr="005B160D">
        <w:rPr>
          <w:rFonts w:hint="eastAsia"/>
          <w:sz w:val="18"/>
          <w:szCs w:val="18"/>
        </w:rPr>
        <w:t>、指定介護予防訪問入浴介護は看護職員１名及び介護職員１名</w:t>
      </w:r>
      <w:r w:rsidR="00FE7F8D" w:rsidRPr="005B160D">
        <w:rPr>
          <w:rFonts w:hint="eastAsia"/>
          <w:sz w:val="18"/>
          <w:szCs w:val="18"/>
        </w:rPr>
        <w:t>をもって行い、これらの者のうち１名をサービス提供の責任者とする。なお、利用者</w:t>
      </w:r>
      <w:r w:rsidR="00FE7F8D" w:rsidRPr="005B160D">
        <w:rPr>
          <w:rFonts w:hint="eastAsia"/>
          <w:sz w:val="18"/>
          <w:szCs w:val="18"/>
        </w:rPr>
        <w:lastRenderedPageBreak/>
        <w:t>の身体の状況が安定しており、入浴により利用者の身体的状況に支障を生ずる</w:t>
      </w:r>
      <w:r w:rsidR="00200D1F" w:rsidRPr="005B160D">
        <w:rPr>
          <w:rFonts w:hint="eastAsia"/>
          <w:sz w:val="18"/>
          <w:szCs w:val="18"/>
        </w:rPr>
        <w:t>おそ</w:t>
      </w:r>
      <w:r w:rsidR="00FE7F8D" w:rsidRPr="005B160D">
        <w:rPr>
          <w:rFonts w:hint="eastAsia"/>
          <w:sz w:val="18"/>
          <w:szCs w:val="18"/>
        </w:rPr>
        <w:t>れがないと認められる場合、</w:t>
      </w:r>
      <w:r w:rsidR="00C13430" w:rsidRPr="005B160D">
        <w:rPr>
          <w:rFonts w:hint="eastAsia"/>
          <w:sz w:val="18"/>
          <w:szCs w:val="18"/>
        </w:rPr>
        <w:t>主治医の意見を確認した上で、看護職員に代えて介護職員を派遣することがある。</w:t>
      </w:r>
    </w:p>
    <w:p w:rsidR="00A80C50" w:rsidRPr="005B160D" w:rsidRDefault="000E08E1" w:rsidP="00E656AC">
      <w:pPr>
        <w:wordWrap w:val="0"/>
        <w:spacing w:line="-362" w:lineRule="auto"/>
        <w:ind w:leftChars="100" w:left="388" w:right="215" w:hangingChars="99" w:hanging="178"/>
        <w:jc w:val="left"/>
        <w:rPr>
          <w:sz w:val="18"/>
          <w:szCs w:val="18"/>
        </w:rPr>
      </w:pPr>
      <w:r w:rsidRPr="005B160D">
        <w:rPr>
          <w:rFonts w:hint="eastAsia"/>
          <w:sz w:val="18"/>
          <w:szCs w:val="18"/>
        </w:rPr>
        <w:t xml:space="preserve">三　</w:t>
      </w:r>
      <w:r w:rsidR="00C13430" w:rsidRPr="005B160D">
        <w:rPr>
          <w:rFonts w:hint="eastAsia"/>
          <w:sz w:val="18"/>
          <w:szCs w:val="18"/>
        </w:rPr>
        <w:t>サービスの提供に用いる設備、器具その他の用品の使用に際し、安全及び清潔の保持に留意し、利用者の身体に直接触れる設備、器具その他の用品については、サービスの提供ごとに消毒したものを使用する。</w:t>
      </w:r>
    </w:p>
    <w:p w:rsidR="00A80C50" w:rsidRPr="005B160D" w:rsidRDefault="00A80C50" w:rsidP="00594732">
      <w:pPr>
        <w:wordWrap w:val="0"/>
        <w:spacing w:line="-362" w:lineRule="auto"/>
        <w:ind w:left="282" w:right="215" w:hangingChars="157" w:hanging="282"/>
        <w:jc w:val="left"/>
        <w:rPr>
          <w:sz w:val="18"/>
          <w:szCs w:val="18"/>
        </w:rPr>
      </w:pPr>
      <w:r w:rsidRPr="005B160D">
        <w:rPr>
          <w:rFonts w:hint="eastAsia"/>
          <w:sz w:val="18"/>
          <w:szCs w:val="18"/>
        </w:rPr>
        <w:t>２　次条の通常の事業の実施地域を越えて行う</w:t>
      </w:r>
      <w:r w:rsidR="00930E0F" w:rsidRPr="005B160D">
        <w:rPr>
          <w:rFonts w:hint="eastAsia"/>
          <w:sz w:val="18"/>
          <w:szCs w:val="18"/>
        </w:rPr>
        <w:t>指定訪問</w:t>
      </w:r>
      <w:r w:rsidR="00C13430" w:rsidRPr="005B160D">
        <w:rPr>
          <w:rFonts w:hint="eastAsia"/>
          <w:sz w:val="18"/>
          <w:szCs w:val="18"/>
        </w:rPr>
        <w:t>入浴</w:t>
      </w:r>
      <w:r w:rsidR="00930E0F" w:rsidRPr="005B160D">
        <w:rPr>
          <w:rFonts w:hint="eastAsia"/>
          <w:sz w:val="18"/>
          <w:szCs w:val="18"/>
        </w:rPr>
        <w:t>介護</w:t>
      </w:r>
      <w:r w:rsidR="000E6B64" w:rsidRPr="005B160D">
        <w:rPr>
          <w:rFonts w:hint="eastAsia"/>
          <w:sz w:val="18"/>
          <w:szCs w:val="18"/>
        </w:rPr>
        <w:t>等</w:t>
      </w:r>
      <w:r w:rsidRPr="005B160D">
        <w:rPr>
          <w:rFonts w:hint="eastAsia"/>
          <w:sz w:val="18"/>
          <w:szCs w:val="18"/>
        </w:rPr>
        <w:t>に要した交通費は、その実額を徴収する。なお、自動車を使用した場合の交通費は、次の額を徴収する。</w:t>
      </w:r>
    </w:p>
    <w:p w:rsidR="00A80C50" w:rsidRPr="005B160D" w:rsidRDefault="00A80C50" w:rsidP="005B160D">
      <w:pPr>
        <w:wordWrap w:val="0"/>
        <w:spacing w:line="-362" w:lineRule="auto"/>
        <w:ind w:left="358" w:right="215" w:hangingChars="199" w:hanging="358"/>
        <w:jc w:val="left"/>
        <w:rPr>
          <w:sz w:val="18"/>
          <w:szCs w:val="18"/>
        </w:rPr>
      </w:pPr>
      <w:r w:rsidRPr="005B160D">
        <w:rPr>
          <w:rFonts w:hint="eastAsia"/>
          <w:sz w:val="18"/>
          <w:szCs w:val="18"/>
        </w:rPr>
        <w:t xml:space="preserve">　一　通常の実施地域を越えて１</w:t>
      </w:r>
      <w:r w:rsidRPr="005B160D">
        <w:rPr>
          <w:rFonts w:hint="eastAsia"/>
          <w:sz w:val="18"/>
          <w:szCs w:val="18"/>
        </w:rPr>
        <w:t>km</w:t>
      </w:r>
      <w:r w:rsidRPr="005B160D">
        <w:rPr>
          <w:rFonts w:hint="eastAsia"/>
          <w:sz w:val="18"/>
          <w:szCs w:val="18"/>
        </w:rPr>
        <w:t xml:space="preserve">につき　</w:t>
      </w:r>
      <w:r w:rsidR="000E08E1" w:rsidRPr="005B160D">
        <w:rPr>
          <w:rFonts w:hint="eastAsia"/>
          <w:sz w:val="18"/>
          <w:szCs w:val="18"/>
          <w:highlight w:val="yellow"/>
          <w:shd w:val="pct15" w:color="auto" w:fill="FFFFFF"/>
        </w:rPr>
        <w:t>○○</w:t>
      </w:r>
      <w:r w:rsidRPr="005B160D">
        <w:rPr>
          <w:rFonts w:hint="eastAsia"/>
          <w:sz w:val="18"/>
          <w:szCs w:val="18"/>
          <w:highlight w:val="yellow"/>
          <w:shd w:val="pct15" w:color="auto" w:fill="FFFFFF"/>
        </w:rPr>
        <w:t>円</w:t>
      </w:r>
      <w:r w:rsidR="00FA6FDD" w:rsidRPr="005B160D">
        <w:rPr>
          <w:rFonts w:hint="eastAsia"/>
          <w:sz w:val="18"/>
          <w:szCs w:val="18"/>
        </w:rPr>
        <w:t xml:space="preserve">　</w:t>
      </w:r>
      <w:r w:rsidRPr="005B160D">
        <w:rPr>
          <w:rFonts w:hint="eastAsia"/>
          <w:i/>
          <w:sz w:val="18"/>
          <w:szCs w:val="18"/>
          <w:shd w:val="pct15" w:color="auto" w:fill="FFFFFF"/>
        </w:rPr>
        <w:t>※この場合の交通費も実費の範囲内で設定すること</w:t>
      </w:r>
    </w:p>
    <w:p w:rsidR="00A80C50" w:rsidRPr="005B160D" w:rsidRDefault="00A80C50" w:rsidP="00594732">
      <w:pPr>
        <w:wordWrap w:val="0"/>
        <w:spacing w:line="-362" w:lineRule="auto"/>
        <w:ind w:left="282" w:right="215" w:hangingChars="157" w:hanging="282"/>
        <w:jc w:val="left"/>
        <w:rPr>
          <w:sz w:val="18"/>
          <w:szCs w:val="18"/>
        </w:rPr>
      </w:pPr>
      <w:r w:rsidRPr="005B160D">
        <w:rPr>
          <w:rFonts w:hint="eastAsia"/>
          <w:sz w:val="18"/>
          <w:szCs w:val="18"/>
        </w:rPr>
        <w:t>３　前項の費用の支払いを受ける場合には、利用者またはその家族に対して事前に文書で説明をした上で、支払いに同意する旨の文書に署名（記名捺印）を受けることとする。</w:t>
      </w:r>
    </w:p>
    <w:p w:rsidR="00A80C50" w:rsidRPr="005B160D" w:rsidRDefault="00A80C50">
      <w:pPr>
        <w:wordWrap w:val="0"/>
        <w:spacing w:line="-362" w:lineRule="auto"/>
        <w:ind w:right="215"/>
        <w:jc w:val="left"/>
        <w:rPr>
          <w:b/>
          <w:sz w:val="18"/>
          <w:szCs w:val="18"/>
        </w:rPr>
      </w:pPr>
      <w:r w:rsidRPr="005B160D">
        <w:rPr>
          <w:rFonts w:hint="eastAsia"/>
          <w:b/>
          <w:sz w:val="18"/>
          <w:szCs w:val="18"/>
        </w:rPr>
        <w:t>（通常の事業の実施地域）</w:t>
      </w:r>
    </w:p>
    <w:p w:rsidR="00A80C50" w:rsidRPr="005B160D" w:rsidRDefault="00A80C50">
      <w:pPr>
        <w:wordWrap w:val="0"/>
        <w:spacing w:line="-362" w:lineRule="auto"/>
        <w:ind w:right="215"/>
        <w:jc w:val="left"/>
        <w:rPr>
          <w:sz w:val="18"/>
          <w:szCs w:val="18"/>
        </w:rPr>
      </w:pPr>
      <w:r w:rsidRPr="005B160D">
        <w:rPr>
          <w:rFonts w:hint="eastAsia"/>
          <w:sz w:val="18"/>
          <w:szCs w:val="18"/>
        </w:rPr>
        <w:t>第７条　通常の事業の実施地域は、</w:t>
      </w:r>
      <w:r w:rsidRPr="005B160D">
        <w:rPr>
          <w:rFonts w:hint="eastAsia"/>
          <w:sz w:val="18"/>
          <w:szCs w:val="18"/>
          <w:highlight w:val="yellow"/>
          <w:shd w:val="pct15" w:color="auto" w:fill="FFFFFF"/>
        </w:rPr>
        <w:t>○○区、＊＊区</w:t>
      </w:r>
      <w:r w:rsidRPr="005B160D">
        <w:rPr>
          <w:rFonts w:hint="eastAsia"/>
          <w:sz w:val="18"/>
          <w:szCs w:val="18"/>
        </w:rPr>
        <w:t>の区域とする。</w:t>
      </w:r>
      <w:r w:rsidR="003018EC">
        <w:rPr>
          <w:rFonts w:hint="eastAsia"/>
          <w:sz w:val="18"/>
          <w:szCs w:val="18"/>
        </w:rPr>
        <w:t xml:space="preserve">　</w:t>
      </w:r>
      <w:bookmarkStart w:id="0" w:name="_GoBack"/>
      <w:bookmarkEnd w:id="0"/>
      <w:r w:rsidR="00033B23" w:rsidRPr="00033B23">
        <w:rPr>
          <w:rFonts w:hint="eastAsia"/>
          <w:i/>
          <w:sz w:val="18"/>
          <w:szCs w:val="18"/>
          <w:shd w:val="pct15" w:color="auto" w:fill="FFFFFF"/>
        </w:rPr>
        <w:t>※区内一部の場合は、町名を記載</w:t>
      </w:r>
    </w:p>
    <w:p w:rsidR="00C13430" w:rsidRPr="005B160D" w:rsidRDefault="00C13430">
      <w:pPr>
        <w:wordWrap w:val="0"/>
        <w:spacing w:line="-362" w:lineRule="auto"/>
        <w:ind w:right="215"/>
        <w:jc w:val="left"/>
        <w:rPr>
          <w:b/>
          <w:sz w:val="18"/>
          <w:szCs w:val="18"/>
        </w:rPr>
      </w:pPr>
      <w:r w:rsidRPr="005B160D">
        <w:rPr>
          <w:rFonts w:hint="eastAsia"/>
          <w:b/>
          <w:sz w:val="18"/>
          <w:szCs w:val="18"/>
        </w:rPr>
        <w:t>（サービスの利用にあたっての留意事項）</w:t>
      </w:r>
    </w:p>
    <w:p w:rsidR="00C13430" w:rsidRPr="005B160D" w:rsidRDefault="00C13430" w:rsidP="00992C94">
      <w:pPr>
        <w:wordWrap w:val="0"/>
        <w:spacing w:line="-362" w:lineRule="auto"/>
        <w:ind w:left="534" w:right="215" w:hangingChars="297" w:hanging="534"/>
        <w:jc w:val="left"/>
        <w:rPr>
          <w:sz w:val="18"/>
          <w:szCs w:val="18"/>
        </w:rPr>
      </w:pPr>
      <w:r w:rsidRPr="005B160D">
        <w:rPr>
          <w:rFonts w:hint="eastAsia"/>
          <w:sz w:val="18"/>
          <w:szCs w:val="18"/>
        </w:rPr>
        <w:t xml:space="preserve">第８条　</w:t>
      </w:r>
      <w:r w:rsidRPr="005B160D">
        <w:rPr>
          <w:rFonts w:hint="eastAsia"/>
          <w:sz w:val="18"/>
          <w:szCs w:val="18"/>
          <w:highlight w:val="yellow"/>
          <w:shd w:val="pct15" w:color="auto" w:fill="FFFFFF"/>
        </w:rPr>
        <w:t>（入浴前の食事の摂取に関すること等の利用者が指定訪問</w:t>
      </w:r>
      <w:r w:rsidR="000E6B64" w:rsidRPr="005B160D">
        <w:rPr>
          <w:rFonts w:hint="eastAsia"/>
          <w:sz w:val="18"/>
          <w:szCs w:val="18"/>
          <w:highlight w:val="yellow"/>
          <w:shd w:val="pct15" w:color="auto" w:fill="FFFFFF"/>
        </w:rPr>
        <w:t>入浴</w:t>
      </w:r>
      <w:r w:rsidRPr="005B160D">
        <w:rPr>
          <w:rFonts w:hint="eastAsia"/>
          <w:sz w:val="18"/>
          <w:szCs w:val="18"/>
          <w:highlight w:val="yellow"/>
          <w:shd w:val="pct15" w:color="auto" w:fill="FFFFFF"/>
        </w:rPr>
        <w:t>介護</w:t>
      </w:r>
      <w:r w:rsidR="000E6B64" w:rsidRPr="005B160D">
        <w:rPr>
          <w:rFonts w:hint="eastAsia"/>
          <w:sz w:val="18"/>
          <w:szCs w:val="18"/>
          <w:highlight w:val="yellow"/>
          <w:shd w:val="pct15" w:color="auto" w:fill="FFFFFF"/>
        </w:rPr>
        <w:t>等</w:t>
      </w:r>
      <w:r w:rsidRPr="005B160D">
        <w:rPr>
          <w:rFonts w:hint="eastAsia"/>
          <w:sz w:val="18"/>
          <w:szCs w:val="18"/>
          <w:highlight w:val="yellow"/>
          <w:shd w:val="pct15" w:color="auto" w:fill="FFFFFF"/>
        </w:rPr>
        <w:t>の提供を受ける際に利用者が留意すべき事項を記載する。）</w:t>
      </w:r>
    </w:p>
    <w:p w:rsidR="00DC6049" w:rsidRPr="005B160D" w:rsidRDefault="00DC6049" w:rsidP="005B160D">
      <w:pPr>
        <w:wordWrap w:val="0"/>
        <w:spacing w:line="-362" w:lineRule="auto"/>
        <w:ind w:left="179" w:right="215" w:hangingChars="99" w:hanging="179"/>
        <w:jc w:val="left"/>
        <w:rPr>
          <w:b/>
          <w:sz w:val="18"/>
          <w:szCs w:val="18"/>
        </w:rPr>
      </w:pPr>
      <w:r w:rsidRPr="005B160D">
        <w:rPr>
          <w:rFonts w:hint="eastAsia"/>
          <w:b/>
          <w:sz w:val="18"/>
          <w:szCs w:val="18"/>
        </w:rPr>
        <w:t>（相談・苦情対応）</w:t>
      </w:r>
    </w:p>
    <w:p w:rsidR="00C3413C" w:rsidRPr="005B160D" w:rsidRDefault="00C3413C" w:rsidP="005B4D6D">
      <w:pPr>
        <w:ind w:leftChars="6" w:left="536" w:rightChars="107" w:right="225" w:hangingChars="291" w:hanging="523"/>
        <w:rPr>
          <w:sz w:val="18"/>
          <w:szCs w:val="18"/>
        </w:rPr>
      </w:pPr>
      <w:r w:rsidRPr="005B160D">
        <w:rPr>
          <w:rFonts w:hint="eastAsia"/>
          <w:sz w:val="18"/>
          <w:szCs w:val="18"/>
        </w:rPr>
        <w:t>第</w:t>
      </w:r>
      <w:r w:rsidR="00224C8C" w:rsidRPr="005B160D">
        <w:rPr>
          <w:rFonts w:hint="eastAsia"/>
          <w:sz w:val="18"/>
          <w:szCs w:val="18"/>
        </w:rPr>
        <w:t>９</w:t>
      </w:r>
      <w:r w:rsidRPr="005B160D">
        <w:rPr>
          <w:rFonts w:hint="eastAsia"/>
          <w:sz w:val="18"/>
          <w:szCs w:val="18"/>
        </w:rPr>
        <w:t>条　当事業所は、利用者からの相談、苦情等に対する窓口を設置し、指定居宅サービス等に関する利用者の要望、苦情等に対し、迅速に対応する。</w:t>
      </w:r>
    </w:p>
    <w:p w:rsidR="00C3413C" w:rsidRPr="005B160D" w:rsidRDefault="00C3413C" w:rsidP="005B160D">
      <w:pPr>
        <w:ind w:leftChars="100" w:left="1108" w:hangingChars="499" w:hanging="898"/>
        <w:rPr>
          <w:sz w:val="18"/>
          <w:szCs w:val="18"/>
        </w:rPr>
      </w:pPr>
      <w:r w:rsidRPr="005B160D">
        <w:rPr>
          <w:rFonts w:hint="eastAsia"/>
          <w:sz w:val="18"/>
          <w:szCs w:val="18"/>
        </w:rPr>
        <w:t>２　当該事業所は、前項の苦情の内容等について記録し、</w:t>
      </w:r>
      <w:r w:rsidR="00145844">
        <w:rPr>
          <w:rFonts w:hint="eastAsia"/>
          <w:sz w:val="18"/>
          <w:szCs w:val="18"/>
        </w:rPr>
        <w:t>当該利用者の契約終了の日</w:t>
      </w:r>
      <w:r w:rsidRPr="005B160D">
        <w:rPr>
          <w:rFonts w:hint="eastAsia"/>
          <w:sz w:val="18"/>
          <w:szCs w:val="18"/>
        </w:rPr>
        <w:t>から２年間保存する。</w:t>
      </w:r>
    </w:p>
    <w:p w:rsidR="00224C8C" w:rsidRPr="005B160D" w:rsidRDefault="00224C8C" w:rsidP="00224C8C">
      <w:pPr>
        <w:rPr>
          <w:b/>
          <w:sz w:val="18"/>
          <w:szCs w:val="18"/>
        </w:rPr>
      </w:pPr>
      <w:r w:rsidRPr="005B160D">
        <w:rPr>
          <w:rFonts w:hint="eastAsia"/>
          <w:b/>
          <w:sz w:val="18"/>
          <w:szCs w:val="18"/>
        </w:rPr>
        <w:t>（事故処理）</w:t>
      </w:r>
    </w:p>
    <w:p w:rsidR="00224C8C" w:rsidRPr="005B160D" w:rsidRDefault="00224C8C" w:rsidP="005B4D6D">
      <w:pPr>
        <w:ind w:leftChars="1" w:left="714" w:rightChars="107" w:right="225" w:hangingChars="396" w:hanging="712"/>
        <w:rPr>
          <w:sz w:val="18"/>
          <w:szCs w:val="18"/>
        </w:rPr>
      </w:pPr>
      <w:r w:rsidRPr="005B160D">
        <w:rPr>
          <w:rFonts w:hint="eastAsia"/>
          <w:sz w:val="18"/>
          <w:szCs w:val="18"/>
        </w:rPr>
        <w:t>第１０条　当事業所は、サービス提供に際し、利用者に事故が発生した場合には、速やかに区市町村、介護支援専門員、利用者の家族等に連絡を行うとともに、必要な措置を講じる。</w:t>
      </w:r>
    </w:p>
    <w:p w:rsidR="00224C8C" w:rsidRPr="005B160D" w:rsidRDefault="00224C8C" w:rsidP="005B160D">
      <w:pPr>
        <w:ind w:leftChars="109" w:left="409" w:hangingChars="100" w:hanging="180"/>
        <w:rPr>
          <w:sz w:val="18"/>
          <w:szCs w:val="18"/>
        </w:rPr>
      </w:pPr>
      <w:r w:rsidRPr="005B160D">
        <w:rPr>
          <w:rFonts w:hint="eastAsia"/>
          <w:sz w:val="18"/>
          <w:szCs w:val="18"/>
        </w:rPr>
        <w:t>２　当事業所は、前項の事故の状況及び事故に際して採った処置について記録し、</w:t>
      </w:r>
      <w:r w:rsidR="00145844">
        <w:rPr>
          <w:rFonts w:hint="eastAsia"/>
          <w:sz w:val="18"/>
          <w:szCs w:val="18"/>
        </w:rPr>
        <w:t>当該利用者の契約終了の日</w:t>
      </w:r>
      <w:r w:rsidRPr="005B160D">
        <w:rPr>
          <w:rFonts w:hint="eastAsia"/>
          <w:sz w:val="18"/>
          <w:szCs w:val="18"/>
        </w:rPr>
        <w:t>から２年間保存する。</w:t>
      </w:r>
    </w:p>
    <w:p w:rsidR="00FB7E61" w:rsidRPr="005B160D" w:rsidRDefault="00594732" w:rsidP="005B160D">
      <w:pPr>
        <w:ind w:firstLineChars="100" w:firstLine="180"/>
        <w:rPr>
          <w:sz w:val="18"/>
          <w:szCs w:val="18"/>
        </w:rPr>
      </w:pPr>
      <w:r>
        <w:rPr>
          <w:rFonts w:hint="eastAsia"/>
          <w:sz w:val="18"/>
          <w:szCs w:val="18"/>
        </w:rPr>
        <w:t xml:space="preserve"> </w:t>
      </w:r>
      <w:r w:rsidR="00224C8C" w:rsidRPr="005B160D">
        <w:rPr>
          <w:rFonts w:hint="eastAsia"/>
          <w:sz w:val="18"/>
          <w:szCs w:val="18"/>
        </w:rPr>
        <w:t>３　当事業所は、利用者に賠償すべき事故が発生した場合には、損害賠償を速やかに行う。</w:t>
      </w:r>
    </w:p>
    <w:p w:rsidR="00A80C50" w:rsidRPr="005B160D" w:rsidRDefault="00A80C50" w:rsidP="005B160D">
      <w:pPr>
        <w:wordWrap w:val="0"/>
        <w:spacing w:line="-362" w:lineRule="auto"/>
        <w:ind w:right="215"/>
        <w:jc w:val="left"/>
        <w:rPr>
          <w:b/>
          <w:sz w:val="18"/>
          <w:szCs w:val="18"/>
        </w:rPr>
      </w:pPr>
      <w:r w:rsidRPr="005B160D">
        <w:rPr>
          <w:rFonts w:hint="eastAsia"/>
          <w:b/>
          <w:sz w:val="18"/>
          <w:szCs w:val="18"/>
        </w:rPr>
        <w:t>（緊急時等における対応方法）</w:t>
      </w:r>
    </w:p>
    <w:p w:rsidR="00A80C50" w:rsidRPr="005B160D" w:rsidRDefault="00A80C50" w:rsidP="00992C94">
      <w:pPr>
        <w:wordWrap w:val="0"/>
        <w:spacing w:line="-362" w:lineRule="auto"/>
        <w:ind w:left="719" w:right="215" w:hangingChars="400" w:hanging="719"/>
        <w:jc w:val="left"/>
        <w:rPr>
          <w:sz w:val="18"/>
          <w:szCs w:val="18"/>
        </w:rPr>
      </w:pPr>
      <w:r w:rsidRPr="005B160D">
        <w:rPr>
          <w:rFonts w:hint="eastAsia"/>
          <w:sz w:val="18"/>
          <w:szCs w:val="18"/>
        </w:rPr>
        <w:t>第</w:t>
      </w:r>
      <w:r w:rsidR="00224C8C" w:rsidRPr="005B160D">
        <w:rPr>
          <w:rFonts w:hint="eastAsia"/>
          <w:sz w:val="18"/>
          <w:szCs w:val="18"/>
        </w:rPr>
        <w:t>１１</w:t>
      </w:r>
      <w:r w:rsidRPr="005B160D">
        <w:rPr>
          <w:rFonts w:hint="eastAsia"/>
          <w:sz w:val="18"/>
          <w:szCs w:val="18"/>
        </w:rPr>
        <w:t>条　訪問</w:t>
      </w:r>
      <w:r w:rsidR="00C13430" w:rsidRPr="005B160D">
        <w:rPr>
          <w:rFonts w:hint="eastAsia"/>
          <w:sz w:val="18"/>
          <w:szCs w:val="18"/>
        </w:rPr>
        <w:t>入浴</w:t>
      </w:r>
      <w:r w:rsidRPr="005B160D">
        <w:rPr>
          <w:rFonts w:hint="eastAsia"/>
          <w:sz w:val="18"/>
          <w:szCs w:val="18"/>
        </w:rPr>
        <w:t>介護</w:t>
      </w:r>
      <w:r w:rsidR="00C13430" w:rsidRPr="005B160D">
        <w:rPr>
          <w:rFonts w:hint="eastAsia"/>
          <w:sz w:val="18"/>
          <w:szCs w:val="18"/>
        </w:rPr>
        <w:t>従事者</w:t>
      </w:r>
      <w:r w:rsidRPr="005B160D">
        <w:rPr>
          <w:rFonts w:hint="eastAsia"/>
          <w:sz w:val="18"/>
          <w:szCs w:val="18"/>
        </w:rPr>
        <w:t>は、訪問</w:t>
      </w:r>
      <w:r w:rsidR="00C13430" w:rsidRPr="005B160D">
        <w:rPr>
          <w:rFonts w:hint="eastAsia"/>
          <w:sz w:val="18"/>
          <w:szCs w:val="18"/>
        </w:rPr>
        <w:t>入浴</w:t>
      </w:r>
      <w:r w:rsidRPr="005B160D">
        <w:rPr>
          <w:rFonts w:hint="eastAsia"/>
          <w:sz w:val="18"/>
          <w:szCs w:val="18"/>
        </w:rPr>
        <w:t>介護のサービス提供中に、利用者の病状に急変が生じた場合その他必要な場合は、速やかに主治医への連絡を行う等の必要な措置を講じる。</w:t>
      </w:r>
    </w:p>
    <w:p w:rsidR="00A80C50" w:rsidRPr="005B160D" w:rsidRDefault="00A80C50" w:rsidP="005B160D">
      <w:pPr>
        <w:wordWrap w:val="0"/>
        <w:spacing w:line="-362" w:lineRule="auto"/>
        <w:ind w:left="360" w:right="215" w:hangingChars="200" w:hanging="360"/>
        <w:jc w:val="left"/>
        <w:rPr>
          <w:sz w:val="18"/>
          <w:szCs w:val="18"/>
        </w:rPr>
      </w:pPr>
      <w:r w:rsidRPr="005B160D">
        <w:rPr>
          <w:rFonts w:hint="eastAsia"/>
          <w:sz w:val="18"/>
          <w:szCs w:val="18"/>
        </w:rPr>
        <w:t xml:space="preserve">　２　前項について、しかるべき対応をした場合には、速やかに管理者に報告しなければならない。</w:t>
      </w:r>
    </w:p>
    <w:p w:rsidR="00CE33F2" w:rsidRPr="002F69BE" w:rsidRDefault="00CE33F2" w:rsidP="00CE33F2">
      <w:pPr>
        <w:rPr>
          <w:rFonts w:ascii="ＭＳ 明朝" w:hAnsi="ＭＳ 明朝"/>
          <w:b/>
          <w:sz w:val="18"/>
          <w:szCs w:val="18"/>
        </w:rPr>
      </w:pPr>
      <w:r w:rsidRPr="002F69BE">
        <w:rPr>
          <w:rFonts w:ascii="ＭＳ 明朝" w:hAnsi="ＭＳ 明朝" w:hint="eastAsia"/>
          <w:b/>
          <w:sz w:val="18"/>
          <w:szCs w:val="18"/>
        </w:rPr>
        <w:t>（</w:t>
      </w:r>
      <w:r w:rsidRPr="002F69BE">
        <w:rPr>
          <w:rFonts w:ascii="ＭＳ 明朝" w:hAnsi="ＭＳ 明朝" w:cs="游ゴシックRegular" w:hint="eastAsia"/>
          <w:b/>
          <w:kern w:val="0"/>
          <w:sz w:val="18"/>
          <w:szCs w:val="18"/>
        </w:rPr>
        <w:t>虐待の防止のための措置に関する事項</w:t>
      </w:r>
      <w:r w:rsidRPr="002F69BE">
        <w:rPr>
          <w:rFonts w:ascii="ＭＳ 明朝" w:hAnsi="ＭＳ 明朝" w:hint="eastAsia"/>
          <w:b/>
          <w:sz w:val="18"/>
          <w:szCs w:val="18"/>
        </w:rPr>
        <w:t>）</w:t>
      </w:r>
    </w:p>
    <w:p w:rsidR="00CE33F2" w:rsidRPr="002F69BE" w:rsidRDefault="00CE33F2" w:rsidP="00CE33F2">
      <w:pPr>
        <w:autoSpaceDE w:val="0"/>
        <w:autoSpaceDN w:val="0"/>
        <w:adjustRightInd w:val="0"/>
        <w:ind w:left="1079" w:hangingChars="600" w:hanging="1079"/>
        <w:jc w:val="left"/>
        <w:rPr>
          <w:rFonts w:ascii="ＭＳ 明朝" w:hAnsi="ＭＳ 明朝" w:cs="游ゴシックRegular"/>
          <w:kern w:val="0"/>
          <w:sz w:val="18"/>
          <w:szCs w:val="18"/>
        </w:rPr>
      </w:pPr>
      <w:r w:rsidRPr="002F69BE">
        <w:rPr>
          <w:rFonts w:hint="eastAsia"/>
          <w:sz w:val="18"/>
          <w:szCs w:val="18"/>
        </w:rPr>
        <w:t>第</w:t>
      </w:r>
      <w:r>
        <w:rPr>
          <w:rFonts w:hint="eastAsia"/>
          <w:sz w:val="18"/>
          <w:szCs w:val="18"/>
        </w:rPr>
        <w:t>１２</w:t>
      </w:r>
      <w:r w:rsidRPr="002F69BE">
        <w:rPr>
          <w:rFonts w:hint="eastAsia"/>
          <w:sz w:val="18"/>
          <w:szCs w:val="18"/>
        </w:rPr>
        <w:t>条　事業所は、</w:t>
      </w:r>
      <w:r w:rsidRPr="002F69BE">
        <w:rPr>
          <w:rFonts w:ascii="ＭＳ 明朝" w:hAnsi="ＭＳ 明朝" w:cs="游ゴシックRegular" w:hint="eastAsia"/>
          <w:kern w:val="0"/>
          <w:sz w:val="18"/>
          <w:szCs w:val="18"/>
        </w:rPr>
        <w:t>虐待の発生又はその再発を防止するため、以下の措置を講じる。</w:t>
      </w:r>
    </w:p>
    <w:p w:rsidR="00CE33F2" w:rsidRPr="002F69BE" w:rsidRDefault="00CE33F2" w:rsidP="00CE33F2">
      <w:pPr>
        <w:autoSpaceDE w:val="0"/>
        <w:autoSpaceDN w:val="0"/>
        <w:adjustRightInd w:val="0"/>
        <w:ind w:firstLine="851"/>
        <w:jc w:val="left"/>
        <w:rPr>
          <w:rFonts w:ascii="ＭＳ 明朝" w:hAnsi="ＭＳ 明朝" w:cs="游ゴシックRegular"/>
          <w:kern w:val="0"/>
          <w:sz w:val="18"/>
          <w:szCs w:val="18"/>
        </w:rPr>
      </w:pPr>
      <w:r w:rsidRPr="002F69BE">
        <w:rPr>
          <w:rFonts w:ascii="ＭＳ 明朝" w:hAnsi="ＭＳ 明朝" w:cs="游ゴシックRegular" w:hint="eastAsia"/>
          <w:kern w:val="0"/>
          <w:sz w:val="18"/>
          <w:szCs w:val="18"/>
        </w:rPr>
        <w:t>一　虐待の防止のための対策を検討する委員会（テレビ電話装置等の活用可能）を定期的</w:t>
      </w:r>
    </w:p>
    <w:p w:rsidR="00CE33F2" w:rsidRPr="002F69BE" w:rsidRDefault="00CE33F2" w:rsidP="00CE33F2">
      <w:pPr>
        <w:autoSpaceDE w:val="0"/>
        <w:autoSpaceDN w:val="0"/>
        <w:adjustRightInd w:val="0"/>
        <w:ind w:firstLineChars="500" w:firstLine="899"/>
        <w:jc w:val="left"/>
        <w:rPr>
          <w:rFonts w:ascii="ＭＳ 明朝" w:hAnsi="ＭＳ 明朝"/>
          <w:sz w:val="18"/>
          <w:szCs w:val="18"/>
        </w:rPr>
      </w:pPr>
      <w:r w:rsidRPr="002F69BE">
        <w:rPr>
          <w:rFonts w:ascii="ＭＳ 明朝" w:hAnsi="ＭＳ 明朝" w:cs="游ゴシックRegular" w:hint="eastAsia"/>
          <w:kern w:val="0"/>
          <w:sz w:val="18"/>
          <w:szCs w:val="18"/>
        </w:rPr>
        <w:t>に開催するとともに、その結果について、従業者に十分に周知する</w:t>
      </w:r>
      <w:r w:rsidR="000D2FDE">
        <w:rPr>
          <w:rFonts w:ascii="ＭＳ 明朝" w:hAnsi="ＭＳ 明朝" w:cs="游ゴシックRegular" w:hint="eastAsia"/>
          <w:kern w:val="0"/>
          <w:sz w:val="18"/>
          <w:szCs w:val="18"/>
        </w:rPr>
        <w:t>。</w:t>
      </w:r>
    </w:p>
    <w:p w:rsidR="00CE33F2" w:rsidRPr="002F69BE" w:rsidRDefault="00CE33F2" w:rsidP="00CE33F2">
      <w:pPr>
        <w:autoSpaceDE w:val="0"/>
        <w:autoSpaceDN w:val="0"/>
        <w:adjustRightInd w:val="0"/>
        <w:ind w:firstLine="839"/>
        <w:jc w:val="left"/>
        <w:rPr>
          <w:rFonts w:ascii="ＭＳ 明朝" w:hAnsi="ＭＳ 明朝" w:cs="游ゴシックRegular"/>
          <w:kern w:val="0"/>
          <w:sz w:val="18"/>
          <w:szCs w:val="18"/>
        </w:rPr>
      </w:pPr>
      <w:r w:rsidRPr="002F69BE">
        <w:rPr>
          <w:rFonts w:ascii="ＭＳ 明朝" w:hAnsi="ＭＳ 明朝" w:hint="eastAsia"/>
          <w:sz w:val="18"/>
          <w:szCs w:val="18"/>
        </w:rPr>
        <w:t xml:space="preserve">二　</w:t>
      </w:r>
      <w:r w:rsidRPr="002F69BE">
        <w:rPr>
          <w:rFonts w:ascii="ＭＳ 明朝" w:hAnsi="ＭＳ 明朝" w:cs="游ゴシックRegular" w:hint="eastAsia"/>
          <w:kern w:val="0"/>
          <w:sz w:val="18"/>
          <w:szCs w:val="18"/>
        </w:rPr>
        <w:t>虐待の防止のための指針を整備する。</w:t>
      </w:r>
    </w:p>
    <w:p w:rsidR="00CE33F2" w:rsidRPr="002F69BE" w:rsidRDefault="00CE33F2" w:rsidP="00CE33F2">
      <w:pPr>
        <w:autoSpaceDE w:val="0"/>
        <w:autoSpaceDN w:val="0"/>
        <w:adjustRightInd w:val="0"/>
        <w:ind w:firstLine="839"/>
        <w:jc w:val="left"/>
        <w:rPr>
          <w:rFonts w:ascii="ＭＳ 明朝" w:hAnsi="ＭＳ 明朝"/>
          <w:sz w:val="18"/>
          <w:szCs w:val="18"/>
        </w:rPr>
      </w:pPr>
      <w:r w:rsidRPr="002F69BE">
        <w:rPr>
          <w:rFonts w:ascii="ＭＳ 明朝" w:hAnsi="ＭＳ 明朝" w:cs="游ゴシックRegular" w:hint="eastAsia"/>
          <w:kern w:val="0"/>
          <w:sz w:val="18"/>
          <w:szCs w:val="18"/>
        </w:rPr>
        <w:t>三　従業者に対し、虐待の防止のための研修を定期的に実施する。</w:t>
      </w:r>
    </w:p>
    <w:p w:rsidR="00CE33F2" w:rsidRPr="002F69BE" w:rsidRDefault="00CE33F2" w:rsidP="00CE33F2">
      <w:pPr>
        <w:ind w:left="420" w:firstLine="419"/>
        <w:rPr>
          <w:rFonts w:ascii="ＭＳ 明朝" w:hAnsi="ＭＳ 明朝" w:cs="游ゴシックRegular"/>
          <w:kern w:val="0"/>
          <w:sz w:val="18"/>
          <w:szCs w:val="18"/>
        </w:rPr>
      </w:pPr>
      <w:r w:rsidRPr="002F69BE">
        <w:rPr>
          <w:rFonts w:ascii="ＭＳ 明朝" w:hAnsi="ＭＳ 明朝" w:hint="eastAsia"/>
          <w:sz w:val="18"/>
          <w:szCs w:val="18"/>
        </w:rPr>
        <w:t xml:space="preserve">四　</w:t>
      </w:r>
      <w:r w:rsidRPr="002F69BE">
        <w:rPr>
          <w:rFonts w:ascii="ＭＳ 明朝" w:hAnsi="ＭＳ 明朝" w:cs="游ゴシックRegular" w:hint="eastAsia"/>
          <w:kern w:val="0"/>
          <w:sz w:val="18"/>
          <w:szCs w:val="18"/>
        </w:rPr>
        <w:t>前三号に掲げる措置を適切に実施するための担当者を置く。</w:t>
      </w:r>
    </w:p>
    <w:p w:rsidR="00CE33F2" w:rsidRPr="002F69BE" w:rsidRDefault="00CE33F2" w:rsidP="00CE33F2">
      <w:pPr>
        <w:rPr>
          <w:sz w:val="18"/>
          <w:szCs w:val="18"/>
        </w:rPr>
      </w:pPr>
      <w:r w:rsidRPr="002F69BE">
        <w:rPr>
          <w:rFonts w:ascii="ＭＳ 明朝" w:hAnsi="ＭＳ 明朝" w:cs="游ゴシックRegular" w:hint="eastAsia"/>
          <w:kern w:val="0"/>
          <w:sz w:val="18"/>
          <w:szCs w:val="18"/>
        </w:rPr>
        <w:t>２　前項第一号に規定する委員会は、テレビ電話装置等を活用して行うことができるものとする。</w:t>
      </w:r>
    </w:p>
    <w:p w:rsidR="00A80C50" w:rsidRPr="005B160D" w:rsidRDefault="00A80C50">
      <w:pPr>
        <w:wordWrap w:val="0"/>
        <w:spacing w:line="-362" w:lineRule="auto"/>
        <w:ind w:right="215"/>
        <w:jc w:val="left"/>
        <w:rPr>
          <w:b/>
          <w:sz w:val="18"/>
          <w:szCs w:val="18"/>
        </w:rPr>
      </w:pPr>
      <w:r w:rsidRPr="005B160D">
        <w:rPr>
          <w:rFonts w:hint="eastAsia"/>
          <w:b/>
          <w:sz w:val="18"/>
          <w:szCs w:val="18"/>
        </w:rPr>
        <w:t>（その他運営についての留意事項）</w:t>
      </w:r>
    </w:p>
    <w:p w:rsidR="00A80C50" w:rsidRPr="005B160D" w:rsidRDefault="00224C8C" w:rsidP="00992C94">
      <w:pPr>
        <w:wordWrap w:val="0"/>
        <w:spacing w:line="-362" w:lineRule="auto"/>
        <w:ind w:left="712" w:right="215" w:hangingChars="396" w:hanging="712"/>
        <w:jc w:val="left"/>
        <w:rPr>
          <w:sz w:val="18"/>
          <w:szCs w:val="18"/>
        </w:rPr>
      </w:pPr>
      <w:r w:rsidRPr="005B160D">
        <w:rPr>
          <w:rFonts w:hint="eastAsia"/>
          <w:sz w:val="18"/>
          <w:szCs w:val="18"/>
        </w:rPr>
        <w:t>第１</w:t>
      </w:r>
      <w:r w:rsidR="00CE33F2">
        <w:rPr>
          <w:rFonts w:hint="eastAsia"/>
          <w:sz w:val="18"/>
          <w:szCs w:val="18"/>
        </w:rPr>
        <w:t>３</w:t>
      </w:r>
      <w:r w:rsidR="00A80C50" w:rsidRPr="005B160D">
        <w:rPr>
          <w:rFonts w:hint="eastAsia"/>
          <w:sz w:val="18"/>
          <w:szCs w:val="18"/>
        </w:rPr>
        <w:t>条　指定訪問</w:t>
      </w:r>
      <w:r w:rsidRPr="005B160D">
        <w:rPr>
          <w:rFonts w:hint="eastAsia"/>
          <w:sz w:val="18"/>
          <w:szCs w:val="18"/>
        </w:rPr>
        <w:t>入浴</w:t>
      </w:r>
      <w:r w:rsidR="00A80C50" w:rsidRPr="005B160D">
        <w:rPr>
          <w:rFonts w:hint="eastAsia"/>
          <w:sz w:val="18"/>
          <w:szCs w:val="18"/>
        </w:rPr>
        <w:t>介護事業所は、</w:t>
      </w:r>
      <w:r w:rsidR="000E6B64" w:rsidRPr="005B160D">
        <w:rPr>
          <w:rFonts w:hint="eastAsia"/>
          <w:sz w:val="18"/>
          <w:szCs w:val="18"/>
        </w:rPr>
        <w:t>訪問入浴介護従事者</w:t>
      </w:r>
      <w:r w:rsidRPr="005B160D">
        <w:rPr>
          <w:rFonts w:hint="eastAsia"/>
          <w:sz w:val="18"/>
          <w:szCs w:val="18"/>
        </w:rPr>
        <w:t>の</w:t>
      </w:r>
      <w:r w:rsidR="00840C6E" w:rsidRPr="005B4D6D">
        <w:rPr>
          <w:rFonts w:hint="eastAsia"/>
          <w:sz w:val="18"/>
          <w:szCs w:val="18"/>
        </w:rPr>
        <w:t>資質</w:t>
      </w:r>
      <w:r w:rsidRPr="005B160D">
        <w:rPr>
          <w:rFonts w:hint="eastAsia"/>
          <w:sz w:val="18"/>
          <w:szCs w:val="18"/>
        </w:rPr>
        <w:t>向上を図るため、研修の機会を次の</w:t>
      </w:r>
      <w:r w:rsidR="00200D1F" w:rsidRPr="005B160D">
        <w:rPr>
          <w:rFonts w:hint="eastAsia"/>
          <w:sz w:val="18"/>
          <w:szCs w:val="18"/>
        </w:rPr>
        <w:t>とお</w:t>
      </w:r>
      <w:r w:rsidRPr="005B160D">
        <w:rPr>
          <w:rFonts w:hint="eastAsia"/>
          <w:sz w:val="18"/>
          <w:szCs w:val="18"/>
        </w:rPr>
        <w:t>り設けるも</w:t>
      </w:r>
      <w:r w:rsidR="00A80C50" w:rsidRPr="005B160D">
        <w:rPr>
          <w:rFonts w:hint="eastAsia"/>
          <w:sz w:val="18"/>
          <w:szCs w:val="18"/>
        </w:rPr>
        <w:t>のとし、また、業務体制を整備する。</w:t>
      </w:r>
    </w:p>
    <w:p w:rsidR="00A80C50" w:rsidRPr="005B160D" w:rsidRDefault="00A80C50">
      <w:pPr>
        <w:wordWrap w:val="0"/>
        <w:spacing w:line="-362" w:lineRule="auto"/>
        <w:ind w:right="215"/>
        <w:jc w:val="left"/>
        <w:rPr>
          <w:sz w:val="18"/>
          <w:szCs w:val="18"/>
        </w:rPr>
      </w:pPr>
      <w:r w:rsidRPr="005B160D">
        <w:rPr>
          <w:rFonts w:hint="eastAsia"/>
          <w:sz w:val="18"/>
          <w:szCs w:val="18"/>
        </w:rPr>
        <w:t xml:space="preserve">　一　採用時研修　</w:t>
      </w:r>
      <w:r w:rsidRPr="005B160D">
        <w:rPr>
          <w:rFonts w:hint="eastAsia"/>
          <w:sz w:val="18"/>
          <w:szCs w:val="18"/>
          <w:highlight w:val="yellow"/>
          <w:shd w:val="pct15" w:color="auto" w:fill="FFFFFF"/>
        </w:rPr>
        <w:t>採用後○カ月以内</w:t>
      </w:r>
    </w:p>
    <w:p w:rsidR="00A80C50" w:rsidRPr="005B160D" w:rsidRDefault="00A80C50">
      <w:pPr>
        <w:wordWrap w:val="0"/>
        <w:spacing w:line="-362" w:lineRule="auto"/>
        <w:ind w:right="215"/>
        <w:jc w:val="left"/>
        <w:rPr>
          <w:sz w:val="18"/>
          <w:szCs w:val="18"/>
        </w:rPr>
      </w:pPr>
      <w:r w:rsidRPr="005B160D">
        <w:rPr>
          <w:rFonts w:hint="eastAsia"/>
          <w:sz w:val="18"/>
          <w:szCs w:val="18"/>
        </w:rPr>
        <w:t xml:space="preserve">　二　継続研修　　</w:t>
      </w:r>
      <w:r w:rsidRPr="005B160D">
        <w:rPr>
          <w:rFonts w:hint="eastAsia"/>
          <w:sz w:val="18"/>
          <w:szCs w:val="18"/>
          <w:highlight w:val="yellow"/>
          <w:shd w:val="pct15" w:color="auto" w:fill="FFFFFF"/>
        </w:rPr>
        <w:t>年○回</w:t>
      </w:r>
    </w:p>
    <w:p w:rsidR="00A80C50" w:rsidRPr="005B160D" w:rsidRDefault="00A80C50" w:rsidP="005B4D6D">
      <w:pPr>
        <w:wordWrap w:val="0"/>
        <w:spacing w:line="-362" w:lineRule="auto"/>
        <w:ind w:right="215" w:firstLineChars="100" w:firstLine="180"/>
        <w:jc w:val="left"/>
        <w:rPr>
          <w:sz w:val="18"/>
          <w:szCs w:val="18"/>
        </w:rPr>
      </w:pPr>
      <w:r w:rsidRPr="005B160D">
        <w:rPr>
          <w:rFonts w:hint="eastAsia"/>
          <w:sz w:val="18"/>
          <w:szCs w:val="18"/>
        </w:rPr>
        <w:t>２　従業者は業務上知り得た利用者又はその家族の秘密を保持する。</w:t>
      </w:r>
    </w:p>
    <w:p w:rsidR="00A80C50" w:rsidRPr="005B160D" w:rsidRDefault="00A80C50" w:rsidP="005B4D6D">
      <w:pPr>
        <w:wordWrap w:val="0"/>
        <w:spacing w:line="-362" w:lineRule="auto"/>
        <w:ind w:left="180" w:right="215" w:hangingChars="100" w:hanging="180"/>
        <w:jc w:val="left"/>
        <w:rPr>
          <w:sz w:val="18"/>
          <w:szCs w:val="18"/>
        </w:rPr>
      </w:pPr>
      <w:r w:rsidRPr="005B160D">
        <w:rPr>
          <w:rFonts w:hint="eastAsia"/>
          <w:sz w:val="18"/>
          <w:szCs w:val="18"/>
        </w:rPr>
        <w:lastRenderedPageBreak/>
        <w:t>３　従業者であった者に、業務上知り得た利用者又はその家族の秘密を保持させるため、従業者でなくなった後においてもこれらの秘密を保持するべき旨を、従業者との雇用契約の内容とする。</w:t>
      </w:r>
    </w:p>
    <w:p w:rsidR="00A80C50" w:rsidRPr="005B160D" w:rsidRDefault="00A80C50">
      <w:pPr>
        <w:wordWrap w:val="0"/>
        <w:spacing w:line="-362" w:lineRule="auto"/>
        <w:ind w:right="215"/>
        <w:jc w:val="left"/>
        <w:rPr>
          <w:sz w:val="18"/>
          <w:szCs w:val="18"/>
        </w:rPr>
      </w:pPr>
      <w:r w:rsidRPr="005B160D">
        <w:rPr>
          <w:rFonts w:hint="eastAsia"/>
          <w:sz w:val="18"/>
          <w:szCs w:val="18"/>
        </w:rPr>
        <w:t>４　この規程に定める事項のほか、運営に関する重要事項は</w:t>
      </w:r>
      <w:r w:rsidRPr="005B160D">
        <w:rPr>
          <w:rFonts w:hint="eastAsia"/>
          <w:sz w:val="18"/>
          <w:szCs w:val="18"/>
          <w:highlight w:val="yellow"/>
          <w:shd w:val="pct15" w:color="auto" w:fill="FFFFFF"/>
        </w:rPr>
        <w:t>＊＊法人</w:t>
      </w:r>
      <w:r w:rsidR="00145844">
        <w:rPr>
          <w:rFonts w:hint="eastAsia"/>
          <w:sz w:val="18"/>
          <w:szCs w:val="18"/>
          <w:highlight w:val="yellow"/>
          <w:shd w:val="pct15" w:color="auto" w:fill="FFFFFF"/>
        </w:rPr>
        <w:t>△△</w:t>
      </w:r>
      <w:r w:rsidRPr="005B160D">
        <w:rPr>
          <w:rFonts w:hint="eastAsia"/>
          <w:sz w:val="18"/>
          <w:szCs w:val="18"/>
        </w:rPr>
        <w:t>と事業所の管理者との協議に基づいて定めるものとする。</w:t>
      </w:r>
    </w:p>
    <w:p w:rsidR="00A80C50" w:rsidRPr="005B160D" w:rsidRDefault="00A80C50">
      <w:pPr>
        <w:wordWrap w:val="0"/>
        <w:spacing w:line="-362" w:lineRule="auto"/>
        <w:ind w:right="215"/>
        <w:jc w:val="left"/>
        <w:rPr>
          <w:sz w:val="18"/>
          <w:szCs w:val="18"/>
        </w:rPr>
      </w:pPr>
    </w:p>
    <w:p w:rsidR="00930E0F" w:rsidRDefault="00A80C50" w:rsidP="00F42DBC">
      <w:pPr>
        <w:wordWrap w:val="0"/>
        <w:spacing w:line="-362" w:lineRule="auto"/>
        <w:ind w:right="215"/>
        <w:jc w:val="left"/>
        <w:rPr>
          <w:i/>
          <w:sz w:val="18"/>
          <w:szCs w:val="18"/>
          <w:shd w:val="pct15" w:color="auto" w:fill="FFFFFF"/>
        </w:rPr>
      </w:pPr>
      <w:r w:rsidRPr="005B160D">
        <w:rPr>
          <w:rFonts w:hint="eastAsia"/>
          <w:sz w:val="18"/>
          <w:szCs w:val="18"/>
        </w:rPr>
        <w:t xml:space="preserve">　　附　則</w:t>
      </w:r>
      <w:r w:rsidR="00992C94">
        <w:rPr>
          <w:rFonts w:hint="eastAsia"/>
          <w:sz w:val="18"/>
          <w:szCs w:val="18"/>
        </w:rPr>
        <w:t xml:space="preserve">　</w:t>
      </w:r>
      <w:r w:rsidRPr="005B160D">
        <w:rPr>
          <w:rFonts w:hint="eastAsia"/>
          <w:sz w:val="18"/>
          <w:szCs w:val="18"/>
        </w:rPr>
        <w:t>この規程は、</w:t>
      </w:r>
      <w:r w:rsidR="00CE33F2" w:rsidRPr="00CE33F2">
        <w:rPr>
          <w:rFonts w:hint="eastAsia"/>
          <w:sz w:val="18"/>
          <w:szCs w:val="18"/>
          <w:highlight w:val="yellow"/>
        </w:rPr>
        <w:t>令和</w:t>
      </w:r>
      <w:r w:rsidRPr="005B160D">
        <w:rPr>
          <w:rFonts w:hint="eastAsia"/>
          <w:sz w:val="18"/>
          <w:szCs w:val="18"/>
          <w:highlight w:val="yellow"/>
          <w:shd w:val="pct15" w:color="auto" w:fill="FFFFFF"/>
        </w:rPr>
        <w:t>○○年○月○日</w:t>
      </w:r>
      <w:r w:rsidRPr="005B160D">
        <w:rPr>
          <w:rFonts w:hint="eastAsia"/>
          <w:sz w:val="18"/>
          <w:szCs w:val="18"/>
        </w:rPr>
        <w:t>から施行する。</w:t>
      </w:r>
      <w:r w:rsidR="000E08E1" w:rsidRPr="005B160D">
        <w:rPr>
          <w:rFonts w:hint="eastAsia"/>
          <w:i/>
          <w:sz w:val="18"/>
          <w:szCs w:val="18"/>
          <w:shd w:val="pct15" w:color="auto" w:fill="FFFFFF"/>
        </w:rPr>
        <w:t>※指定予定年月日</w:t>
      </w:r>
      <w:r w:rsidR="001E570C" w:rsidRPr="005B160D">
        <w:rPr>
          <w:rFonts w:hint="eastAsia"/>
          <w:i/>
          <w:sz w:val="18"/>
          <w:szCs w:val="18"/>
          <w:shd w:val="pct15" w:color="auto" w:fill="FFFFFF"/>
        </w:rPr>
        <w:t>又は</w:t>
      </w:r>
      <w:r w:rsidR="00FA6FDD" w:rsidRPr="005B160D">
        <w:rPr>
          <w:rFonts w:hint="eastAsia"/>
          <w:i/>
          <w:sz w:val="18"/>
          <w:szCs w:val="18"/>
          <w:shd w:val="pct15" w:color="auto" w:fill="FFFFFF"/>
        </w:rPr>
        <w:t>改正年月日</w:t>
      </w:r>
      <w:r w:rsidR="000E08E1" w:rsidRPr="005B160D">
        <w:rPr>
          <w:rFonts w:hint="eastAsia"/>
          <w:i/>
          <w:sz w:val="18"/>
          <w:szCs w:val="18"/>
          <w:shd w:val="pct15" w:color="auto" w:fill="FFFFFF"/>
        </w:rPr>
        <w:t>を</w:t>
      </w:r>
      <w:r w:rsidR="00631589">
        <w:rPr>
          <w:rFonts w:hint="eastAsia"/>
          <w:i/>
          <w:sz w:val="18"/>
          <w:szCs w:val="18"/>
          <w:shd w:val="pct15" w:color="auto" w:fill="FFFFFF"/>
        </w:rPr>
        <w:t>記載</w:t>
      </w:r>
    </w:p>
    <w:p w:rsidR="00FA6FDD" w:rsidRDefault="00FA6FDD" w:rsidP="00412AE0">
      <w:pPr>
        <w:wordWrap w:val="0"/>
        <w:spacing w:line="-362" w:lineRule="auto"/>
        <w:ind w:right="215"/>
        <w:jc w:val="left"/>
      </w:pPr>
    </w:p>
    <w:p w:rsidR="00A5371F" w:rsidRPr="001B5A28" w:rsidRDefault="00A5371F" w:rsidP="00412AE0">
      <w:pPr>
        <w:wordWrap w:val="0"/>
        <w:spacing w:line="-362" w:lineRule="auto"/>
        <w:ind w:right="215"/>
        <w:jc w:val="left"/>
      </w:pPr>
      <w:r>
        <w:rPr>
          <w:noProof/>
        </w:rPr>
        <mc:AlternateContent>
          <mc:Choice Requires="wps">
            <w:drawing>
              <wp:anchor distT="45720" distB="45720" distL="114300" distR="114300" simplePos="0" relativeHeight="251661312" behindDoc="0" locked="0" layoutInCell="1" allowOverlap="1" wp14:anchorId="1E691525" wp14:editId="405CF9C5">
                <wp:simplePos x="0" y="0"/>
                <wp:positionH relativeFrom="margin">
                  <wp:posOffset>0</wp:posOffset>
                </wp:positionH>
                <wp:positionV relativeFrom="paragraph">
                  <wp:posOffset>45720</wp:posOffset>
                </wp:positionV>
                <wp:extent cx="62484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solidFill>
                            <a:srgbClr val="000000"/>
                          </a:solidFill>
                          <a:miter lim="800000"/>
                          <a:headEnd/>
                          <a:tailEnd/>
                        </a:ln>
                      </wps:spPr>
                      <wps:txbx>
                        <w:txbxContent>
                          <w:p w:rsidR="00A5371F" w:rsidRDefault="00A5371F" w:rsidP="00A5371F">
                            <w:pPr>
                              <w:ind w:left="210" w:hangingChars="100" w:hanging="210"/>
                            </w:pPr>
                            <w:r>
                              <w:rPr>
                                <w:rFonts w:hint="eastAsia"/>
                              </w:rPr>
                              <w:t>☆　この規程の例は、あくまで現時点で想定されるイメージであり、記載の仕方やその内容は、基準を満たす限り、任意のもので構わないものである。</w:t>
                            </w:r>
                          </w:p>
                          <w:p w:rsidR="00A5371F" w:rsidRDefault="00A5371F" w:rsidP="00A5371F">
                            <w:r>
                              <w:rPr>
                                <w:rFonts w:hint="eastAsia"/>
                              </w:rPr>
                              <w:t>※　通常の事業の実施地域については、以下のとおりとする。</w:t>
                            </w:r>
                          </w:p>
                          <w:p w:rsidR="00A5371F" w:rsidRDefault="00A5371F" w:rsidP="00A5371F">
                            <w:pPr>
                              <w:ind w:firstLineChars="100" w:firstLine="210"/>
                            </w:pPr>
                            <w:r>
                              <w:rPr>
                                <w:rFonts w:hint="eastAsia"/>
                              </w:rPr>
                              <w:t>・利用申込みに係る調整の観点から定めるもの※であること（※「提供拒否の禁止」）</w:t>
                            </w:r>
                          </w:p>
                          <w:p w:rsidR="00A5371F" w:rsidRDefault="00A5371F" w:rsidP="00A5371F">
                            <w:pPr>
                              <w:ind w:firstLineChars="100" w:firstLine="210"/>
                            </w:pPr>
                            <w:r>
                              <w:rPr>
                                <w:rFonts w:hint="eastAsia"/>
                              </w:rPr>
                              <w:t>・客観的にその区域が特定できるものでなければならないこと</w:t>
                            </w:r>
                          </w:p>
                          <w:p w:rsidR="00A5371F" w:rsidRDefault="00A5371F" w:rsidP="00A5371F">
                            <w:pPr>
                              <w:ind w:firstLineChars="100" w:firstLine="210"/>
                            </w:pPr>
                            <w:r w:rsidRPr="00E531DB">
                              <w:rPr>
                                <w:rFonts w:hint="eastAsia"/>
                              </w:rPr>
                              <w:t>ア：事業所所在地がある地域が通常の事業の実施地域となっていること</w:t>
                            </w:r>
                          </w:p>
                          <w:p w:rsidR="00A5371F" w:rsidRDefault="00A5371F" w:rsidP="00A5371F">
                            <w:pPr>
                              <w:ind w:firstLineChars="100" w:firstLine="210"/>
                            </w:pPr>
                            <w:r w:rsidRPr="00E531DB">
                              <w:rPr>
                                <w:rFonts w:hint="eastAsia"/>
                              </w:rPr>
                              <w:t>イ：通常の事</w:t>
                            </w:r>
                            <w:r>
                              <w:rPr>
                                <w:rFonts w:hint="eastAsia"/>
                              </w:rPr>
                              <w:t>業の実施地域は地続きによるものとし、飛び地による設定はできないこと</w:t>
                            </w:r>
                          </w:p>
                          <w:p w:rsidR="00A5371F" w:rsidRDefault="00A5371F" w:rsidP="00A5371F">
                            <w:pPr>
                              <w:ind w:firstLineChars="100" w:firstLine="210"/>
                            </w:pPr>
                            <w:r>
                              <w:rPr>
                                <w:rFonts w:hint="eastAsia"/>
                              </w:rPr>
                              <w:t>ウ：通常の事業の実施地域の表記については、「半径○ｋｍ以内」など曖昧な表記は不可</w:t>
                            </w:r>
                          </w:p>
                          <w:p w:rsidR="00A5371F" w:rsidRDefault="00A5371F" w:rsidP="00A5371F">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A5371F" w:rsidRPr="009643E8" w:rsidRDefault="00A5371F" w:rsidP="00A5371F">
                            <w:pPr>
                              <w:ind w:firstLineChars="100" w:firstLine="210"/>
                            </w:pPr>
                            <w:r w:rsidRPr="00E531DB">
                              <w:rPr>
                                <w:rFonts w:hint="eastAsia"/>
                              </w:rPr>
                              <w:t>オ：通常の事業の</w:t>
                            </w:r>
                            <w:r>
                              <w:rPr>
                                <w:rFonts w:hint="eastAsia"/>
                              </w:rPr>
                              <w:t>実施地域を「東京都全域」とした場合、島しょ地域も含まれることに留意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91525" id="_x0000_t202" coordsize="21600,21600" o:spt="202" path="m,l,21600r21600,l21600,xe">
                <v:stroke joinstyle="miter"/>
                <v:path gradientshapeok="t" o:connecttype="rect"/>
              </v:shapetype>
              <v:shape id="_x0000_s1028" type="#_x0000_t202" style="position:absolute;margin-left:0;margin-top:3.6pt;width:49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">
                <v:textbox style="mso-fit-shape-to-text:t">
                  <w:txbxContent>
                    <w:p w:rsidR="00A5371F" w:rsidRDefault="00A5371F" w:rsidP="00A5371F">
                      <w:pPr>
                        <w:ind w:left="210" w:hangingChars="100" w:hanging="210"/>
                      </w:pPr>
                      <w:r>
                        <w:rPr>
                          <w:rFonts w:hint="eastAsia"/>
                        </w:rPr>
                        <w:t>☆　この規程の例は、あくまで現時点で想定されるイメージであり、記載の仕方やその内容は、基準を満たす限り、任意のもので構わないものである。</w:t>
                      </w:r>
                    </w:p>
                    <w:p w:rsidR="00A5371F" w:rsidRDefault="00A5371F" w:rsidP="00A5371F">
                      <w:r>
                        <w:rPr>
                          <w:rFonts w:hint="eastAsia"/>
                        </w:rPr>
                        <w:t>※　通常の事業の実施地域については、以下のとおりとする。</w:t>
                      </w:r>
                    </w:p>
                    <w:p w:rsidR="00A5371F" w:rsidRDefault="00A5371F" w:rsidP="00A5371F">
                      <w:pPr>
                        <w:ind w:firstLineChars="100" w:firstLine="210"/>
                      </w:pPr>
                      <w:r>
                        <w:rPr>
                          <w:rFonts w:hint="eastAsia"/>
                        </w:rPr>
                        <w:t>・利用申込みに係る調</w:t>
                      </w:r>
                      <w:bookmarkStart w:id="1" w:name="_GoBack"/>
                      <w:bookmarkEnd w:id="1"/>
                      <w:r>
                        <w:rPr>
                          <w:rFonts w:hint="eastAsia"/>
                        </w:rPr>
                        <w:t>整の観点から定めるもの※であること（※「提供拒否の禁止」）</w:t>
                      </w:r>
                    </w:p>
                    <w:p w:rsidR="00A5371F" w:rsidRDefault="00A5371F" w:rsidP="00A5371F">
                      <w:pPr>
                        <w:ind w:firstLineChars="100" w:firstLine="210"/>
                      </w:pPr>
                      <w:r>
                        <w:rPr>
                          <w:rFonts w:hint="eastAsia"/>
                        </w:rPr>
                        <w:t>・客観的にその区域が特定できるものでなければならないこと</w:t>
                      </w:r>
                    </w:p>
                    <w:p w:rsidR="00A5371F" w:rsidRDefault="00A5371F" w:rsidP="00A5371F">
                      <w:pPr>
                        <w:ind w:firstLineChars="100" w:firstLine="210"/>
                      </w:pPr>
                      <w:r w:rsidRPr="00E531DB">
                        <w:rPr>
                          <w:rFonts w:hint="eastAsia"/>
                        </w:rPr>
                        <w:t>ア：事業所所在地がある地域が通常の事業の実施地域となっていること</w:t>
                      </w:r>
                    </w:p>
                    <w:p w:rsidR="00A5371F" w:rsidRDefault="00A5371F" w:rsidP="00A5371F">
                      <w:pPr>
                        <w:ind w:firstLineChars="100" w:firstLine="210"/>
                      </w:pPr>
                      <w:r w:rsidRPr="00E531DB">
                        <w:rPr>
                          <w:rFonts w:hint="eastAsia"/>
                        </w:rPr>
                        <w:t>イ：通常の事</w:t>
                      </w:r>
                      <w:r>
                        <w:rPr>
                          <w:rFonts w:hint="eastAsia"/>
                        </w:rPr>
                        <w:t>業の実施地域は地続きによるものとし、飛び地による設定はできないこと</w:t>
                      </w:r>
                    </w:p>
                    <w:p w:rsidR="00A5371F" w:rsidRDefault="00A5371F" w:rsidP="00A5371F">
                      <w:pPr>
                        <w:ind w:firstLineChars="100" w:firstLine="210"/>
                      </w:pPr>
                      <w:r>
                        <w:rPr>
                          <w:rFonts w:hint="eastAsia"/>
                        </w:rPr>
                        <w:t>ウ：通常の事業の実施地域の表記については、「半径○ｋｍ以内」など曖昧な表記は不可</w:t>
                      </w:r>
                    </w:p>
                    <w:p w:rsidR="00A5371F" w:rsidRDefault="00A5371F" w:rsidP="00A5371F">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A5371F" w:rsidRPr="009643E8" w:rsidRDefault="00A5371F" w:rsidP="00A5371F">
                      <w:pPr>
                        <w:ind w:firstLineChars="100" w:firstLine="210"/>
                      </w:pPr>
                      <w:r w:rsidRPr="00E531DB">
                        <w:rPr>
                          <w:rFonts w:hint="eastAsia"/>
                        </w:rPr>
                        <w:t>オ：通常の事業の</w:t>
                      </w:r>
                      <w:r>
                        <w:rPr>
                          <w:rFonts w:hint="eastAsia"/>
                        </w:rPr>
                        <w:t>実施地域を「東京都全域」とした場合、島しょ地域も含まれることに留意</w:t>
                      </w:r>
                    </w:p>
                  </w:txbxContent>
                </v:textbox>
                <w10:wrap anchorx="margin"/>
              </v:shape>
            </w:pict>
          </mc:Fallback>
        </mc:AlternateContent>
      </w:r>
    </w:p>
    <w:sectPr w:rsidR="00A5371F" w:rsidRPr="001B5A28" w:rsidSect="00EF7989">
      <w:pgSz w:w="11906" w:h="16838" w:code="9"/>
      <w:pgMar w:top="900" w:right="1021" w:bottom="709" w:left="1021" w:header="851" w:footer="992" w:gutter="0"/>
      <w:cols w:space="425"/>
      <w:docGrid w:type="linesAndChars" w:linePitch="360" w:charSpace="-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Regular">
    <w:altName w:val="HGPｺﾞｼｯｸE"/>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85"/>
    <w:multiLevelType w:val="hybridMultilevel"/>
    <w:tmpl w:val="7F24E636"/>
    <w:lvl w:ilvl="0" w:tplc="124689C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2" w15:restartNumberingAfterBreak="0">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3" w15:restartNumberingAfterBreak="0">
    <w:nsid w:val="246C6E97"/>
    <w:multiLevelType w:val="singleLevel"/>
    <w:tmpl w:val="D108A0EA"/>
    <w:lvl w:ilvl="0">
      <w:start w:val="3"/>
      <w:numFmt w:val="decimalFullWidth"/>
      <w:lvlText w:val="%1．"/>
      <w:lvlJc w:val="left"/>
      <w:pPr>
        <w:tabs>
          <w:tab w:val="num" w:pos="720"/>
        </w:tabs>
        <w:ind w:left="720" w:hanging="720"/>
      </w:pPr>
      <w:rPr>
        <w:rFonts w:hint="eastAsia"/>
      </w:rPr>
    </w:lvl>
  </w:abstractNum>
  <w:abstractNum w:abstractNumId="4" w15:restartNumberingAfterBreak="0">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abstractNum w:abstractNumId="5" w15:restartNumberingAfterBreak="0">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6" w15:restartNumberingAfterBreak="0">
    <w:nsid w:val="378C241F"/>
    <w:multiLevelType w:val="hybridMultilevel"/>
    <w:tmpl w:val="1C90407C"/>
    <w:lvl w:ilvl="0" w:tplc="78A2716E">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CC3530D"/>
    <w:multiLevelType w:val="singleLevel"/>
    <w:tmpl w:val="A03EEF00"/>
    <w:lvl w:ilvl="0">
      <w:start w:val="17"/>
      <w:numFmt w:val="decimalFullWidth"/>
      <w:lvlText w:val="第%1条"/>
      <w:lvlJc w:val="left"/>
      <w:pPr>
        <w:tabs>
          <w:tab w:val="num" w:pos="960"/>
        </w:tabs>
        <w:ind w:left="960" w:hanging="960"/>
      </w:pPr>
      <w:rPr>
        <w:rFonts w:hint="default"/>
      </w:rPr>
    </w:lvl>
  </w:abstractNum>
  <w:abstractNum w:abstractNumId="8" w15:restartNumberingAfterBreak="0">
    <w:nsid w:val="45905E13"/>
    <w:multiLevelType w:val="hybridMultilevel"/>
    <w:tmpl w:val="2B2466E4"/>
    <w:lvl w:ilvl="0" w:tplc="0978A95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5CD1B7F"/>
    <w:multiLevelType w:val="singleLevel"/>
    <w:tmpl w:val="3656F78C"/>
    <w:lvl w:ilvl="0">
      <w:start w:val="11"/>
      <w:numFmt w:val="decimalFullWidth"/>
      <w:lvlText w:val="第%1条"/>
      <w:lvlJc w:val="left"/>
      <w:pPr>
        <w:tabs>
          <w:tab w:val="num" w:pos="1050"/>
        </w:tabs>
        <w:ind w:left="1050" w:hanging="1050"/>
      </w:pPr>
      <w:rPr>
        <w:rFonts w:hint="eastAsia"/>
      </w:rPr>
    </w:lvl>
  </w:abstractNum>
  <w:abstractNum w:abstractNumId="10"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11" w15:restartNumberingAfterBreak="0">
    <w:nsid w:val="4FAE1B3C"/>
    <w:multiLevelType w:val="singleLevel"/>
    <w:tmpl w:val="F07EB1A0"/>
    <w:lvl w:ilvl="0">
      <w:start w:val="8"/>
      <w:numFmt w:val="decimalFullWidth"/>
      <w:lvlText w:val="第%1条"/>
      <w:lvlJc w:val="left"/>
      <w:pPr>
        <w:tabs>
          <w:tab w:val="num" w:pos="840"/>
        </w:tabs>
        <w:ind w:left="840" w:hanging="840"/>
      </w:pPr>
      <w:rPr>
        <w:rFonts w:hint="eastAsia"/>
      </w:rPr>
    </w:lvl>
  </w:abstractNum>
  <w:abstractNum w:abstractNumId="12" w15:restartNumberingAfterBreak="0">
    <w:nsid w:val="50D71144"/>
    <w:multiLevelType w:val="singleLevel"/>
    <w:tmpl w:val="47EC86BE"/>
    <w:lvl w:ilvl="0">
      <w:start w:val="3"/>
      <w:numFmt w:val="decimalFullWidth"/>
      <w:lvlText w:val="%1．"/>
      <w:lvlJc w:val="left"/>
      <w:pPr>
        <w:tabs>
          <w:tab w:val="num" w:pos="720"/>
        </w:tabs>
        <w:ind w:left="720" w:hanging="720"/>
      </w:pPr>
      <w:rPr>
        <w:rFonts w:hint="eastAsia"/>
      </w:rPr>
    </w:lvl>
  </w:abstractNum>
  <w:abstractNum w:abstractNumId="13" w15:restartNumberingAfterBreak="0">
    <w:nsid w:val="54F167FD"/>
    <w:multiLevelType w:val="singleLevel"/>
    <w:tmpl w:val="3E521EC2"/>
    <w:lvl w:ilvl="0">
      <w:start w:val="1"/>
      <w:numFmt w:val="decimalFullWidth"/>
      <w:lvlText w:val="第%1条"/>
      <w:lvlJc w:val="left"/>
      <w:pPr>
        <w:tabs>
          <w:tab w:val="num" w:pos="840"/>
        </w:tabs>
        <w:ind w:left="840" w:hanging="840"/>
      </w:pPr>
      <w:rPr>
        <w:rFonts w:hint="eastAsia"/>
      </w:rPr>
    </w:lvl>
  </w:abstractNum>
  <w:abstractNum w:abstractNumId="14" w15:restartNumberingAfterBreak="0">
    <w:nsid w:val="69FA6A40"/>
    <w:multiLevelType w:val="singleLevel"/>
    <w:tmpl w:val="CA942718"/>
    <w:lvl w:ilvl="0">
      <w:start w:val="19"/>
      <w:numFmt w:val="decimalFullWidth"/>
      <w:lvlText w:val="第%1条"/>
      <w:lvlJc w:val="left"/>
      <w:pPr>
        <w:tabs>
          <w:tab w:val="num" w:pos="750"/>
        </w:tabs>
        <w:ind w:left="750" w:hanging="750"/>
      </w:pPr>
      <w:rPr>
        <w:rFonts w:hint="eastAsia"/>
      </w:rPr>
    </w:lvl>
  </w:abstractNum>
  <w:abstractNum w:abstractNumId="15" w15:restartNumberingAfterBreak="0">
    <w:nsid w:val="73473CF5"/>
    <w:multiLevelType w:val="singleLevel"/>
    <w:tmpl w:val="8C4E04E8"/>
    <w:lvl w:ilvl="0">
      <w:start w:val="8"/>
      <w:numFmt w:val="decimalFullWidth"/>
      <w:lvlText w:val="第%1条"/>
      <w:lvlJc w:val="left"/>
      <w:pPr>
        <w:tabs>
          <w:tab w:val="num" w:pos="840"/>
        </w:tabs>
        <w:ind w:left="840" w:hanging="840"/>
      </w:pPr>
      <w:rPr>
        <w:rFonts w:hint="eastAsia"/>
      </w:rPr>
    </w:lvl>
  </w:abstractNum>
  <w:abstractNum w:abstractNumId="16" w15:restartNumberingAfterBreak="0">
    <w:nsid w:val="77BA74CC"/>
    <w:multiLevelType w:val="singleLevel"/>
    <w:tmpl w:val="91A4CDB2"/>
    <w:lvl w:ilvl="0">
      <w:start w:val="1"/>
      <w:numFmt w:val="decimalFullWidth"/>
      <w:lvlText w:val="%1."/>
      <w:lvlJc w:val="left"/>
      <w:pPr>
        <w:tabs>
          <w:tab w:val="num" w:pos="360"/>
        </w:tabs>
        <w:ind w:left="360" w:hanging="360"/>
      </w:pPr>
      <w:rPr>
        <w:rFonts w:hint="eastAsia"/>
      </w:rPr>
    </w:lvl>
  </w:abstractNum>
  <w:num w:numId="1">
    <w:abstractNumId w:val="16"/>
  </w:num>
  <w:num w:numId="2">
    <w:abstractNumId w:val="1"/>
  </w:num>
  <w:num w:numId="3">
    <w:abstractNumId w:val="5"/>
  </w:num>
  <w:num w:numId="4">
    <w:abstractNumId w:val="2"/>
  </w:num>
  <w:num w:numId="5">
    <w:abstractNumId w:val="15"/>
  </w:num>
  <w:num w:numId="6">
    <w:abstractNumId w:val="13"/>
  </w:num>
  <w:num w:numId="7">
    <w:abstractNumId w:val="7"/>
  </w:num>
  <w:num w:numId="8">
    <w:abstractNumId w:val="10"/>
  </w:num>
  <w:num w:numId="9">
    <w:abstractNumId w:val="11"/>
  </w:num>
  <w:num w:numId="10">
    <w:abstractNumId w:val="14"/>
  </w:num>
  <w:num w:numId="11">
    <w:abstractNumId w:val="3"/>
  </w:num>
  <w:num w:numId="12">
    <w:abstractNumId w:val="12"/>
  </w:num>
  <w:num w:numId="13">
    <w:abstractNumId w:val="9"/>
  </w:num>
  <w:num w:numId="14">
    <w:abstractNumId w:val="4"/>
  </w:num>
  <w:num w:numId="15">
    <w:abstractNumId w:val="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A6"/>
    <w:rsid w:val="00032B14"/>
    <w:rsid w:val="00033B23"/>
    <w:rsid w:val="00034A82"/>
    <w:rsid w:val="000D2FDE"/>
    <w:rsid w:val="000D3CA6"/>
    <w:rsid w:val="000E08E1"/>
    <w:rsid w:val="000E6B64"/>
    <w:rsid w:val="00103BF6"/>
    <w:rsid w:val="001216F8"/>
    <w:rsid w:val="001324C1"/>
    <w:rsid w:val="00145844"/>
    <w:rsid w:val="001B5A28"/>
    <w:rsid w:val="001C0105"/>
    <w:rsid w:val="001E570C"/>
    <w:rsid w:val="00200D1F"/>
    <w:rsid w:val="00224C8C"/>
    <w:rsid w:val="00237616"/>
    <w:rsid w:val="00254443"/>
    <w:rsid w:val="0026693C"/>
    <w:rsid w:val="002A1B00"/>
    <w:rsid w:val="002C5868"/>
    <w:rsid w:val="003018EC"/>
    <w:rsid w:val="00353BF2"/>
    <w:rsid w:val="003929DB"/>
    <w:rsid w:val="003C72AD"/>
    <w:rsid w:val="00412AE0"/>
    <w:rsid w:val="0047645F"/>
    <w:rsid w:val="0048564B"/>
    <w:rsid w:val="00485BD9"/>
    <w:rsid w:val="004E55E7"/>
    <w:rsid w:val="005004E1"/>
    <w:rsid w:val="005073BB"/>
    <w:rsid w:val="00594732"/>
    <w:rsid w:val="005B160D"/>
    <w:rsid w:val="005B4D6D"/>
    <w:rsid w:val="00607442"/>
    <w:rsid w:val="006237B1"/>
    <w:rsid w:val="00631589"/>
    <w:rsid w:val="00673B43"/>
    <w:rsid w:val="0068502F"/>
    <w:rsid w:val="00776495"/>
    <w:rsid w:val="007C2DED"/>
    <w:rsid w:val="00840C6E"/>
    <w:rsid w:val="00887E0D"/>
    <w:rsid w:val="008C28E0"/>
    <w:rsid w:val="008E7523"/>
    <w:rsid w:val="00930E0F"/>
    <w:rsid w:val="00992C94"/>
    <w:rsid w:val="009C7BEC"/>
    <w:rsid w:val="009D012F"/>
    <w:rsid w:val="009F31C4"/>
    <w:rsid w:val="00A5371F"/>
    <w:rsid w:val="00A732FF"/>
    <w:rsid w:val="00A80C50"/>
    <w:rsid w:val="00BA5077"/>
    <w:rsid w:val="00BD491E"/>
    <w:rsid w:val="00BD631F"/>
    <w:rsid w:val="00C0305C"/>
    <w:rsid w:val="00C13430"/>
    <w:rsid w:val="00C25060"/>
    <w:rsid w:val="00C3413C"/>
    <w:rsid w:val="00CD2030"/>
    <w:rsid w:val="00CE33F2"/>
    <w:rsid w:val="00D71BE4"/>
    <w:rsid w:val="00D9160F"/>
    <w:rsid w:val="00DC6049"/>
    <w:rsid w:val="00DD34E9"/>
    <w:rsid w:val="00E32CCB"/>
    <w:rsid w:val="00E60DB0"/>
    <w:rsid w:val="00E656AC"/>
    <w:rsid w:val="00EF7989"/>
    <w:rsid w:val="00F11E3A"/>
    <w:rsid w:val="00F26648"/>
    <w:rsid w:val="00F42DBC"/>
    <w:rsid w:val="00FA6FDD"/>
    <w:rsid w:val="00FB7E61"/>
    <w:rsid w:val="00FD768B"/>
    <w:rsid w:val="00FE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48EFC8C-6C61-4C7B-813C-0FBEC34B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2030"/>
    <w:rPr>
      <w:rFonts w:ascii="Arial" w:eastAsia="ＭＳ ゴシック" w:hAnsi="Arial"/>
      <w:sz w:val="18"/>
      <w:szCs w:val="18"/>
    </w:rPr>
  </w:style>
  <w:style w:type="table" w:styleId="a4">
    <w:name w:val="Table Grid"/>
    <w:basedOn w:val="a1"/>
    <w:rsid w:val="00DD3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NEWDOC.DOT</Template>
  <TotalTime>22</TotalTime>
  <Pages>3</Pages>
  <Words>2653</Words>
  <Characters>167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東京都</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介護保険事業課</dc:creator>
  <cp:lastModifiedBy>吉田　隼人</cp:lastModifiedBy>
  <cp:revision>8</cp:revision>
  <cp:lastPrinted>2012-05-24T07:24:00Z</cp:lastPrinted>
  <dcterms:created xsi:type="dcterms:W3CDTF">2021-06-16T06:34:00Z</dcterms:created>
  <dcterms:modified xsi:type="dcterms:W3CDTF">2023-06-21T11:31:00Z</dcterms:modified>
</cp:coreProperties>
</file>